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4516928"/>
    <w:bookmarkEnd w:id="0"/>
    <w:p w14:paraId="36ABC699" w14:textId="77777777" w:rsidR="00C70AA7" w:rsidRPr="00C11615" w:rsidRDefault="006341C5" w:rsidP="00C11615"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604F79" wp14:editId="0DD5C73A">
                <wp:simplePos x="0" y="0"/>
                <wp:positionH relativeFrom="column">
                  <wp:posOffset>2713990</wp:posOffset>
                </wp:positionH>
                <wp:positionV relativeFrom="paragraph">
                  <wp:posOffset>-424180</wp:posOffset>
                </wp:positionV>
                <wp:extent cx="2494915" cy="229870"/>
                <wp:effectExtent l="0" t="0" r="0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758B" w14:textId="77777777" w:rsidR="00B10806" w:rsidRPr="005342BE" w:rsidRDefault="00B10806" w:rsidP="00E36119">
                            <w:pPr>
                              <w:pStyle w:val="Heading9"/>
                              <w:rPr>
                                <w:szCs w:val="22"/>
                              </w:rPr>
                            </w:pPr>
                            <w:r w:rsidRPr="005342BE">
                              <w:rPr>
                                <w:szCs w:val="2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4F7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13.7pt;margin-top:-33.4pt;width:196.45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JQ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" filled="f" stroked="f">
                <v:textbox inset="0,0,0,0">
                  <w:txbxContent>
                    <w:p w14:paraId="08EB758B" w14:textId="77777777" w:rsidR="00B10806" w:rsidRPr="005342BE" w:rsidRDefault="00B10806" w:rsidP="00E36119">
                      <w:pPr>
                        <w:pStyle w:val="Heading9"/>
                        <w:rPr>
                          <w:szCs w:val="22"/>
                        </w:rPr>
                      </w:pPr>
                      <w:r w:rsidRPr="005342BE">
                        <w:rPr>
                          <w:szCs w:val="22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D48AF9F" wp14:editId="48863F67">
            <wp:simplePos x="0" y="0"/>
            <wp:positionH relativeFrom="column">
              <wp:posOffset>-28575</wp:posOffset>
            </wp:positionH>
            <wp:positionV relativeFrom="paragraph">
              <wp:posOffset>-280670</wp:posOffset>
            </wp:positionV>
            <wp:extent cx="1800225" cy="895350"/>
            <wp:effectExtent l="0" t="0" r="0" b="0"/>
            <wp:wrapNone/>
            <wp:docPr id="102" name="Picture 10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EM Logo_vhl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E36119" w:rsidRPr="007F5C6A" w14:paraId="4D8D0C71" w14:textId="77777777" w:rsidTr="00C604AD">
        <w:trPr>
          <w:trHeight w:val="227"/>
        </w:trPr>
        <w:tc>
          <w:tcPr>
            <w:tcW w:w="1985" w:type="dxa"/>
          </w:tcPr>
          <w:p w14:paraId="76EEAE73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8"/>
              </w:rPr>
            </w:pPr>
            <w:r w:rsidRPr="007F5C6A">
              <w:rPr>
                <w:i/>
                <w:color w:val="000000"/>
                <w:sz w:val="16"/>
              </w:rPr>
              <w:t>Date Rec’d</w:t>
            </w:r>
          </w:p>
        </w:tc>
        <w:tc>
          <w:tcPr>
            <w:tcW w:w="1985" w:type="dxa"/>
          </w:tcPr>
          <w:p w14:paraId="3DA76DEF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Delegate No.</w:t>
            </w:r>
          </w:p>
          <w:p w14:paraId="5B3142EA" w14:textId="7BDB200D" w:rsidR="00E36119" w:rsidRPr="006F4B49" w:rsidRDefault="002F52ED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IC</w:t>
            </w:r>
            <w:r w:rsidR="00A6559C">
              <w:rPr>
                <w:i/>
                <w:color w:val="000000"/>
                <w:sz w:val="22"/>
                <w:szCs w:val="22"/>
              </w:rPr>
              <w:t>5</w:t>
            </w:r>
            <w:r w:rsidR="00AA6052">
              <w:rPr>
                <w:i/>
                <w:color w:val="000000"/>
                <w:sz w:val="22"/>
                <w:szCs w:val="22"/>
              </w:rPr>
              <w:t>19</w:t>
            </w:r>
            <w:r w:rsidR="00770A56"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1985" w:type="dxa"/>
          </w:tcPr>
          <w:p w14:paraId="0BE0E3BA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Invoice Date</w:t>
            </w:r>
          </w:p>
        </w:tc>
      </w:tr>
      <w:tr w:rsidR="00E36119" w:rsidRPr="007F5C6A" w14:paraId="0196C884" w14:textId="77777777" w:rsidTr="00C604AD">
        <w:trPr>
          <w:trHeight w:val="716"/>
        </w:trPr>
        <w:tc>
          <w:tcPr>
            <w:tcW w:w="1985" w:type="dxa"/>
          </w:tcPr>
          <w:p w14:paraId="37233BE5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Amount Received</w:t>
            </w:r>
          </w:p>
        </w:tc>
        <w:tc>
          <w:tcPr>
            <w:tcW w:w="1985" w:type="dxa"/>
          </w:tcPr>
          <w:p w14:paraId="5DBD88CC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Cheque No</w:t>
            </w:r>
          </w:p>
        </w:tc>
        <w:tc>
          <w:tcPr>
            <w:tcW w:w="1985" w:type="dxa"/>
          </w:tcPr>
          <w:p w14:paraId="4B35D453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 xml:space="preserve">Date Fee Received </w:t>
            </w:r>
          </w:p>
          <w:p w14:paraId="6B1F424D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  <w:p w14:paraId="293F6F1F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</w:tc>
      </w:tr>
    </w:tbl>
    <w:p w14:paraId="109711AD" w14:textId="77777777" w:rsidR="00E36119" w:rsidRPr="007F5C6A" w:rsidRDefault="00E36119" w:rsidP="00E36119">
      <w:pPr>
        <w:rPr>
          <w:color w:val="000000"/>
        </w:rPr>
      </w:pPr>
    </w:p>
    <w:p w14:paraId="0E8DC34A" w14:textId="77777777" w:rsidR="00E36119" w:rsidRPr="007F5C6A" w:rsidRDefault="00E36119" w:rsidP="00E36119">
      <w:pPr>
        <w:rPr>
          <w:color w:val="000000"/>
        </w:rPr>
      </w:pPr>
    </w:p>
    <w:p w14:paraId="6F8997A7" w14:textId="77777777" w:rsidR="00E36119" w:rsidRPr="007F5C6A" w:rsidRDefault="00E36119" w:rsidP="00E36119">
      <w:pPr>
        <w:rPr>
          <w:color w:val="000000"/>
        </w:rPr>
      </w:pPr>
    </w:p>
    <w:p w14:paraId="0C8BD8D8" w14:textId="77777777" w:rsidR="00E36119" w:rsidRPr="00236A77" w:rsidRDefault="00E36119" w:rsidP="00E36119">
      <w:pPr>
        <w:rPr>
          <w:color w:val="000000"/>
          <w:sz w:val="20"/>
        </w:rPr>
      </w:pPr>
    </w:p>
    <w:p w14:paraId="6C0A9961" w14:textId="77777777" w:rsidR="00E36119" w:rsidRPr="007F5C6A" w:rsidRDefault="006341C5" w:rsidP="00E36119">
      <w:pPr>
        <w:jc w:val="right"/>
        <w:rPr>
          <w:color w:val="000000"/>
        </w:rPr>
      </w:pPr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3B27AF" wp14:editId="3BB911FF">
                <wp:simplePos x="0" y="0"/>
                <wp:positionH relativeFrom="column">
                  <wp:posOffset>-76835</wp:posOffset>
                </wp:positionH>
                <wp:positionV relativeFrom="paragraph">
                  <wp:posOffset>121920</wp:posOffset>
                </wp:positionV>
                <wp:extent cx="6515100" cy="619125"/>
                <wp:effectExtent l="19050" t="19050" r="38100" b="47625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191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E658" id="Rectangle 79" o:spid="_x0000_s1026" style="position:absolute;margin-left:-6.05pt;margin-top:9.6pt;width:513pt;height:48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6DAAFFF1" w14:textId="1EC66CAC" w:rsidR="00323BF9" w:rsidRDefault="00E36119" w:rsidP="006E300B">
      <w:pPr>
        <w:tabs>
          <w:tab w:val="left" w:pos="2268"/>
        </w:tabs>
        <w:spacing w:before="100" w:beforeAutospacing="1" w:after="100" w:afterAutospacing="1"/>
        <w:ind w:left="2127" w:hanging="2127"/>
        <w:rPr>
          <w:b/>
          <w:i/>
          <w:sz w:val="28"/>
          <w:szCs w:val="28"/>
        </w:rPr>
      </w:pPr>
      <w:r w:rsidRPr="007D1DE9">
        <w:rPr>
          <w:b/>
          <w:sz w:val="28"/>
          <w:szCs w:val="28"/>
        </w:rPr>
        <w:t>Booking Form</w:t>
      </w:r>
      <w:r w:rsidR="005245B7">
        <w:rPr>
          <w:sz w:val="32"/>
          <w:szCs w:val="32"/>
        </w:rPr>
        <w:tab/>
      </w:r>
      <w:r w:rsidR="00C8750C" w:rsidRPr="00C8750C">
        <w:rPr>
          <w:rFonts w:cs="Arial"/>
          <w:b/>
          <w:bCs/>
          <w:smallCaps/>
          <w:sz w:val="28"/>
          <w:szCs w:val="28"/>
        </w:rPr>
        <w:t>GEM Intermediate Course:</w:t>
      </w:r>
      <w:r w:rsidR="00C8750C">
        <w:rPr>
          <w:sz w:val="32"/>
          <w:szCs w:val="32"/>
        </w:rPr>
        <w:t xml:space="preserve"> </w:t>
      </w:r>
      <w:r w:rsidR="006E300B">
        <w:rPr>
          <w:sz w:val="32"/>
          <w:szCs w:val="32"/>
        </w:rPr>
        <w:br/>
      </w:r>
      <w:r w:rsidR="00A6559C">
        <w:rPr>
          <w:b/>
          <w:i/>
          <w:sz w:val="28"/>
          <w:szCs w:val="28"/>
        </w:rPr>
        <w:t>Fundraising and Income Generation</w:t>
      </w:r>
    </w:p>
    <w:p w14:paraId="46883BC0" w14:textId="77777777" w:rsidR="008314FE" w:rsidRDefault="008314FE" w:rsidP="008314FE">
      <w:pPr>
        <w:tabs>
          <w:tab w:val="left" w:pos="1843"/>
        </w:tabs>
        <w:ind w:left="2126" w:hanging="2126"/>
        <w:rPr>
          <w:sz w:val="28"/>
          <w:szCs w:val="28"/>
        </w:rPr>
      </w:pPr>
    </w:p>
    <w:p w14:paraId="5429BB5B" w14:textId="20FC3801" w:rsidR="00E36119" w:rsidRPr="00323BF9" w:rsidRDefault="008314FE" w:rsidP="00AA6052">
      <w:pPr>
        <w:tabs>
          <w:tab w:val="left" w:pos="1843"/>
        </w:tabs>
        <w:ind w:left="3969" w:hanging="3969"/>
        <w:rPr>
          <w:szCs w:val="24"/>
        </w:rPr>
      </w:pPr>
      <w:r w:rsidRPr="008314FE">
        <w:rPr>
          <w:sz w:val="28"/>
          <w:szCs w:val="28"/>
        </w:rPr>
        <w:t>I am attending:</w:t>
      </w:r>
      <w:r>
        <w:rPr>
          <w:sz w:val="28"/>
          <w:szCs w:val="28"/>
        </w:rPr>
        <w:tab/>
      </w:r>
      <w:r w:rsidR="00323BF9" w:rsidRPr="00323BF9">
        <w:rPr>
          <w:b/>
          <w:szCs w:val="24"/>
        </w:rPr>
        <w:t>LONDON:</w:t>
      </w:r>
      <w:r w:rsidR="00323BF9">
        <w:rPr>
          <w:szCs w:val="24"/>
        </w:rPr>
        <w:t xml:space="preserve"> </w:t>
      </w:r>
      <w:r w:rsidR="00A6559C">
        <w:rPr>
          <w:szCs w:val="24"/>
        </w:rPr>
        <w:t>Wednes</w:t>
      </w:r>
      <w:r w:rsidR="00323BF9" w:rsidRPr="00323BF9">
        <w:rPr>
          <w:szCs w:val="24"/>
        </w:rPr>
        <w:t xml:space="preserve">day </w:t>
      </w:r>
      <w:r w:rsidR="00A6559C">
        <w:rPr>
          <w:szCs w:val="24"/>
        </w:rPr>
        <w:t>27</w:t>
      </w:r>
      <w:r w:rsidR="006E300B">
        <w:rPr>
          <w:szCs w:val="24"/>
        </w:rPr>
        <w:t xml:space="preserve"> </w:t>
      </w:r>
      <w:r w:rsidR="00A6559C">
        <w:rPr>
          <w:szCs w:val="24"/>
        </w:rPr>
        <w:t>February</w:t>
      </w:r>
      <w:r w:rsidR="000D6BA5">
        <w:rPr>
          <w:szCs w:val="24"/>
        </w:rPr>
        <w:t xml:space="preserve"> </w:t>
      </w:r>
      <w:r w:rsidR="00323BF9" w:rsidRPr="00323BF9">
        <w:rPr>
          <w:szCs w:val="24"/>
        </w:rPr>
        <w:t>201</w:t>
      </w:r>
      <w:r w:rsidR="00A6559C">
        <w:rPr>
          <w:szCs w:val="24"/>
        </w:rPr>
        <w:t>9</w:t>
      </w:r>
      <w:r w:rsidR="00323BF9" w:rsidRPr="00323BF9">
        <w:rPr>
          <w:szCs w:val="24"/>
        </w:rPr>
        <w:t xml:space="preserve"> at </w:t>
      </w:r>
      <w:r w:rsidR="00FF429D">
        <w:rPr>
          <w:szCs w:val="24"/>
        </w:rPr>
        <w:t>09.30-17.00</w:t>
      </w:r>
      <w:r w:rsidR="00323BF9" w:rsidRPr="00323BF9">
        <w:rPr>
          <w:szCs w:val="24"/>
        </w:rPr>
        <w:t xml:space="preserve">, </w:t>
      </w:r>
      <w:r w:rsidR="00FF429D">
        <w:rPr>
          <w:szCs w:val="24"/>
        </w:rPr>
        <w:t>Kensington Palace</w:t>
      </w:r>
    </w:p>
    <w:p w14:paraId="6005872B" w14:textId="77777777" w:rsidR="006417AD" w:rsidRDefault="006417AD" w:rsidP="00E36119">
      <w:pPr>
        <w:rPr>
          <w:b/>
          <w:i/>
          <w:color w:val="000000"/>
          <w:szCs w:val="24"/>
        </w:rPr>
      </w:pPr>
    </w:p>
    <w:p w14:paraId="0577A2AA" w14:textId="1393FC4E" w:rsidR="00E36119" w:rsidRDefault="00E36119" w:rsidP="00E36119">
      <w:pPr>
        <w:rPr>
          <w:color w:val="000000"/>
          <w:szCs w:val="24"/>
        </w:rPr>
      </w:pPr>
      <w:r w:rsidRPr="00293807">
        <w:rPr>
          <w:b/>
          <w:i/>
          <w:color w:val="000000"/>
          <w:szCs w:val="24"/>
        </w:rPr>
        <w:t xml:space="preserve">The latest date for receipt of </w:t>
      </w:r>
      <w:r w:rsidR="00AF5BF2">
        <w:rPr>
          <w:b/>
          <w:i/>
          <w:color w:val="000000"/>
          <w:szCs w:val="24"/>
        </w:rPr>
        <w:t>booking</w:t>
      </w:r>
      <w:r w:rsidRPr="00293807">
        <w:rPr>
          <w:b/>
          <w:i/>
          <w:color w:val="000000"/>
          <w:szCs w:val="24"/>
        </w:rPr>
        <w:t>s and pa</w:t>
      </w:r>
      <w:r w:rsidR="00053C4F" w:rsidRPr="00293807">
        <w:rPr>
          <w:b/>
          <w:i/>
          <w:color w:val="000000"/>
          <w:szCs w:val="24"/>
        </w:rPr>
        <w:t xml:space="preserve">yments is </w:t>
      </w:r>
      <w:r w:rsidR="000D6BA5">
        <w:rPr>
          <w:b/>
          <w:i/>
          <w:color w:val="000000"/>
          <w:szCs w:val="24"/>
        </w:rPr>
        <w:t>two</w:t>
      </w:r>
      <w:r w:rsidR="00323BF9">
        <w:rPr>
          <w:b/>
          <w:i/>
          <w:color w:val="000000"/>
          <w:szCs w:val="24"/>
        </w:rPr>
        <w:t xml:space="preserve"> weeks before the workshop.</w:t>
      </w:r>
      <w:r w:rsidRPr="00293807">
        <w:rPr>
          <w:color w:val="000000"/>
          <w:szCs w:val="24"/>
        </w:rPr>
        <w:t xml:space="preserve">  </w:t>
      </w:r>
    </w:p>
    <w:p w14:paraId="59A810E6" w14:textId="77777777" w:rsidR="006417AD" w:rsidRPr="00293807" w:rsidRDefault="006417AD" w:rsidP="00E36119">
      <w:pPr>
        <w:rPr>
          <w:color w:val="000000"/>
          <w:szCs w:val="24"/>
        </w:rPr>
      </w:pPr>
    </w:p>
    <w:p w14:paraId="1F9D29CA" w14:textId="23CB9029" w:rsidR="00E36119" w:rsidRDefault="00E36119" w:rsidP="006417AD">
      <w:pPr>
        <w:tabs>
          <w:tab w:val="left" w:pos="2552"/>
        </w:tabs>
        <w:spacing w:before="120" w:after="120"/>
        <w:rPr>
          <w:szCs w:val="24"/>
        </w:rPr>
      </w:pPr>
      <w:r w:rsidRPr="000253BE">
        <w:rPr>
          <w:color w:val="000000"/>
          <w:szCs w:val="24"/>
        </w:rPr>
        <w:t>A</w:t>
      </w:r>
      <w:r w:rsidR="00293807">
        <w:rPr>
          <w:color w:val="000000"/>
          <w:szCs w:val="24"/>
        </w:rPr>
        <w:t>ll delegates should complete a</w:t>
      </w:r>
      <w:r w:rsidRPr="000253BE">
        <w:rPr>
          <w:color w:val="000000"/>
          <w:szCs w:val="24"/>
        </w:rPr>
        <w:t xml:space="preserve"> booking form</w:t>
      </w:r>
      <w:r>
        <w:rPr>
          <w:color w:val="000000"/>
          <w:szCs w:val="24"/>
        </w:rPr>
        <w:t xml:space="preserve"> </w:t>
      </w:r>
      <w:r w:rsidR="00053C4F">
        <w:rPr>
          <w:color w:val="000000"/>
          <w:szCs w:val="24"/>
        </w:rPr>
        <w:t>and return it (with payment if possible)</w:t>
      </w:r>
      <w:r w:rsidRPr="000253BE">
        <w:rPr>
          <w:color w:val="000000"/>
          <w:szCs w:val="24"/>
        </w:rPr>
        <w:t xml:space="preserve"> to</w:t>
      </w:r>
      <w:r w:rsidR="00053C4F">
        <w:rPr>
          <w:color w:val="000000"/>
          <w:szCs w:val="24"/>
        </w:rPr>
        <w:t>:</w:t>
      </w:r>
      <w:r w:rsidR="00B10806">
        <w:rPr>
          <w:color w:val="000000"/>
          <w:szCs w:val="24"/>
        </w:rPr>
        <w:t xml:space="preserve">  </w:t>
      </w:r>
      <w:r w:rsidR="00C8750C">
        <w:rPr>
          <w:color w:val="000000"/>
          <w:szCs w:val="24"/>
        </w:rPr>
        <w:br/>
      </w:r>
      <w:r w:rsidR="00053C4F" w:rsidRPr="00D81A8C">
        <w:rPr>
          <w:i/>
          <w:color w:val="000000"/>
          <w:szCs w:val="24"/>
        </w:rPr>
        <w:t>GEM Office</w:t>
      </w:r>
      <w:r w:rsidR="00FF56EA" w:rsidRPr="00D81A8C">
        <w:rPr>
          <w:i/>
          <w:color w:val="000000"/>
          <w:szCs w:val="24"/>
        </w:rPr>
        <w:t>, 54 Balmoral</w:t>
      </w:r>
      <w:r w:rsidR="000164D1" w:rsidRPr="00D81A8C">
        <w:rPr>
          <w:i/>
          <w:color w:val="000000"/>
          <w:szCs w:val="24"/>
        </w:rPr>
        <w:t xml:space="preserve"> Road</w:t>
      </w:r>
      <w:r w:rsidRPr="00D81A8C">
        <w:rPr>
          <w:i/>
          <w:color w:val="000000"/>
          <w:szCs w:val="24"/>
        </w:rPr>
        <w:t>, Gillingham, Kent, ME7 4</w:t>
      </w:r>
      <w:r w:rsidR="00053C4F" w:rsidRPr="00D81A8C">
        <w:rPr>
          <w:i/>
          <w:color w:val="000000"/>
          <w:szCs w:val="24"/>
        </w:rPr>
        <w:t>P</w:t>
      </w:r>
      <w:r w:rsidR="00FF56EA" w:rsidRPr="00D81A8C">
        <w:rPr>
          <w:i/>
          <w:color w:val="000000"/>
          <w:szCs w:val="24"/>
        </w:rPr>
        <w:t>G</w:t>
      </w:r>
      <w:r w:rsidR="00053C4F" w:rsidRPr="00D81A8C">
        <w:rPr>
          <w:i/>
          <w:color w:val="000000"/>
          <w:szCs w:val="24"/>
        </w:rPr>
        <w:t>.</w:t>
      </w:r>
      <w:r w:rsidR="00053C4F">
        <w:rPr>
          <w:color w:val="000000"/>
          <w:szCs w:val="24"/>
        </w:rPr>
        <w:t xml:space="preserve">  </w:t>
      </w:r>
      <w:r w:rsidR="00D81A8C">
        <w:rPr>
          <w:color w:val="000000"/>
          <w:szCs w:val="24"/>
        </w:rPr>
        <w:br/>
        <w:t xml:space="preserve">Tel/fax: </w:t>
      </w:r>
      <w:r w:rsidR="009A33EB">
        <w:rPr>
          <w:color w:val="000000"/>
          <w:szCs w:val="24"/>
        </w:rPr>
        <w:t>+44 (0) 16</w:t>
      </w:r>
      <w:r w:rsidR="000164D1">
        <w:rPr>
          <w:color w:val="000000"/>
          <w:szCs w:val="24"/>
        </w:rPr>
        <w:t xml:space="preserve">34 </w:t>
      </w:r>
      <w:proofErr w:type="gramStart"/>
      <w:r w:rsidR="000164D1">
        <w:rPr>
          <w:color w:val="000000"/>
          <w:szCs w:val="24"/>
        </w:rPr>
        <w:t>853424</w:t>
      </w:r>
      <w:r w:rsidR="00D81A8C">
        <w:rPr>
          <w:color w:val="000000"/>
          <w:szCs w:val="24"/>
        </w:rPr>
        <w:t xml:space="preserve">  Email</w:t>
      </w:r>
      <w:proofErr w:type="gramEnd"/>
      <w:r w:rsidR="00D81A8C">
        <w:rPr>
          <w:color w:val="000000"/>
          <w:szCs w:val="24"/>
        </w:rPr>
        <w:t xml:space="preserve">: </w:t>
      </w:r>
      <w:hyperlink r:id="rId8" w:history="1">
        <w:r w:rsidR="006417AD"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B58E2E0" w14:textId="29C9F2FA" w:rsidR="006417AD" w:rsidRDefault="006417AD" w:rsidP="009649A8">
      <w:pPr>
        <w:rPr>
          <w:color w:val="000000"/>
          <w:szCs w:val="24"/>
        </w:rPr>
      </w:pPr>
    </w:p>
    <w:p w14:paraId="4C04A9EE" w14:textId="02B2B33C" w:rsidR="00B10806" w:rsidRPr="00F41D6F" w:rsidRDefault="00B10806" w:rsidP="00B10806">
      <w:pPr>
        <w:pStyle w:val="Heading2"/>
        <w:tabs>
          <w:tab w:val="left" w:pos="1134"/>
        </w:tabs>
        <w:spacing w:after="120"/>
      </w:pPr>
      <w:r w:rsidRPr="00F41D6F">
        <w:rPr>
          <w:smallCaps/>
        </w:rPr>
        <w:t>A.  Delegate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006"/>
        <w:gridCol w:w="1171"/>
        <w:gridCol w:w="135"/>
        <w:gridCol w:w="1134"/>
        <w:gridCol w:w="449"/>
        <w:gridCol w:w="1100"/>
        <w:gridCol w:w="2188"/>
      </w:tblGrid>
      <w:tr w:rsidR="008276DD" w14:paraId="2C1E9499" w14:textId="77777777" w:rsidTr="008314FE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69F7E15B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F</w:t>
            </w:r>
            <w:r w:rsidR="00BC051D">
              <w:t>ore</w:t>
            </w:r>
            <w:r>
              <w:t>name:</w:t>
            </w:r>
          </w:p>
        </w:tc>
        <w:sdt>
          <w:sdtPr>
            <w:alias w:val="Forename"/>
            <w:tag w:val="Forename"/>
            <w:id w:val="-683974338"/>
            <w:placeholder>
              <w:docPart w:val="A1CEE0531A6F46C5B5B0C7DB7A7BAC71"/>
            </w:placeholder>
            <w:showingPlcHdr/>
            <w:text/>
          </w:sdtPr>
          <w:sdtEndPr/>
          <w:sdtContent>
            <w:tc>
              <w:tcPr>
                <w:tcW w:w="331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8D4E5A" w14:textId="6D1B5545" w:rsidR="008276DD" w:rsidRDefault="001A3114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03BAEB" w14:textId="77777777" w:rsidR="008276DD" w:rsidRDefault="00BC051D" w:rsidP="008276DD">
            <w:pPr>
              <w:tabs>
                <w:tab w:val="left" w:pos="1134"/>
              </w:tabs>
              <w:jc w:val="right"/>
            </w:pPr>
            <w:r>
              <w:t>Surn</w:t>
            </w:r>
            <w:r w:rsidR="008276DD">
              <w:t>ame:</w:t>
            </w:r>
          </w:p>
        </w:tc>
        <w:sdt>
          <w:sdtPr>
            <w:alias w:val="Surname"/>
            <w:tag w:val="Surname"/>
            <w:id w:val="-1640722665"/>
            <w:placeholder>
              <w:docPart w:val="10BEE154DEC148DF86C86748B42FCBDB"/>
            </w:placeholder>
            <w:showingPlcHdr/>
          </w:sdtPr>
          <w:sdtEndPr/>
          <w:sdtContent>
            <w:tc>
              <w:tcPr>
                <w:tcW w:w="37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1F26BC9D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8276DD" w14:paraId="79E01A4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C3788F3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Job title:</w:t>
            </w:r>
          </w:p>
        </w:tc>
        <w:sdt>
          <w:sdtPr>
            <w:alias w:val="Job title"/>
            <w:tag w:val="Job title"/>
            <w:id w:val="2125959608"/>
            <w:placeholder>
              <w:docPart w:val="69D7AA6A44074BBAA93659D7041398C1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F2F2F2" w:themeColor="background1" w:themeShade="F2"/>
                  <w:left w:val="nil"/>
                  <w:right w:val="single" w:sz="8" w:space="0" w:color="auto"/>
                </w:tcBorders>
                <w:vAlign w:val="center"/>
              </w:tcPr>
              <w:p w14:paraId="698DA42C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8276DD" w14:paraId="716797F2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55CFE05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Organisation:</w:t>
            </w:r>
          </w:p>
        </w:tc>
        <w:sdt>
          <w:sdtPr>
            <w:alias w:val="Org"/>
            <w:tag w:val="Org"/>
            <w:id w:val="1560285475"/>
            <w:placeholder>
              <w:docPart w:val="BB0CAEAE278C45479820D55926E64CBB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B89D2C4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8276DD" w14:paraId="665F7F09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E3D0AB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Address1:</w:t>
            </w:r>
          </w:p>
        </w:tc>
        <w:sdt>
          <w:sdtPr>
            <w:alias w:val="Add1"/>
            <w:tag w:val="Add1"/>
            <w:id w:val="365952251"/>
            <w:placeholder>
              <w:docPart w:val="E317A71848664770A64AA6132B486FB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76D1B6D2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8276DD" w14:paraId="49B6608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8997A12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Address2:</w:t>
            </w:r>
          </w:p>
        </w:tc>
        <w:sdt>
          <w:sdtPr>
            <w:alias w:val="Add2"/>
            <w:tag w:val="Add2"/>
            <w:id w:val="399719377"/>
            <w:placeholder>
              <w:docPart w:val="5D33BBA46EB9435C9CA89F4E5022F52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32ED03C5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276DD" w14:paraId="29D8B102" w14:textId="77777777" w:rsidTr="008314FE">
        <w:trPr>
          <w:trHeight w:val="379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4A1EB37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Town:</w:t>
            </w:r>
          </w:p>
        </w:tc>
        <w:sdt>
          <w:sdtPr>
            <w:alias w:val="Town"/>
            <w:tag w:val="Town"/>
            <w:id w:val="-2028004401"/>
            <w:placeholder>
              <w:docPart w:val="737A58C0EEE142338CD18C5FA5F9F52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02C98476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EB5081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Postcode:</w:t>
            </w:r>
          </w:p>
        </w:tc>
        <w:sdt>
          <w:sdtPr>
            <w:alias w:val="Postcode"/>
            <w:tag w:val="Postcode"/>
            <w:id w:val="596368459"/>
            <w:placeholder>
              <w:docPart w:val="F5BD878B51284A4B8CDB9E75509144C4"/>
            </w:placeholder>
            <w:showingPlcHdr/>
            <w:text/>
          </w:sdtPr>
          <w:sdtEndPr/>
          <w:sdtContent>
            <w:tc>
              <w:tcPr>
                <w:tcW w:w="1718" w:type="dxa"/>
                <w:gridSpan w:val="3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697C09BA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8E237D" w14:textId="1B13B7AF" w:rsidR="008276DD" w:rsidRDefault="008276DD" w:rsidP="008276DD">
            <w:pPr>
              <w:tabs>
                <w:tab w:val="left" w:pos="1134"/>
              </w:tabs>
              <w:jc w:val="right"/>
            </w:pPr>
            <w:r>
              <w:t>Country:</w:t>
            </w:r>
          </w:p>
        </w:tc>
        <w:sdt>
          <w:sdtPr>
            <w:alias w:val="Country"/>
            <w:tag w:val="Country"/>
            <w:id w:val="1081252705"/>
            <w:placeholder>
              <w:docPart w:val="79AEED24FC454E788A745732B4C14E1B"/>
            </w:placeholder>
            <w:showingPlcHdr/>
            <w:text/>
          </w:sdtPr>
          <w:sdtEndPr/>
          <w:sdtContent>
            <w:tc>
              <w:tcPr>
                <w:tcW w:w="2188" w:type="dxa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14:paraId="25F457CA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8276DD" w14:paraId="62EAE610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90B5E48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Tel:</w:t>
            </w:r>
          </w:p>
        </w:tc>
        <w:sdt>
          <w:sdtPr>
            <w:alias w:val="Tel"/>
            <w:tag w:val="Tel"/>
            <w:id w:val="-273249188"/>
            <w:placeholder>
              <w:docPart w:val="C52C8DDAE34F4E0AA368047CA511FB6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</w:tcBorders>
                <w:vAlign w:val="center"/>
              </w:tcPr>
              <w:p w14:paraId="442CF814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right w:val="nil"/>
            </w:tcBorders>
            <w:shd w:val="clear" w:color="auto" w:fill="D9D9D9"/>
            <w:vAlign w:val="center"/>
          </w:tcPr>
          <w:p w14:paraId="0C35DDE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Email:</w:t>
            </w:r>
          </w:p>
        </w:tc>
        <w:sdt>
          <w:sdtPr>
            <w:alias w:val="Email"/>
            <w:tag w:val="Email"/>
            <w:id w:val="-987165335"/>
            <w:placeholder>
              <w:docPart w:val="E8D288BEACAC455C963319185CB5FF7C"/>
            </w:placeholder>
            <w:showingPlcHdr/>
            <w:text/>
          </w:sdtPr>
          <w:sdtEndPr/>
          <w:sdtContent>
            <w:tc>
              <w:tcPr>
                <w:tcW w:w="5006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098F8B97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</w:t>
                </w:r>
              </w:p>
            </w:tc>
          </w:sdtContent>
        </w:sdt>
      </w:tr>
      <w:tr w:rsidR="008314FE" w14:paraId="76F3ED34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FA3BE6" w14:textId="12945678" w:rsidR="008314FE" w:rsidRDefault="008314FE" w:rsidP="008314FE">
            <w:pPr>
              <w:tabs>
                <w:tab w:val="left" w:pos="1134"/>
              </w:tabs>
            </w:pPr>
            <w:r>
              <w:t>Special Requirements: (including diet)</w:t>
            </w:r>
          </w:p>
        </w:tc>
        <w:sdt>
          <w:sdtPr>
            <w:alias w:val="Spec Re"/>
            <w:tag w:val="Spec Req"/>
            <w:id w:val="498921512"/>
            <w:placeholder>
              <w:docPart w:val="D7BD607B6C924CCCB27197B1410E3773"/>
            </w:placeholder>
            <w:text w:multiLine="1"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5C0CED2E" w14:textId="5E38CF60" w:rsidR="008314FE" w:rsidRDefault="008314FE" w:rsidP="008276DD">
                <w:pPr>
                  <w:tabs>
                    <w:tab w:val="left" w:pos="1134"/>
                  </w:tabs>
                </w:pPr>
                <w:r>
                  <w:br/>
                </w:r>
                <w:r w:rsidR="00AA6052">
                  <w:br/>
                </w:r>
                <w:r w:rsidR="00AA6052">
                  <w:br/>
                </w:r>
                <w:r w:rsidR="00AA6052">
                  <w:br/>
                </w:r>
                <w:r w:rsidR="00AA6052">
                  <w:br/>
                </w:r>
                <w:r w:rsidR="00AA6052">
                  <w:br/>
                </w:r>
              </w:p>
            </w:tc>
          </w:sdtContent>
        </w:sdt>
      </w:tr>
    </w:tbl>
    <w:p w14:paraId="6888D538" w14:textId="23B3A3CA" w:rsidR="00B10806" w:rsidRDefault="00C8750C" w:rsidP="00C8750C">
      <w:pPr>
        <w:spacing w:before="120"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tbl>
      <w:tblPr>
        <w:tblW w:w="12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04"/>
        <w:gridCol w:w="27"/>
        <w:gridCol w:w="504"/>
        <w:gridCol w:w="2160"/>
        <w:gridCol w:w="426"/>
        <w:gridCol w:w="915"/>
        <w:gridCol w:w="3090"/>
        <w:gridCol w:w="531"/>
        <w:gridCol w:w="2904"/>
      </w:tblGrid>
      <w:tr w:rsidR="0083531D" w14:paraId="544ECE56" w14:textId="77777777" w:rsidTr="00C24966">
        <w:trPr>
          <w:trHeight w:val="50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8A447" w14:textId="77777777" w:rsidR="0083531D" w:rsidRDefault="0083531D" w:rsidP="0083531D">
            <w:pPr>
              <w:tabs>
                <w:tab w:val="left" w:pos="1134"/>
              </w:tabs>
            </w:pPr>
            <w:r w:rsidRPr="003A2028">
              <w:rPr>
                <w:color w:val="000000"/>
                <w:szCs w:val="24"/>
              </w:rPr>
              <w:t>Type of delegate:</w:t>
            </w:r>
          </w:p>
        </w:tc>
        <w:sdt>
          <w:sdtPr>
            <w:rPr>
              <w:sz w:val="36"/>
            </w:rPr>
            <w:id w:val="-12234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316F4" w14:textId="706D6D66" w:rsidR="0083531D" w:rsidRDefault="008314FE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5C57" w14:textId="77777777" w:rsidR="0083531D" w:rsidRDefault="0083531D" w:rsidP="0083531D">
            <w:pPr>
              <w:tabs>
                <w:tab w:val="left" w:pos="1134"/>
              </w:tabs>
            </w:pPr>
            <w:r>
              <w:t>(a)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5D4E" w14:textId="77777777" w:rsidR="0083531D" w:rsidRDefault="0083531D" w:rsidP="0083531D">
            <w:pPr>
              <w:tabs>
                <w:tab w:val="left" w:pos="1134"/>
              </w:tabs>
            </w:pPr>
            <w:r>
              <w:t>GEM Member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6229" w14:textId="016CFFB6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9D29" w14:textId="3BD317B8" w:rsidR="0083531D" w:rsidRDefault="0083531D" w:rsidP="0083531D">
            <w:pPr>
              <w:tabs>
                <w:tab w:val="left" w:pos="1134"/>
              </w:tabs>
            </w:pPr>
            <w:r>
              <w:t xml:space="preserve">   </w:t>
            </w:r>
          </w:p>
        </w:tc>
      </w:tr>
      <w:tr w:rsidR="00C24966" w14:paraId="68CB53BE" w14:textId="77777777" w:rsidTr="00C24966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4EAC08" w14:textId="77777777" w:rsidR="00C24966" w:rsidRPr="00C24966" w:rsidRDefault="00C24966" w:rsidP="0083531D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AA3D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BF67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92B5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FDC0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79FB" w14:textId="1B10BAF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531D" w14:paraId="72E78605" w14:textId="77777777" w:rsidTr="00C24966">
        <w:trPr>
          <w:gridAfter w:val="3"/>
          <w:wAfter w:w="6525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9DC0" w14:textId="77777777" w:rsidR="0083531D" w:rsidRDefault="0083531D" w:rsidP="0083531D">
            <w:pPr>
              <w:tabs>
                <w:tab w:val="left" w:pos="1134"/>
              </w:tabs>
            </w:pPr>
            <w:bookmarkStart w:id="1" w:name="_Hlk507750103"/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C702" w14:textId="77777777" w:rsidR="0083531D" w:rsidRDefault="00C24966" w:rsidP="0083531D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367734" wp14:editId="5E309A34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-22860</wp:posOffset>
                      </wp:positionV>
                      <wp:extent cx="94297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bookmarkStart w:id="2" w:name="_GoBack"/>
                                <w:p w14:paraId="4B718CBA" w14:textId="5A00FDE7" w:rsidR="00A2791F" w:rsidRDefault="004204B0" w:rsidP="00A2791F">
                                  <w:pPr>
                                    <w:jc w:val="center"/>
                                  </w:pPr>
                                  <w:sdt>
                                    <w:sdtPr>
                                      <w:alias w:val="Postcode"/>
                                      <w:tag w:val="Postcode"/>
                                      <w:id w:val="-542440561"/>
                                      <w:placeholder>
                                        <w:docPart w:val="870CDFF48FFD412EA025D571DA516B1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2791F">
                                        <w:rPr>
                                          <w:rStyle w:val="PlaceholderText"/>
                                        </w:rPr>
                                        <w:t xml:space="preserve">        </w:t>
                                      </w:r>
                                    </w:sdtContent>
                                  </w:sdt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67734" id="Rectangle 1" o:spid="_x0000_s1027" style="position:absolute;margin-left:137.05pt;margin-top:-1.8pt;width:74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" fillcolor="white [3201]" strokecolor="#5a5a5a [2109]" strokeweight="1pt">
                      <v:textbox>
                        <w:txbxContent>
                          <w:bookmarkStart w:id="3" w:name="_GoBack"/>
                          <w:p w14:paraId="4B718CBA" w14:textId="5A00FDE7" w:rsidR="00A2791F" w:rsidRDefault="004204B0" w:rsidP="00A2791F">
                            <w:pPr>
                              <w:jc w:val="center"/>
                            </w:pPr>
                            <w:sdt>
                              <w:sdtPr>
                                <w:alias w:val="Postcode"/>
                                <w:tag w:val="Postcode"/>
                                <w:id w:val="-542440561"/>
                                <w:placeholder>
                                  <w:docPart w:val="870CDFF48FFD412EA025D571DA516B1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2791F">
                                  <w:rPr>
                                    <w:rStyle w:val="PlaceholderText"/>
                                  </w:rPr>
                                  <w:t xml:space="preserve">        </w:t>
                                </w:r>
                              </w:sdtContent>
                            </w:sdt>
                            <w:bookmarkEnd w:id="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531D">
              <w:t xml:space="preserve">        Membership number:             </w:t>
            </w:r>
          </w:p>
        </w:tc>
      </w:tr>
      <w:tr w:rsidR="00C24966" w:rsidRPr="00C24966" w14:paraId="505322A8" w14:textId="77777777" w:rsidTr="00C24966">
        <w:trPr>
          <w:gridAfter w:val="3"/>
          <w:wAfter w:w="6525" w:type="dxa"/>
          <w:trHeight w:val="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560B" w14:textId="77777777" w:rsidR="00C24966" w:rsidRPr="00C24966" w:rsidRDefault="00C24966" w:rsidP="0083531D">
            <w:pPr>
              <w:tabs>
                <w:tab w:val="left" w:pos="1134"/>
              </w:tabs>
              <w:rPr>
                <w:sz w:val="1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B0F3" w14:textId="77777777" w:rsidR="00C24966" w:rsidRPr="00C24966" w:rsidRDefault="00C24966" w:rsidP="0083531D">
            <w:pPr>
              <w:tabs>
                <w:tab w:val="left" w:pos="1134"/>
              </w:tabs>
              <w:rPr>
                <w:noProof/>
                <w:sz w:val="10"/>
              </w:rPr>
            </w:pPr>
          </w:p>
        </w:tc>
      </w:tr>
      <w:bookmarkEnd w:id="1"/>
      <w:tr w:rsidR="0083531D" w14:paraId="0895E84B" w14:textId="77777777" w:rsidTr="0083531D">
        <w:trPr>
          <w:gridAfter w:val="2"/>
          <w:wAfter w:w="3435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72B5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3DE7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B0F1" w14:textId="73FD3B4E" w:rsidR="0083531D" w:rsidRPr="000018FA" w:rsidRDefault="0083531D" w:rsidP="000018FA">
            <w:pPr>
              <w:tabs>
                <w:tab w:val="left" w:pos="1134"/>
              </w:tabs>
              <w:ind w:left="34"/>
              <w:rPr>
                <w:i/>
                <w:sz w:val="22"/>
                <w:szCs w:val="22"/>
              </w:rPr>
            </w:pPr>
            <w:r w:rsidRPr="003A2028">
              <w:rPr>
                <w:i/>
                <w:sz w:val="22"/>
                <w:szCs w:val="22"/>
              </w:rPr>
              <w:t xml:space="preserve">This information is essential for claiming the member’s discount. </w:t>
            </w:r>
            <w:r w:rsidR="000018FA">
              <w:rPr>
                <w:i/>
                <w:sz w:val="22"/>
                <w:szCs w:val="22"/>
              </w:rPr>
              <w:t xml:space="preserve">GEM </w:t>
            </w:r>
            <w:r w:rsidRPr="003A2028">
              <w:rPr>
                <w:i/>
                <w:sz w:val="22"/>
                <w:szCs w:val="22"/>
              </w:rPr>
              <w:t>Institutional membership covers the attendance of up to four members of staff.</w:t>
            </w:r>
          </w:p>
        </w:tc>
      </w:tr>
      <w:tr w:rsidR="0083531D" w14:paraId="631A405A" w14:textId="77777777" w:rsidTr="0083531D">
        <w:trPr>
          <w:gridAfter w:val="1"/>
          <w:wAfter w:w="2904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3772" w14:textId="77777777" w:rsidR="0083531D" w:rsidRDefault="0083531D" w:rsidP="0083531D">
            <w:pPr>
              <w:tabs>
                <w:tab w:val="left" w:pos="1134"/>
              </w:tabs>
            </w:pPr>
          </w:p>
        </w:tc>
        <w:sdt>
          <w:sdtPr>
            <w:rPr>
              <w:sz w:val="36"/>
            </w:rPr>
            <w:id w:val="18226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50515" w14:textId="4F7EBA0C" w:rsidR="0083531D" w:rsidRDefault="00D95615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A310" w14:textId="4100132D" w:rsidR="0083531D" w:rsidRDefault="0083531D" w:rsidP="0083531D">
            <w:pPr>
              <w:tabs>
                <w:tab w:val="left" w:pos="1134"/>
              </w:tabs>
            </w:pPr>
            <w:r>
              <w:t>(</w:t>
            </w:r>
            <w:r w:rsidR="00FF429D">
              <w:t>b</w:t>
            </w:r>
            <w:r>
              <w:t>)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6BA4" w14:textId="7912EE88" w:rsidR="0083531D" w:rsidRDefault="0083531D" w:rsidP="0083531D">
            <w:pPr>
              <w:tabs>
                <w:tab w:val="left" w:pos="1134"/>
              </w:tabs>
            </w:pPr>
            <w:r>
              <w:t>Non-member</w:t>
            </w:r>
          </w:p>
        </w:tc>
      </w:tr>
    </w:tbl>
    <w:p w14:paraId="67F88480" w14:textId="310AE2B5" w:rsidR="00211306" w:rsidRDefault="00211306" w:rsidP="00DE0C88">
      <w:pPr>
        <w:tabs>
          <w:tab w:val="left" w:pos="1134"/>
        </w:tabs>
        <w:rPr>
          <w:sz w:val="16"/>
          <w:szCs w:val="16"/>
        </w:rPr>
      </w:pPr>
    </w:p>
    <w:p w14:paraId="09A80EF3" w14:textId="0F5247E9" w:rsidR="008314FE" w:rsidRDefault="008314FE" w:rsidP="00DE0C88">
      <w:pPr>
        <w:tabs>
          <w:tab w:val="left" w:pos="1134"/>
        </w:tabs>
        <w:rPr>
          <w:b/>
          <w:bCs/>
          <w:smallCaps/>
        </w:rPr>
      </w:pPr>
    </w:p>
    <w:p w14:paraId="629D81FF" w14:textId="4F90F0FF" w:rsidR="008314FE" w:rsidRDefault="008314FE" w:rsidP="00DE0C88">
      <w:pPr>
        <w:tabs>
          <w:tab w:val="left" w:pos="1134"/>
        </w:tabs>
        <w:rPr>
          <w:b/>
          <w:bCs/>
          <w:smallCaps/>
        </w:rPr>
      </w:pPr>
    </w:p>
    <w:p w14:paraId="6F159548" w14:textId="589A7216" w:rsidR="00B10806" w:rsidRDefault="00B10806" w:rsidP="00A861F6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2835"/>
          <w:tab w:val="left" w:pos="5245"/>
          <w:tab w:val="left" w:pos="7938"/>
        </w:tabs>
        <w:rPr>
          <w:smallCaps/>
        </w:rPr>
      </w:pPr>
      <w:r w:rsidRPr="00A861F6">
        <w:rPr>
          <w:b/>
          <w:bCs/>
          <w:smallCaps/>
        </w:rPr>
        <w:lastRenderedPageBreak/>
        <w:t>B.  Payment Details</w:t>
      </w:r>
      <w:r>
        <w:rPr>
          <w:smallCaps/>
        </w:rPr>
        <w:t xml:space="preserve">   </w:t>
      </w:r>
      <w:r w:rsidR="00A861F6">
        <w:rPr>
          <w:smallCaps/>
        </w:rPr>
        <w:t>–</w:t>
      </w:r>
      <w:r w:rsidR="006417AD">
        <w:rPr>
          <w:smallCaps/>
        </w:rPr>
        <w:t xml:space="preserve">   </w:t>
      </w:r>
      <w:r w:rsidR="006417AD" w:rsidRPr="00A861F6">
        <w:rPr>
          <w:b/>
          <w:i/>
        </w:rPr>
        <w:t xml:space="preserve">Full payment must be made </w:t>
      </w:r>
      <w:r w:rsidR="00974A4C">
        <w:rPr>
          <w:b/>
          <w:i/>
        </w:rPr>
        <w:t>two weeks prior to the workshop date</w:t>
      </w:r>
      <w:r w:rsidR="006417AD" w:rsidRPr="00A861F6">
        <w:rPr>
          <w:b/>
          <w:i/>
        </w:rPr>
        <w:t>.</w:t>
      </w:r>
    </w:p>
    <w:p w14:paraId="2A0CD76E" w14:textId="3AEC6EB4" w:rsidR="00BE3814" w:rsidRPr="005342BE" w:rsidRDefault="002426A4" w:rsidP="005342BE">
      <w:pPr>
        <w:spacing w:before="120"/>
      </w:pPr>
      <w:r>
        <w:t xml:space="preserve">The </w:t>
      </w:r>
      <w:r w:rsidR="00D81A8C">
        <w:t>course fee is £</w:t>
      </w:r>
      <w:r w:rsidR="00B91396">
        <w:t>125</w:t>
      </w:r>
      <w:r w:rsidR="00D81A8C">
        <w:t xml:space="preserve"> for GEM members a</w:t>
      </w:r>
      <w:r w:rsidR="006417AD">
        <w:t>nd £</w:t>
      </w:r>
      <w:r w:rsidR="00974A4C">
        <w:t>16</w:t>
      </w:r>
      <w:r w:rsidR="006417AD">
        <w:t xml:space="preserve">0 for non-members.  </w:t>
      </w:r>
    </w:p>
    <w:tbl>
      <w:tblPr>
        <w:tblStyle w:val="TableGrid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66"/>
        <w:gridCol w:w="4715"/>
        <w:gridCol w:w="4706"/>
      </w:tblGrid>
      <w:tr w:rsidR="00BE3814" w14:paraId="013F00DC" w14:textId="77777777" w:rsidTr="00AF5BF2">
        <w:trPr>
          <w:trHeight w:val="4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B15C92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391D10" w14:textId="77777777" w:rsidR="00BE3814" w:rsidRDefault="004204B0" w:rsidP="00BE3814">
            <w:pPr>
              <w:spacing w:before="120"/>
              <w:jc w:val="center"/>
            </w:pPr>
            <w:sdt>
              <w:sdtPr>
                <w:rPr>
                  <w:sz w:val="36"/>
                </w:rPr>
                <w:id w:val="17058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9A8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C85B" w14:textId="404C159B" w:rsidR="00BE3814" w:rsidRDefault="00BE3814" w:rsidP="00BE3814">
            <w:pPr>
              <w:spacing w:before="120"/>
            </w:pPr>
            <w:r>
              <w:t xml:space="preserve"> </w:t>
            </w:r>
            <w:r w:rsidRPr="00F41D6F">
              <w:t xml:space="preserve">I enclose a cheque (in Pounds Sterling made payable to </w:t>
            </w:r>
            <w:r w:rsidRPr="00F41D6F">
              <w:rPr>
                <w:i/>
                <w:iCs/>
              </w:rPr>
              <w:t>GEM</w:t>
            </w:r>
            <w:r w:rsidRPr="00F41D6F">
              <w:t>)</w:t>
            </w:r>
            <w:r>
              <w:t xml:space="preserve"> for</w:t>
            </w:r>
            <w:r w:rsidRPr="00F41D6F">
              <w:t xml:space="preserve"> </w:t>
            </w:r>
            <w:sdt>
              <w:sdtPr>
                <w:alias w:val="cq"/>
                <w:tag w:val="cq"/>
                <w:id w:val="-272624120"/>
                <w:placeholder>
                  <w:docPart w:val="1D00573AFFD74AC7998AAE34F471A6A4"/>
                </w:placeholder>
                <w:dropDownList>
                  <w:listItem w:displayText="£______ ." w:value="£______ ."/>
                  <w:listItem w:displayText="£125 (members)." w:value="£125 (members)."/>
                  <w:listItem w:displayText="£160 (non-members)." w:value="£160 (non-members)."/>
                </w:dropDownList>
              </w:sdtPr>
              <w:sdtEndPr/>
              <w:sdtContent>
                <w:r w:rsidR="009D6FE1">
                  <w:t>£_____</w:t>
                </w:r>
                <w:proofErr w:type="gramStart"/>
                <w:r w:rsidR="009D6FE1">
                  <w:t>_ .</w:t>
                </w:r>
                <w:proofErr w:type="gramEnd"/>
              </w:sdtContent>
            </w:sdt>
          </w:p>
        </w:tc>
      </w:tr>
      <w:tr w:rsidR="00BE3814" w14:paraId="39FD1C33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910BB6E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1F35E0D" w14:textId="72F7C788" w:rsidR="00BE3814" w:rsidRPr="009D6FE1" w:rsidRDefault="004204B0" w:rsidP="009D6FE1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7243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FE07" w14:textId="395D143C" w:rsidR="00BE3814" w:rsidRDefault="009D6FE1" w:rsidP="00696298">
            <w:pPr>
              <w:spacing w:before="120"/>
            </w:pPr>
            <w:r>
              <w:t xml:space="preserve"> </w:t>
            </w:r>
            <w:r w:rsidR="00696298">
              <w:t xml:space="preserve">I am sending payment of </w:t>
            </w:r>
            <w:sdt>
              <w:sdtPr>
                <w:alias w:val="bacs"/>
                <w:tag w:val="bacs"/>
                <w:id w:val="1577480949"/>
                <w:placeholder>
                  <w:docPart w:val="4BB6A8EFC12542C89C4BCFAE93DF72E5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>
                  <w:t>£______</w:t>
                </w:r>
              </w:sdtContent>
            </w:sdt>
            <w:r w:rsidR="00696298">
              <w:t xml:space="preserve"> directly into GEM’s CAF Bank account: </w:t>
            </w:r>
            <w:r>
              <w:br/>
              <w:t xml:space="preserve"> Sort code:</w:t>
            </w:r>
            <w:r w:rsidRPr="00F41D6F">
              <w:t xml:space="preserve"> </w:t>
            </w:r>
            <w:r>
              <w:t>405240; Account number: 00018119.</w:t>
            </w:r>
            <w:r w:rsidRPr="00F41D6F">
              <w:t xml:space="preserve"> </w:t>
            </w:r>
            <w:r w:rsidRPr="00A861F6">
              <w:rPr>
                <w:i/>
                <w:szCs w:val="24"/>
              </w:rPr>
              <w:t>(If overseas, please contact the GEM office.)</w:t>
            </w:r>
            <w:r>
              <w:t xml:space="preserve">  </w:t>
            </w:r>
          </w:p>
        </w:tc>
      </w:tr>
      <w:tr w:rsidR="009649A8" w14:paraId="2A6B4101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2F9935" w14:textId="77777777" w:rsidR="009649A8" w:rsidRDefault="009649A8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3156770" w14:textId="77777777" w:rsidR="009649A8" w:rsidRDefault="004204B0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6300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FDB8" w14:textId="4D2A991C" w:rsidR="009649A8" w:rsidRDefault="00AF5BF2" w:rsidP="009649A8">
            <w:pPr>
              <w:spacing w:before="120"/>
            </w:pPr>
            <w:r>
              <w:t xml:space="preserve"> </w:t>
            </w:r>
            <w:r w:rsidR="009D6FE1" w:rsidRPr="00F41D6F">
              <w:t>Please invoice me (or authorised payer) for</w:t>
            </w:r>
            <w:r w:rsidR="009D6FE1">
              <w:t xml:space="preserve"> </w:t>
            </w:r>
            <w:sdt>
              <w:sdtPr>
                <w:alias w:val="inv"/>
                <w:tag w:val="inv"/>
                <w:id w:val="737278700"/>
                <w:placeholder>
                  <w:docPart w:val="1C4ABFC0207A43ACAEBB01DE4DC8D68F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F97C36">
                  <w:t>£______</w:t>
                </w:r>
              </w:sdtContent>
            </w:sdt>
            <w:r w:rsidR="002E690C">
              <w:t>.</w:t>
            </w:r>
            <w:r w:rsidR="009D6FE1">
              <w:br/>
            </w:r>
            <w:r>
              <w:t xml:space="preserve"> </w:t>
            </w:r>
            <w:r w:rsidR="009D6FE1" w:rsidRPr="00F41D6F">
              <w:t>An official purchase order must be attached.</w:t>
            </w:r>
            <w:r w:rsidR="009D6FE1">
              <w:t xml:space="preserve">  </w:t>
            </w:r>
            <w:r w:rsidR="009D6FE1" w:rsidRPr="00F41D6F">
              <w:t>No:</w:t>
            </w:r>
            <w:sdt>
              <w:sdtPr>
                <w:alias w:val="order no."/>
                <w:tag w:val="order no."/>
                <w:id w:val="-95101339"/>
                <w:placeholder>
                  <w:docPart w:val="B88FA8100BAE4610812BEE63AFBF35CA"/>
                </w:placeholder>
                <w:showingPlcHdr/>
                <w:text/>
              </w:sdtPr>
              <w:sdtEndPr/>
              <w:sdtContent>
                <w:r w:rsidR="009D6FE1" w:rsidRPr="009D6FE1">
                  <w:rPr>
                    <w:rStyle w:val="PlaceholderText"/>
                    <w:color w:val="auto"/>
                  </w:rPr>
                  <w:t>__</w:t>
                </w:r>
                <w:r w:rsidR="009D6FE1">
                  <w:rPr>
                    <w:rStyle w:val="PlaceholderText"/>
                    <w:color w:val="auto"/>
                  </w:rPr>
                  <w:t>_</w:t>
                </w:r>
                <w:r w:rsidR="009D6FE1" w:rsidRPr="009D6FE1">
                  <w:rPr>
                    <w:rStyle w:val="PlaceholderText"/>
                    <w:color w:val="auto"/>
                  </w:rPr>
                  <w:t>___</w:t>
                </w:r>
              </w:sdtContent>
            </w:sdt>
          </w:p>
        </w:tc>
      </w:tr>
      <w:tr w:rsidR="008676BB" w14:paraId="41695999" w14:textId="77777777" w:rsidTr="00AF5BF2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98FF0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3DC74" w14:textId="77777777" w:rsidR="008676BB" w:rsidRDefault="004204B0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1868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2821" w14:textId="2F38B30B" w:rsidR="008676BB" w:rsidRPr="00D95615" w:rsidRDefault="00AF5BF2" w:rsidP="00BC377C">
            <w:pPr>
              <w:spacing w:before="120"/>
            </w:pPr>
            <w:r>
              <w:t xml:space="preserve"> </w:t>
            </w:r>
            <w:r w:rsidR="008676BB" w:rsidRPr="00D81A8C">
              <w:t xml:space="preserve">I would like to make the payment of </w:t>
            </w:r>
            <w:sdt>
              <w:sdtPr>
                <w:alias w:val="card"/>
                <w:tag w:val="card"/>
                <w:id w:val="-941221566"/>
                <w:placeholder>
                  <w:docPart w:val="86C6B98605FE4673995453EEA3B2D542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8676BB">
                  <w:t>£______</w:t>
                </w:r>
              </w:sdtContent>
            </w:sdt>
            <w:r w:rsidR="008676BB">
              <w:t xml:space="preserve"> by card</w:t>
            </w:r>
            <w:r w:rsidR="00D95615">
              <w:t>.</w:t>
            </w:r>
            <w:r w:rsidR="008676BB">
              <w:t xml:space="preserve"> </w:t>
            </w:r>
            <w:r w:rsidR="008676BB" w:rsidRPr="00D81A8C">
              <w:t xml:space="preserve"> </w:t>
            </w:r>
            <w:r w:rsidR="008676BB">
              <w:t xml:space="preserve"> </w:t>
            </w:r>
            <w:r w:rsidR="008676BB">
              <w:br/>
            </w:r>
            <w:r>
              <w:rPr>
                <w:i/>
              </w:rPr>
              <w:t xml:space="preserve"> </w:t>
            </w:r>
            <w:r w:rsidR="008676BB" w:rsidRPr="009D6FE1">
              <w:rPr>
                <w:i/>
              </w:rPr>
              <w:t>Please note</w:t>
            </w:r>
            <w:r w:rsidR="00AB49A9">
              <w:rPr>
                <w:i/>
              </w:rPr>
              <w:t xml:space="preserve"> you can also provide your card payment details over the phone. </w:t>
            </w:r>
          </w:p>
        </w:tc>
      </w:tr>
      <w:tr w:rsidR="008676BB" w14:paraId="5C002C5A" w14:textId="77777777" w:rsidTr="00AF5BF2">
        <w:trPr>
          <w:trHeight w:val="1102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13BC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4BBE8" w14:textId="77777777" w:rsidR="008676BB" w:rsidRDefault="008676BB" w:rsidP="00696298">
            <w:pPr>
              <w:spacing w:before="120"/>
              <w:jc w:val="center"/>
              <w:rPr>
                <w:sz w:val="3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9E5A" w14:textId="77777777" w:rsidR="008676BB" w:rsidRDefault="008676BB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83146" wp14:editId="66B6F88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430530</wp:posOffset>
                      </wp:positionV>
                      <wp:extent cx="24193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85E04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3.9pt" to="22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ertwEAALk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88845" wp14:editId="0940735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589280</wp:posOffset>
                      </wp:positionV>
                      <wp:extent cx="24193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C197C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46.4pt" to="227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6AEC0" wp14:editId="17BAA7D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245110</wp:posOffset>
                      </wp:positionV>
                      <wp:extent cx="22955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C4BEE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9.3pt" to="227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5BF2">
              <w:t xml:space="preserve"> </w:t>
            </w:r>
            <w:r>
              <w:t xml:space="preserve">Card no: </w:t>
            </w:r>
            <w:sdt>
              <w:sdtPr>
                <w:alias w:val="card no."/>
                <w:tag w:val="card no."/>
                <w:id w:val="-253280910"/>
                <w:placeholder>
                  <w:docPart w:val="AD2092FA662048738F03B3C30B6987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 xml:space="preserve">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Name: </w:t>
            </w:r>
            <w:sdt>
              <w:sdtPr>
                <w:alias w:val="name"/>
                <w:tag w:val="name"/>
                <w:id w:val="-1866824905"/>
                <w:placeholder>
                  <w:docPart w:val="E1DC160F87244F60BFD6AB3975A9674F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Signed: </w:t>
            </w:r>
            <w:sdt>
              <w:sdtPr>
                <w:alias w:val="signed"/>
                <w:tag w:val="signed"/>
                <w:id w:val="-647667599"/>
                <w:placeholder>
                  <w:docPart w:val="39CA2498FB4F4C72BD50B23B96B7DF1D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</w:t>
                </w:r>
              </w:sdtContent>
            </w:sdt>
            <w:r>
              <w:br/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DDA7" w14:textId="0BCA12A6" w:rsidR="008676BB" w:rsidRDefault="00AF5BF2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C4828B" wp14:editId="03D1003E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617855</wp:posOffset>
                      </wp:positionV>
                      <wp:extent cx="204787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E4305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48.65pt" to="229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a5uAEAALkDAAAOAAAAZHJzL2Uyb0RvYy54bWysU02PEzEMvSPxH6Lc6Uwro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2F3D0" wp14:editId="0050294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226695</wp:posOffset>
                      </wp:positionV>
                      <wp:extent cx="1581150" cy="95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2044F" id="Straight Connector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17.85pt" to="230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kuuQEAALwDAAAOAAAAZHJzL2Uyb0RvYy54bWysU02P0zAQvSPxHyzfaZKKoiV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BB9BF" wp14:editId="5A21960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414655</wp:posOffset>
                      </wp:positionV>
                      <wp:extent cx="153352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38946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32.65pt" to="230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76BB">
              <w:t>Expiry date (MM/YY):</w:t>
            </w:r>
            <w:r>
              <w:t xml:space="preserve"> </w:t>
            </w:r>
            <w:sdt>
              <w:sdtPr>
                <w:alias w:val="exp"/>
                <w:tag w:val="exp"/>
                <w:id w:val="-1574896886"/>
                <w:placeholder>
                  <w:docPart w:val="553AD5089CC34430B34B494536C2CD9A"/>
                </w:placeholder>
                <w15:color w:val="000000"/>
                <w:date>
                  <w:dateFormat w:val="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</w:t>
                </w:r>
              </w:sdtContent>
            </w:sdt>
            <w:r w:rsidR="008676BB">
              <w:br/>
              <w:t>SIC (3 digits on back):</w:t>
            </w:r>
            <w:r>
              <w:t xml:space="preserve"> </w:t>
            </w:r>
            <w:sdt>
              <w:sdtPr>
                <w:alias w:val="sic"/>
                <w:tag w:val="sic"/>
                <w:id w:val="-1788888940"/>
                <w:placeholder>
                  <w:docPart w:val="97BF30B4B3BF4FF7AC498F002D4ADD31"/>
                </w:placeholder>
                <w:showingPlcHdr/>
                <w:text/>
              </w:sdtPr>
              <w:sdtEndPr/>
              <w:sdtContent>
                <w:r w:rsidR="008676BB">
                  <w:t xml:space="preserve">                             </w:t>
                </w:r>
              </w:sdtContent>
            </w:sdt>
            <w:r w:rsidR="008676BB">
              <w:br/>
              <w:t>Today’s date:</w:t>
            </w:r>
            <w:r>
              <w:t xml:space="preserve"> </w:t>
            </w:r>
            <w:r w:rsidR="008676BB">
              <w:t xml:space="preserve"> </w:t>
            </w:r>
            <w:sdt>
              <w:sdtPr>
                <w:alias w:val="today"/>
                <w:tag w:val="today"/>
                <w:id w:val="694349521"/>
                <w:placeholder>
                  <w:docPart w:val="F65E2D015B07420295B82F91FEC26C2E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           </w:t>
                </w:r>
              </w:sdtContent>
            </w:sdt>
            <w:r w:rsidR="008676BB">
              <w:br/>
            </w:r>
          </w:p>
        </w:tc>
      </w:tr>
    </w:tbl>
    <w:p w14:paraId="0DB26CFD" w14:textId="44786FF0" w:rsidR="00AF5BF2" w:rsidRDefault="00AF5BF2" w:rsidP="00AF5BF2">
      <w:pPr>
        <w:spacing w:after="120"/>
        <w:rPr>
          <w:i/>
          <w:color w:val="000000"/>
          <w:szCs w:val="22"/>
        </w:rPr>
      </w:pPr>
      <w:r w:rsidRPr="00D81A8C">
        <w:rPr>
          <w:i/>
          <w:color w:val="000000"/>
          <w:szCs w:val="22"/>
        </w:rPr>
        <w:t xml:space="preserve">Refunds for cancellations, which cannot be accepted </w:t>
      </w:r>
      <w:r w:rsidR="000D6BA5">
        <w:rPr>
          <w:i/>
          <w:color w:val="000000"/>
          <w:szCs w:val="22"/>
        </w:rPr>
        <w:t>two</w:t>
      </w:r>
      <w:r w:rsidR="00B91396">
        <w:rPr>
          <w:i/>
          <w:color w:val="000000"/>
          <w:szCs w:val="22"/>
        </w:rPr>
        <w:t xml:space="preserve"> weeks prior to the workshop date,</w:t>
      </w:r>
      <w:r w:rsidRPr="00D81A8C">
        <w:rPr>
          <w:i/>
          <w:color w:val="000000"/>
          <w:szCs w:val="22"/>
        </w:rPr>
        <w:t xml:space="preserve"> are subject to a £15 admin charge.</w:t>
      </w:r>
    </w:p>
    <w:p w14:paraId="5B6B30C3" w14:textId="77777777" w:rsidR="00AA6052" w:rsidRDefault="00AA6052" w:rsidP="00AF5BF2">
      <w:pPr>
        <w:spacing w:after="120"/>
        <w:rPr>
          <w:i/>
          <w:color w:val="000000"/>
          <w:szCs w:val="22"/>
        </w:rPr>
      </w:pPr>
    </w:p>
    <w:p w14:paraId="0D1DA88A" w14:textId="77777777" w:rsidR="00585AFF" w:rsidRDefault="00585AFF" w:rsidP="00585AFF">
      <w:pPr>
        <w:rPr>
          <w:i/>
          <w:color w:val="000000"/>
          <w:szCs w:val="22"/>
        </w:rPr>
      </w:pPr>
    </w:p>
    <w:p w14:paraId="1F87C8CE" w14:textId="49644AED" w:rsidR="00D81A8C" w:rsidRPr="00EA2750" w:rsidRDefault="00D81A8C" w:rsidP="00EA2750">
      <w:pPr>
        <w:pStyle w:val="Heading2"/>
        <w:tabs>
          <w:tab w:val="left" w:pos="1134"/>
        </w:tabs>
        <w:spacing w:before="120"/>
        <w:rPr>
          <w:smallCaps/>
        </w:rPr>
      </w:pPr>
      <w:r w:rsidRPr="00EA2750">
        <w:rPr>
          <w:smallCaps/>
        </w:rPr>
        <w:t xml:space="preserve">C.  Personal Statement </w:t>
      </w:r>
    </w:p>
    <w:p w14:paraId="09EDB8D9" w14:textId="77777777" w:rsidR="008314FE" w:rsidRDefault="008314FE" w:rsidP="008314FE">
      <w:pPr>
        <w:tabs>
          <w:tab w:val="left" w:pos="1134"/>
        </w:tabs>
        <w:rPr>
          <w:b/>
          <w:bCs/>
          <w:smallCaps/>
        </w:rPr>
      </w:pPr>
    </w:p>
    <w:p w14:paraId="7FD91FF7" w14:textId="77777777" w:rsidR="008314FE" w:rsidRPr="002F5FED" w:rsidRDefault="008314FE" w:rsidP="008314FE">
      <w:pPr>
        <w:tabs>
          <w:tab w:val="left" w:pos="1134"/>
        </w:tabs>
        <w:rPr>
          <w:szCs w:val="16"/>
        </w:rPr>
      </w:pPr>
      <w:r>
        <w:rPr>
          <w:szCs w:val="16"/>
        </w:rPr>
        <w:t xml:space="preserve">GEM stores personal details securely and will never share your information with a third party.  </w:t>
      </w:r>
    </w:p>
    <w:p w14:paraId="47AC3D58" w14:textId="77777777" w:rsidR="008314FE" w:rsidRDefault="008314FE" w:rsidP="008314FE">
      <w:pPr>
        <w:tabs>
          <w:tab w:val="left" w:pos="1134"/>
        </w:tabs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31"/>
        <w:gridCol w:w="7200"/>
        <w:gridCol w:w="426"/>
      </w:tblGrid>
      <w:tr w:rsidR="008314FE" w14:paraId="74E2879C" w14:textId="77777777" w:rsidTr="0060260B">
        <w:trPr>
          <w:trHeight w:val="28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BA2120" w14:textId="6E407A0D" w:rsidR="008314FE" w:rsidRDefault="008314FE" w:rsidP="00691A53">
            <w:pPr>
              <w:tabs>
                <w:tab w:val="left" w:pos="1134"/>
              </w:tabs>
            </w:pPr>
            <w:r>
              <w:rPr>
                <w:color w:val="000000"/>
                <w:szCs w:val="24"/>
              </w:rPr>
              <w:t>I give consent for GEM to</w:t>
            </w:r>
            <w:r w:rsidRPr="003A2028">
              <w:rPr>
                <w:color w:val="000000"/>
                <w:szCs w:val="24"/>
              </w:rPr>
              <w:t>:</w:t>
            </w:r>
          </w:p>
        </w:tc>
        <w:sdt>
          <w:sdtPr>
            <w:rPr>
              <w:sz w:val="36"/>
            </w:rPr>
            <w:id w:val="17814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959F64" w14:textId="77777777" w:rsidR="008314FE" w:rsidRDefault="008314FE" w:rsidP="00691A53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A634" w14:textId="77777777" w:rsidR="008314FE" w:rsidRDefault="008314FE" w:rsidP="00691A53">
            <w:pPr>
              <w:tabs>
                <w:tab w:val="left" w:pos="1134"/>
              </w:tabs>
            </w:pPr>
            <w:r>
              <w:t>Share my email address with my fellow course participants to create a peer support network.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01CA" w14:textId="77777777" w:rsidR="008314FE" w:rsidRDefault="008314FE" w:rsidP="00691A53">
            <w:pPr>
              <w:tabs>
                <w:tab w:val="left" w:pos="1134"/>
              </w:tabs>
            </w:pPr>
          </w:p>
        </w:tc>
      </w:tr>
      <w:tr w:rsidR="008314FE" w14:paraId="51512BF5" w14:textId="77777777" w:rsidTr="0060260B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954B9" w14:textId="77777777" w:rsidR="008314FE" w:rsidRPr="00C24966" w:rsidRDefault="008314FE" w:rsidP="00691A53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0A2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8F47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5C1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14FE" w14:paraId="4D4A969E" w14:textId="77777777" w:rsidTr="0060260B">
        <w:trPr>
          <w:gridAfter w:val="1"/>
          <w:wAfter w:w="426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04007" w14:textId="77777777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2735" w14:textId="69A0AF85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EDDB" w14:textId="02DA9FF2" w:rsidR="008314FE" w:rsidRDefault="008314FE" w:rsidP="00691A53">
            <w:pPr>
              <w:tabs>
                <w:tab w:val="left" w:pos="1134"/>
              </w:tabs>
            </w:pPr>
          </w:p>
        </w:tc>
      </w:tr>
    </w:tbl>
    <w:p w14:paraId="372F3BD0" w14:textId="2BE8DA32" w:rsidR="00ED02DD" w:rsidRDefault="00ED02DD" w:rsidP="00ED02DD">
      <w:pPr>
        <w:tabs>
          <w:tab w:val="left" w:pos="0"/>
          <w:tab w:val="left" w:pos="567"/>
          <w:tab w:val="left" w:pos="2835"/>
          <w:tab w:val="left" w:pos="4820"/>
          <w:tab w:val="left" w:pos="6804"/>
        </w:tabs>
        <w:spacing w:after="120"/>
        <w:rPr>
          <w:szCs w:val="22"/>
        </w:rPr>
      </w:pPr>
      <w:r>
        <w:rPr>
          <w:szCs w:val="22"/>
        </w:rPr>
        <w:t>I agree to a</w:t>
      </w:r>
      <w:r w:rsidR="00170989">
        <w:rPr>
          <w:szCs w:val="22"/>
        </w:rPr>
        <w:t>ttend the one-</w:t>
      </w:r>
      <w:r>
        <w:rPr>
          <w:szCs w:val="22"/>
        </w:rPr>
        <w:t xml:space="preserve">day workshop and complete </w:t>
      </w:r>
      <w:r w:rsidR="00741F17">
        <w:rPr>
          <w:szCs w:val="22"/>
        </w:rPr>
        <w:t>all</w:t>
      </w:r>
      <w:r>
        <w:rPr>
          <w:szCs w:val="22"/>
        </w:rPr>
        <w:t xml:space="preserve"> supporting pre and post workshop activities and adhere to all other requirements of this course.</w:t>
      </w:r>
      <w:r w:rsidR="00FF60FA">
        <w:rPr>
          <w:szCs w:val="22"/>
        </w:rPr>
        <w:t xml:space="preserve">  I understand that</w:t>
      </w:r>
      <w:r w:rsidR="009A4A40">
        <w:rPr>
          <w:szCs w:val="22"/>
        </w:rPr>
        <w:t>,</w:t>
      </w:r>
      <w:r w:rsidR="00FF60FA">
        <w:rPr>
          <w:szCs w:val="22"/>
        </w:rPr>
        <w:t xml:space="preserve"> in order for the course to be fully delivered, my contact details will be shared with the course director.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581"/>
      </w:tblGrid>
      <w:tr w:rsidR="00D81A8C" w:rsidRPr="0057330C" w14:paraId="4908286E" w14:textId="77777777" w:rsidTr="008314FE">
        <w:trPr>
          <w:trHeight w:val="9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165E26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26AB80" w14:textId="77777777" w:rsidR="00D81A8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18E2337" w14:textId="77777777" w:rsidR="00D81A8C" w:rsidRPr="00AF5BF2" w:rsidRDefault="004204B0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Lucida Handwriting" w:hAnsi="Lucida Handwriting"/>
                <w:color w:val="000000"/>
                <w:sz w:val="22"/>
                <w:szCs w:val="22"/>
              </w:rPr>
            </w:pPr>
            <w:sdt>
              <w:sdtPr>
                <w:rPr>
                  <w:rFonts w:ascii="Lucida Handwriting" w:hAnsi="Lucida Handwriting"/>
                </w:rPr>
                <w:alias w:val="signed"/>
                <w:tag w:val="signed"/>
                <w:id w:val="496998222"/>
                <w:placeholder>
                  <w:docPart w:val="97C568A7029144A7A22778B23B8CF193"/>
                </w:placeholder>
                <w:showingPlcHdr/>
                <w:text/>
              </w:sdtPr>
              <w:sdtEndPr/>
              <w:sdtContent>
                <w:r w:rsidR="00AF5BF2">
                  <w:t xml:space="preserve">                                             </w:t>
                </w:r>
              </w:sdtContent>
            </w:sdt>
          </w:p>
          <w:p w14:paraId="24E9ED64" w14:textId="77777777" w:rsidR="00D81A8C" w:rsidRPr="0057330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44EB32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Date: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7FFBD26" w14:textId="0D909B8A" w:rsidR="00D81A8C" w:rsidRPr="0057330C" w:rsidRDefault="004204B0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sdt>
              <w:sdtPr>
                <w:alias w:val="today"/>
                <w:tag w:val="today"/>
                <w:id w:val="-1311943049"/>
                <w:placeholder>
                  <w:docPart w:val="68086F9B75034DFAB3C006C44F33BB2B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5BF2">
                  <w:t xml:space="preserve">                                     </w:t>
                </w:r>
              </w:sdtContent>
            </w:sdt>
          </w:p>
        </w:tc>
      </w:tr>
    </w:tbl>
    <w:p w14:paraId="228885CE" w14:textId="77777777" w:rsidR="008314FE" w:rsidRDefault="008314FE" w:rsidP="004817F0">
      <w:pPr>
        <w:tabs>
          <w:tab w:val="left" w:pos="2552"/>
        </w:tabs>
        <w:spacing w:before="120" w:after="120"/>
        <w:rPr>
          <w:color w:val="000000"/>
          <w:szCs w:val="24"/>
        </w:rPr>
      </w:pPr>
    </w:p>
    <w:p w14:paraId="462FF84E" w14:textId="0E09A195" w:rsidR="004817F0" w:rsidRDefault="004817F0" w:rsidP="004817F0">
      <w:pPr>
        <w:tabs>
          <w:tab w:val="left" w:pos="2552"/>
        </w:tabs>
        <w:spacing w:before="120" w:after="120"/>
        <w:rPr>
          <w:szCs w:val="24"/>
        </w:rPr>
      </w:pPr>
      <w:r w:rsidRPr="000253BE">
        <w:rPr>
          <w:color w:val="000000"/>
          <w:szCs w:val="24"/>
        </w:rPr>
        <w:t>A</w:t>
      </w:r>
      <w:r>
        <w:rPr>
          <w:color w:val="000000"/>
          <w:szCs w:val="24"/>
        </w:rPr>
        <w:t>ll delegates should complete a</w:t>
      </w:r>
      <w:r w:rsidRPr="000253BE">
        <w:rPr>
          <w:color w:val="000000"/>
          <w:szCs w:val="24"/>
        </w:rPr>
        <w:t xml:space="preserve"> booking form</w:t>
      </w:r>
      <w:r>
        <w:rPr>
          <w:color w:val="000000"/>
          <w:szCs w:val="24"/>
        </w:rPr>
        <w:t xml:space="preserve"> and return it (with payment if possible)</w:t>
      </w:r>
      <w:r w:rsidRPr="000253BE">
        <w:rPr>
          <w:color w:val="000000"/>
          <w:szCs w:val="24"/>
        </w:rPr>
        <w:t xml:space="preserve"> to</w:t>
      </w:r>
      <w:r>
        <w:rPr>
          <w:color w:val="000000"/>
          <w:szCs w:val="24"/>
        </w:rPr>
        <w:t xml:space="preserve">:  </w:t>
      </w:r>
      <w:r>
        <w:rPr>
          <w:color w:val="000000"/>
          <w:szCs w:val="24"/>
        </w:rPr>
        <w:br/>
      </w:r>
      <w:r w:rsidRPr="00D81A8C">
        <w:rPr>
          <w:i/>
          <w:color w:val="000000"/>
          <w:szCs w:val="24"/>
        </w:rPr>
        <w:t>GEM Office, 54 Balmoral Road, Gillingham, Kent, ME7 4PG.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br/>
        <w:t xml:space="preserve">Tel/fax: +44 (0) 1634 </w:t>
      </w:r>
      <w:proofErr w:type="gramStart"/>
      <w:r>
        <w:rPr>
          <w:color w:val="000000"/>
          <w:szCs w:val="24"/>
        </w:rPr>
        <w:t>853424  Email</w:t>
      </w:r>
      <w:proofErr w:type="gramEnd"/>
      <w:r>
        <w:rPr>
          <w:color w:val="000000"/>
          <w:szCs w:val="24"/>
        </w:rPr>
        <w:t xml:space="preserve">: </w:t>
      </w:r>
      <w:hyperlink r:id="rId9" w:history="1">
        <w:r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DD46CC2" w14:textId="095D39A1" w:rsidR="008314FE" w:rsidRDefault="008314FE" w:rsidP="006417AD">
      <w:pPr>
        <w:rPr>
          <w:rFonts w:cs="Arial"/>
          <w:szCs w:val="22"/>
        </w:rPr>
      </w:pPr>
    </w:p>
    <w:p w14:paraId="58787F5F" w14:textId="21BB4DF5" w:rsidR="008314FE" w:rsidRDefault="008314FE" w:rsidP="006417AD">
      <w:pPr>
        <w:rPr>
          <w:rFonts w:cs="Arial"/>
          <w:szCs w:val="22"/>
        </w:rPr>
      </w:pPr>
    </w:p>
    <w:p w14:paraId="29AA7FCE" w14:textId="77777777" w:rsidR="008314FE" w:rsidRPr="006417AD" w:rsidRDefault="008314FE" w:rsidP="006417AD">
      <w:pPr>
        <w:rPr>
          <w:rFonts w:cs="Arial"/>
          <w:szCs w:val="22"/>
        </w:rPr>
      </w:pPr>
    </w:p>
    <w:p w14:paraId="6FE8E32E" w14:textId="1B5FC290" w:rsidR="006417AD" w:rsidRPr="006417AD" w:rsidRDefault="006417AD" w:rsidP="008314FE">
      <w:pPr>
        <w:tabs>
          <w:tab w:val="left" w:pos="5505"/>
        </w:tabs>
        <w:jc w:val="right"/>
        <w:rPr>
          <w:rFonts w:cs="Arial"/>
          <w:szCs w:val="22"/>
        </w:rPr>
      </w:pPr>
    </w:p>
    <w:sectPr w:rsidR="006417AD" w:rsidRPr="006417AD" w:rsidSect="0020190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993" w:left="1021" w:header="34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1736" w14:textId="77777777" w:rsidR="00B97F3F" w:rsidRDefault="00B97F3F">
      <w:r>
        <w:separator/>
      </w:r>
    </w:p>
  </w:endnote>
  <w:endnote w:type="continuationSeparator" w:id="0">
    <w:p w14:paraId="53419AE7" w14:textId="77777777" w:rsidR="00B97F3F" w:rsidRDefault="00B9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7D7" w14:textId="77777777" w:rsidR="006417AD" w:rsidRPr="005B20DE" w:rsidRDefault="006417AD" w:rsidP="006417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660BA36C" w14:textId="77777777" w:rsidR="006417AD" w:rsidRPr="002D5080" w:rsidRDefault="006417AD" w:rsidP="006417AD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 w:rsidR="00C24966" w:rsidRPr="00C24966">
      <w:rPr>
        <w:sz w:val="16"/>
        <w:szCs w:val="16"/>
      </w:rPr>
      <w:t>54 Balmoral Road, Gillingham, Kent, ME7 4PG,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90F9" w14:textId="77777777" w:rsidR="00B10806" w:rsidRPr="005B20DE" w:rsidRDefault="00B10806" w:rsidP="00C604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53839A37" w14:textId="77777777" w:rsidR="00B10806" w:rsidRPr="002D5080" w:rsidRDefault="00B10806">
    <w:pPr>
      <w:pStyle w:val="Footer"/>
      <w:rPr>
        <w:sz w:val="16"/>
        <w:szCs w:val="16"/>
      </w:rPr>
    </w:pPr>
    <w:r w:rsidRPr="005B20DE">
      <w:rPr>
        <w:sz w:val="16"/>
        <w:szCs w:val="16"/>
      </w:rPr>
      <w:t>Registered office</w:t>
    </w:r>
    <w:r w:rsidR="00C24966">
      <w:rPr>
        <w:sz w:val="16"/>
        <w:szCs w:val="16"/>
      </w:rPr>
      <w:t xml:space="preserve">: </w:t>
    </w:r>
    <w:bookmarkStart w:id="4" w:name="OLE_LINK3"/>
    <w:r w:rsidR="00C24966">
      <w:rPr>
        <w:sz w:val="16"/>
        <w:szCs w:val="16"/>
      </w:rPr>
      <w:t>54 Balmoral Road, Gillingham, Kent, ME7 4PG</w:t>
    </w:r>
    <w:r>
      <w:rPr>
        <w:sz w:val="16"/>
        <w:szCs w:val="16"/>
      </w:rPr>
      <w:t>, England.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2E37" w14:textId="77777777" w:rsidR="00B97F3F" w:rsidRDefault="00B97F3F">
      <w:r>
        <w:separator/>
      </w:r>
    </w:p>
  </w:footnote>
  <w:footnote w:type="continuationSeparator" w:id="0">
    <w:p w14:paraId="651ED49B" w14:textId="77777777" w:rsidR="00B97F3F" w:rsidRDefault="00B9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284D" w14:textId="49CFFC61" w:rsidR="00333A0A" w:rsidRDefault="00A861F6" w:rsidP="00333A0A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 xml:space="preserve">Intermediate Course: </w:t>
    </w:r>
    <w:r w:rsidR="00A6559C">
      <w:rPr>
        <w:i/>
        <w:sz w:val="18"/>
        <w:szCs w:val="18"/>
      </w:rPr>
      <w:t>Fundraising</w:t>
    </w:r>
    <w:r w:rsidR="00AA6052">
      <w:rPr>
        <w:i/>
        <w:sz w:val="18"/>
        <w:szCs w:val="18"/>
      </w:rPr>
      <w:t xml:space="preserve"> and Income Generation 201</w:t>
    </w:r>
    <w:r w:rsidR="00A6559C">
      <w:rPr>
        <w:i/>
        <w:sz w:val="18"/>
        <w:szCs w:val="18"/>
      </w:rPr>
      <w:t>9</w:t>
    </w:r>
  </w:p>
  <w:p w14:paraId="15B6E06D" w14:textId="77777777" w:rsidR="00A861F6" w:rsidRDefault="00A861F6" w:rsidP="00A861F6">
    <w:pPr>
      <w:pStyle w:val="Header"/>
      <w:tabs>
        <w:tab w:val="clear" w:pos="8306"/>
        <w:tab w:val="right" w:pos="10065"/>
      </w:tabs>
      <w:jc w:val="right"/>
    </w:pPr>
  </w:p>
  <w:p w14:paraId="23CC6FE5" w14:textId="77777777" w:rsidR="00A861F6" w:rsidRDefault="00A861F6" w:rsidP="00A861F6">
    <w:pPr>
      <w:pStyle w:val="Header"/>
      <w:tabs>
        <w:tab w:val="clear" w:pos="4153"/>
        <w:tab w:val="clear" w:pos="8306"/>
        <w:tab w:val="left" w:pos="89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F815" w14:textId="02D743D1" w:rsidR="00A40978" w:rsidRDefault="00A40978" w:rsidP="00A40978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 xml:space="preserve">Intermediate Course: </w:t>
    </w:r>
    <w:r w:rsidR="00A6559C">
      <w:rPr>
        <w:i/>
        <w:sz w:val="18"/>
        <w:szCs w:val="18"/>
      </w:rPr>
      <w:t>Fundraising and Income Generation</w:t>
    </w:r>
    <w:r>
      <w:rPr>
        <w:i/>
        <w:sz w:val="18"/>
        <w:szCs w:val="18"/>
      </w:rPr>
      <w:t xml:space="preserve"> 201</w:t>
    </w:r>
    <w:r w:rsidR="00A6559C">
      <w:rPr>
        <w:i/>
        <w:sz w:val="18"/>
        <w:szCs w:val="18"/>
      </w:rPr>
      <w:t>9</w:t>
    </w:r>
  </w:p>
  <w:p w14:paraId="3B680928" w14:textId="77777777" w:rsidR="00A40978" w:rsidRPr="00A40978" w:rsidRDefault="00A40978" w:rsidP="00A4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F156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C0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526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8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48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E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89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2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9B628958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7E6E71E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2EE7F20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6A64127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75804F44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7ACA0E44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83A37D6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84484BF4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1EEEECD2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075"/>
    <w:multiLevelType w:val="hybridMultilevel"/>
    <w:tmpl w:val="1BDE9BEC"/>
    <w:lvl w:ilvl="0" w:tplc="6FD24FB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807A3A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690E993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E7A004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E44E238C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6EC4B52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FDB253F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2AE13F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4C9EBC64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86D6757"/>
    <w:multiLevelType w:val="hybridMultilevel"/>
    <w:tmpl w:val="8536CE8C"/>
    <w:lvl w:ilvl="0" w:tplc="08924CFC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D0F83054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97BA3CD4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F48C453C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6574A766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65666698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2B363C20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E5C8E0A8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95422FC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3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2"/>
  </w:num>
  <w:num w:numId="5">
    <w:abstractNumId w:val="15"/>
  </w:num>
  <w:num w:numId="6">
    <w:abstractNumId w:val="6"/>
  </w:num>
  <w:num w:numId="7">
    <w:abstractNumId w:val="1"/>
  </w:num>
  <w:num w:numId="8">
    <w:abstractNumId w:val="16"/>
  </w:num>
  <w:num w:numId="9">
    <w:abstractNumId w:val="25"/>
  </w:num>
  <w:num w:numId="10">
    <w:abstractNumId w:val="8"/>
  </w:num>
  <w:num w:numId="11">
    <w:abstractNumId w:val="18"/>
  </w:num>
  <w:num w:numId="12">
    <w:abstractNumId w:val="24"/>
  </w:num>
  <w:num w:numId="13">
    <w:abstractNumId w:val="12"/>
  </w:num>
  <w:num w:numId="14">
    <w:abstractNumId w:val="0"/>
  </w:num>
  <w:num w:numId="15">
    <w:abstractNumId w:val="21"/>
  </w:num>
  <w:num w:numId="16">
    <w:abstractNumId w:val="20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28"/>
  </w:num>
  <w:num w:numId="23">
    <w:abstractNumId w:val="23"/>
  </w:num>
  <w:num w:numId="24">
    <w:abstractNumId w:val="26"/>
  </w:num>
  <w:num w:numId="25">
    <w:abstractNumId w:val="14"/>
  </w:num>
  <w:num w:numId="26">
    <w:abstractNumId w:val="27"/>
  </w:num>
  <w:num w:numId="27">
    <w:abstractNumId w:val="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3qf3DJhG/0wDLEslzX3Mo3ckxnvnDoi8G9SaWRv8Fit+JBRe3/jPy+5if5s31HeWrHna07k+4Nx/CRyFWq1bw==" w:salt="7Jx8jTiKj7XkC5ude7c4qw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018FA"/>
    <w:rsid w:val="000162CF"/>
    <w:rsid w:val="000164D1"/>
    <w:rsid w:val="000253BE"/>
    <w:rsid w:val="00027841"/>
    <w:rsid w:val="00053C4F"/>
    <w:rsid w:val="00062D50"/>
    <w:rsid w:val="00081FF9"/>
    <w:rsid w:val="00092742"/>
    <w:rsid w:val="000D4E34"/>
    <w:rsid w:val="000D6BA5"/>
    <w:rsid w:val="000F4DB2"/>
    <w:rsid w:val="001001AD"/>
    <w:rsid w:val="001320F4"/>
    <w:rsid w:val="001352AA"/>
    <w:rsid w:val="001624A9"/>
    <w:rsid w:val="00163747"/>
    <w:rsid w:val="00170989"/>
    <w:rsid w:val="0018242B"/>
    <w:rsid w:val="0019461C"/>
    <w:rsid w:val="00196B2E"/>
    <w:rsid w:val="00196FE0"/>
    <w:rsid w:val="001A3114"/>
    <w:rsid w:val="001C1215"/>
    <w:rsid w:val="001C7D32"/>
    <w:rsid w:val="001D0203"/>
    <w:rsid w:val="001F34F7"/>
    <w:rsid w:val="001F5604"/>
    <w:rsid w:val="0020190F"/>
    <w:rsid w:val="00211306"/>
    <w:rsid w:val="00233C9C"/>
    <w:rsid w:val="00236A77"/>
    <w:rsid w:val="002422DA"/>
    <w:rsid w:val="002426A4"/>
    <w:rsid w:val="0027106B"/>
    <w:rsid w:val="00281CDF"/>
    <w:rsid w:val="00291A39"/>
    <w:rsid w:val="0029209E"/>
    <w:rsid w:val="00293807"/>
    <w:rsid w:val="00293CD8"/>
    <w:rsid w:val="00297845"/>
    <w:rsid w:val="002A14CE"/>
    <w:rsid w:val="002C25EF"/>
    <w:rsid w:val="002D1AE4"/>
    <w:rsid w:val="002E0456"/>
    <w:rsid w:val="002E690C"/>
    <w:rsid w:val="002F52ED"/>
    <w:rsid w:val="002F5FED"/>
    <w:rsid w:val="00307DDD"/>
    <w:rsid w:val="003130B8"/>
    <w:rsid w:val="0032008D"/>
    <w:rsid w:val="00323BF9"/>
    <w:rsid w:val="00326404"/>
    <w:rsid w:val="00333A0A"/>
    <w:rsid w:val="003458FB"/>
    <w:rsid w:val="00357E4B"/>
    <w:rsid w:val="003644AC"/>
    <w:rsid w:val="00370959"/>
    <w:rsid w:val="0037259E"/>
    <w:rsid w:val="00375B57"/>
    <w:rsid w:val="00380385"/>
    <w:rsid w:val="003B62C2"/>
    <w:rsid w:val="003C1675"/>
    <w:rsid w:val="003C2B6A"/>
    <w:rsid w:val="003C73FA"/>
    <w:rsid w:val="00415B26"/>
    <w:rsid w:val="00417856"/>
    <w:rsid w:val="004204B0"/>
    <w:rsid w:val="00424D45"/>
    <w:rsid w:val="00426052"/>
    <w:rsid w:val="0045718E"/>
    <w:rsid w:val="00461724"/>
    <w:rsid w:val="00467881"/>
    <w:rsid w:val="004817F0"/>
    <w:rsid w:val="00482D28"/>
    <w:rsid w:val="00491F33"/>
    <w:rsid w:val="004A0D2A"/>
    <w:rsid w:val="004A4AEB"/>
    <w:rsid w:val="004B030A"/>
    <w:rsid w:val="004B46BF"/>
    <w:rsid w:val="004C1935"/>
    <w:rsid w:val="004D0908"/>
    <w:rsid w:val="004E0BAF"/>
    <w:rsid w:val="004E322E"/>
    <w:rsid w:val="004E7ECE"/>
    <w:rsid w:val="00501667"/>
    <w:rsid w:val="00520723"/>
    <w:rsid w:val="005245B7"/>
    <w:rsid w:val="00524635"/>
    <w:rsid w:val="00526BB0"/>
    <w:rsid w:val="005275C7"/>
    <w:rsid w:val="00527CE9"/>
    <w:rsid w:val="005342BE"/>
    <w:rsid w:val="0053711D"/>
    <w:rsid w:val="005514F5"/>
    <w:rsid w:val="00557F68"/>
    <w:rsid w:val="00562105"/>
    <w:rsid w:val="00573D8B"/>
    <w:rsid w:val="00582ACE"/>
    <w:rsid w:val="00585AFF"/>
    <w:rsid w:val="00593912"/>
    <w:rsid w:val="0059751F"/>
    <w:rsid w:val="005A674A"/>
    <w:rsid w:val="005B1D6F"/>
    <w:rsid w:val="005B20DE"/>
    <w:rsid w:val="005C25E1"/>
    <w:rsid w:val="005D32C5"/>
    <w:rsid w:val="005E272E"/>
    <w:rsid w:val="005F29EC"/>
    <w:rsid w:val="005F6D70"/>
    <w:rsid w:val="005F7485"/>
    <w:rsid w:val="0060260B"/>
    <w:rsid w:val="006041F5"/>
    <w:rsid w:val="00631C60"/>
    <w:rsid w:val="006341C5"/>
    <w:rsid w:val="006417AD"/>
    <w:rsid w:val="0064327C"/>
    <w:rsid w:val="00651FD6"/>
    <w:rsid w:val="0065240E"/>
    <w:rsid w:val="00661C53"/>
    <w:rsid w:val="00675486"/>
    <w:rsid w:val="00685C65"/>
    <w:rsid w:val="00696298"/>
    <w:rsid w:val="006A1AA1"/>
    <w:rsid w:val="006B1AA3"/>
    <w:rsid w:val="006B75EC"/>
    <w:rsid w:val="006C5A6B"/>
    <w:rsid w:val="006D0EA4"/>
    <w:rsid w:val="006D7753"/>
    <w:rsid w:val="006E300B"/>
    <w:rsid w:val="006E4FE9"/>
    <w:rsid w:val="006E73A8"/>
    <w:rsid w:val="006F2612"/>
    <w:rsid w:val="006F4B49"/>
    <w:rsid w:val="006F6EC3"/>
    <w:rsid w:val="006F70FD"/>
    <w:rsid w:val="007027B3"/>
    <w:rsid w:val="00705999"/>
    <w:rsid w:val="00731CC9"/>
    <w:rsid w:val="00736009"/>
    <w:rsid w:val="00741F17"/>
    <w:rsid w:val="0074745B"/>
    <w:rsid w:val="007541A1"/>
    <w:rsid w:val="00760C67"/>
    <w:rsid w:val="00762819"/>
    <w:rsid w:val="00770A56"/>
    <w:rsid w:val="00775E98"/>
    <w:rsid w:val="00792F27"/>
    <w:rsid w:val="007B19BE"/>
    <w:rsid w:val="007B5A5D"/>
    <w:rsid w:val="007B5B3A"/>
    <w:rsid w:val="007C2E30"/>
    <w:rsid w:val="007D1DE9"/>
    <w:rsid w:val="007D6B41"/>
    <w:rsid w:val="007E11DC"/>
    <w:rsid w:val="007E64AB"/>
    <w:rsid w:val="007F5C6A"/>
    <w:rsid w:val="008276DD"/>
    <w:rsid w:val="008314FE"/>
    <w:rsid w:val="00835304"/>
    <w:rsid w:val="0083531D"/>
    <w:rsid w:val="00844F7B"/>
    <w:rsid w:val="008561AF"/>
    <w:rsid w:val="008664B9"/>
    <w:rsid w:val="008676BB"/>
    <w:rsid w:val="008B4F22"/>
    <w:rsid w:val="008B7D79"/>
    <w:rsid w:val="008C5A51"/>
    <w:rsid w:val="008D366F"/>
    <w:rsid w:val="008E4636"/>
    <w:rsid w:val="008F2108"/>
    <w:rsid w:val="008F5250"/>
    <w:rsid w:val="008F57B9"/>
    <w:rsid w:val="00900ED9"/>
    <w:rsid w:val="009015AF"/>
    <w:rsid w:val="0090799E"/>
    <w:rsid w:val="00916AF4"/>
    <w:rsid w:val="009649A8"/>
    <w:rsid w:val="009679F2"/>
    <w:rsid w:val="00970D13"/>
    <w:rsid w:val="00970D95"/>
    <w:rsid w:val="009746AD"/>
    <w:rsid w:val="00974A4C"/>
    <w:rsid w:val="0097624B"/>
    <w:rsid w:val="009A33EB"/>
    <w:rsid w:val="009A4A40"/>
    <w:rsid w:val="009A5801"/>
    <w:rsid w:val="009B7D7B"/>
    <w:rsid w:val="009D6FE1"/>
    <w:rsid w:val="009E6D36"/>
    <w:rsid w:val="009F1F7F"/>
    <w:rsid w:val="00A0189B"/>
    <w:rsid w:val="00A21FE3"/>
    <w:rsid w:val="00A240B1"/>
    <w:rsid w:val="00A252A2"/>
    <w:rsid w:val="00A2632A"/>
    <w:rsid w:val="00A2791F"/>
    <w:rsid w:val="00A31653"/>
    <w:rsid w:val="00A40978"/>
    <w:rsid w:val="00A40DE4"/>
    <w:rsid w:val="00A60D34"/>
    <w:rsid w:val="00A635FC"/>
    <w:rsid w:val="00A63C09"/>
    <w:rsid w:val="00A6559C"/>
    <w:rsid w:val="00A827FA"/>
    <w:rsid w:val="00A83258"/>
    <w:rsid w:val="00A83394"/>
    <w:rsid w:val="00A861F6"/>
    <w:rsid w:val="00A90854"/>
    <w:rsid w:val="00A951E1"/>
    <w:rsid w:val="00AA3649"/>
    <w:rsid w:val="00AA6052"/>
    <w:rsid w:val="00AB49A9"/>
    <w:rsid w:val="00AC516F"/>
    <w:rsid w:val="00AC681C"/>
    <w:rsid w:val="00AD72DA"/>
    <w:rsid w:val="00AE14F4"/>
    <w:rsid w:val="00AF5BF2"/>
    <w:rsid w:val="00B10806"/>
    <w:rsid w:val="00B12D0F"/>
    <w:rsid w:val="00B17433"/>
    <w:rsid w:val="00B23600"/>
    <w:rsid w:val="00B23B8D"/>
    <w:rsid w:val="00B33A45"/>
    <w:rsid w:val="00B42991"/>
    <w:rsid w:val="00B52FD3"/>
    <w:rsid w:val="00B556B4"/>
    <w:rsid w:val="00B55765"/>
    <w:rsid w:val="00B56B61"/>
    <w:rsid w:val="00B70671"/>
    <w:rsid w:val="00B87E93"/>
    <w:rsid w:val="00B91396"/>
    <w:rsid w:val="00B92EBC"/>
    <w:rsid w:val="00B97F3F"/>
    <w:rsid w:val="00BA3083"/>
    <w:rsid w:val="00BB7BC7"/>
    <w:rsid w:val="00BC051D"/>
    <w:rsid w:val="00BC377C"/>
    <w:rsid w:val="00BD2B00"/>
    <w:rsid w:val="00BE1E8E"/>
    <w:rsid w:val="00BE3814"/>
    <w:rsid w:val="00BE5AC2"/>
    <w:rsid w:val="00C04836"/>
    <w:rsid w:val="00C11615"/>
    <w:rsid w:val="00C24966"/>
    <w:rsid w:val="00C45630"/>
    <w:rsid w:val="00C540D4"/>
    <w:rsid w:val="00C604AD"/>
    <w:rsid w:val="00C70AA7"/>
    <w:rsid w:val="00C73CA2"/>
    <w:rsid w:val="00C80B69"/>
    <w:rsid w:val="00C86E9D"/>
    <w:rsid w:val="00C8750C"/>
    <w:rsid w:val="00C925A6"/>
    <w:rsid w:val="00CA4E8D"/>
    <w:rsid w:val="00CD2EC3"/>
    <w:rsid w:val="00D153A7"/>
    <w:rsid w:val="00D23F73"/>
    <w:rsid w:val="00D24394"/>
    <w:rsid w:val="00D31F47"/>
    <w:rsid w:val="00D37A65"/>
    <w:rsid w:val="00D52FA3"/>
    <w:rsid w:val="00D5385C"/>
    <w:rsid w:val="00D74328"/>
    <w:rsid w:val="00D80F1C"/>
    <w:rsid w:val="00D81A8C"/>
    <w:rsid w:val="00D95615"/>
    <w:rsid w:val="00DD29E0"/>
    <w:rsid w:val="00DE0C88"/>
    <w:rsid w:val="00DE6662"/>
    <w:rsid w:val="00DE6BB5"/>
    <w:rsid w:val="00DF3C46"/>
    <w:rsid w:val="00E05137"/>
    <w:rsid w:val="00E12F45"/>
    <w:rsid w:val="00E21EF3"/>
    <w:rsid w:val="00E36119"/>
    <w:rsid w:val="00E53D57"/>
    <w:rsid w:val="00E73502"/>
    <w:rsid w:val="00E75BCA"/>
    <w:rsid w:val="00E819B0"/>
    <w:rsid w:val="00E85588"/>
    <w:rsid w:val="00EA2750"/>
    <w:rsid w:val="00EB5402"/>
    <w:rsid w:val="00EC28E2"/>
    <w:rsid w:val="00ED02DD"/>
    <w:rsid w:val="00ED5ED5"/>
    <w:rsid w:val="00EE6AD6"/>
    <w:rsid w:val="00F01B26"/>
    <w:rsid w:val="00F0773C"/>
    <w:rsid w:val="00F15143"/>
    <w:rsid w:val="00F24FEB"/>
    <w:rsid w:val="00F46B9F"/>
    <w:rsid w:val="00F62B61"/>
    <w:rsid w:val="00F71B47"/>
    <w:rsid w:val="00F72462"/>
    <w:rsid w:val="00F81E15"/>
    <w:rsid w:val="00F82CD2"/>
    <w:rsid w:val="00F83B69"/>
    <w:rsid w:val="00F97C36"/>
    <w:rsid w:val="00FA2F3D"/>
    <w:rsid w:val="00FA79F7"/>
    <w:rsid w:val="00FC307D"/>
    <w:rsid w:val="00FC6B66"/>
    <w:rsid w:val="00FC71AF"/>
    <w:rsid w:val="00FF23DC"/>
    <w:rsid w:val="00FF429D"/>
    <w:rsid w:val="00FF56E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072D4241"/>
  <w15:chartTrackingRefBased/>
  <w15:docId w15:val="{998A249F-5230-4597-A657-0B307086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10806"/>
    <w:rPr>
      <w:rFonts w:ascii="Gill Sans MT" w:hAnsi="Gill Sans MT"/>
      <w:sz w:val="24"/>
      <w:lang w:eastAsia="en-US"/>
    </w:rPr>
  </w:style>
  <w:style w:type="character" w:styleId="Mention">
    <w:name w:val="Mention"/>
    <w:uiPriority w:val="99"/>
    <w:semiHidden/>
    <w:unhideWhenUsed/>
    <w:rsid w:val="00C8750C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D81A8C"/>
    <w:rPr>
      <w:rFonts w:ascii="Gill Sans MT" w:hAnsi="Gill Sans MT"/>
      <w:b/>
      <w:bCs/>
      <w:sz w:val="24"/>
      <w:lang w:eastAsia="en-US"/>
    </w:rPr>
  </w:style>
  <w:style w:type="character" w:customStyle="1" w:styleId="HeaderChar">
    <w:name w:val="Header Char"/>
    <w:link w:val="Header"/>
    <w:uiPriority w:val="99"/>
    <w:rsid w:val="00A861F6"/>
    <w:rPr>
      <w:rFonts w:ascii="Gill Sans MT" w:hAnsi="Gill Sans MT"/>
      <w:sz w:val="24"/>
      <w:lang w:eastAsia="en-US"/>
    </w:rPr>
  </w:style>
  <w:style w:type="character" w:customStyle="1" w:styleId="FormText">
    <w:name w:val="FormText"/>
    <w:uiPriority w:val="1"/>
    <w:rsid w:val="005342BE"/>
    <w:rPr>
      <w:rFonts w:ascii="Calibri" w:hAnsi="Calibri"/>
      <w:sz w:val="20"/>
    </w:rPr>
  </w:style>
  <w:style w:type="table" w:styleId="TableGrid">
    <w:name w:val="Table Grid"/>
    <w:basedOn w:val="TableNormal"/>
    <w:rsid w:val="00BE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8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1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m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gem.org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0573AFFD74AC7998AAE34F471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4632-E81C-4A7A-A8CB-B3D45608FB57}"/>
      </w:docPartPr>
      <w:docPartBody>
        <w:p w:rsidR="000E0977" w:rsidRDefault="00E96EE1" w:rsidP="00E96EE1">
          <w:pPr>
            <w:pStyle w:val="1D00573AFFD74AC7998AAE34F471A6A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4BB6A8EFC12542C89C4BCFAE93DF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4587-6DA3-4DD8-B8C7-5C0B63A5F146}"/>
      </w:docPartPr>
      <w:docPartBody>
        <w:p w:rsidR="000E0977" w:rsidRDefault="00E96EE1" w:rsidP="00E96EE1">
          <w:pPr>
            <w:pStyle w:val="4BB6A8EFC12542C89C4BCFAE93DF72E5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0BEE154DEC148DF86C86748B42F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A50B-EF12-4CD2-BB07-0A55D384A2C5}"/>
      </w:docPartPr>
      <w:docPartBody>
        <w:p w:rsidR="00AF078A" w:rsidRDefault="000E0977" w:rsidP="000E0977">
          <w:pPr>
            <w:pStyle w:val="10BEE154DEC148DF86C86748B42FCBDB1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9D7AA6A44074BBAA93659D7041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4810-350C-411D-BBB7-9933A5EAE832}"/>
      </w:docPartPr>
      <w:docPartBody>
        <w:p w:rsidR="00AF078A" w:rsidRDefault="000E0977" w:rsidP="000E0977">
          <w:pPr>
            <w:pStyle w:val="69D7AA6A44074BBAA93659D7041398C119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BB0CAEAE278C45479820D55926E6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6D7F-E547-470A-A8E5-2812EDDD8800}"/>
      </w:docPartPr>
      <w:docPartBody>
        <w:p w:rsidR="00AF078A" w:rsidRDefault="000E0977" w:rsidP="000E0977">
          <w:pPr>
            <w:pStyle w:val="BB0CAEAE278C45479820D55926E64CBB19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E317A71848664770A64AA6132B48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E085-F16F-4FF0-A6FD-762F2C896BDD}"/>
      </w:docPartPr>
      <w:docPartBody>
        <w:p w:rsidR="00AF078A" w:rsidRDefault="000E0977" w:rsidP="000E0977">
          <w:pPr>
            <w:pStyle w:val="E317A71848664770A64AA6132B486FBD19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5D33BBA46EB9435C9CA89F4E5022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63B0-E743-4359-8064-B69C49BF090C}"/>
      </w:docPartPr>
      <w:docPartBody>
        <w:p w:rsidR="00AF078A" w:rsidRDefault="000E0977" w:rsidP="000E0977">
          <w:pPr>
            <w:pStyle w:val="5D33BBA46EB9435C9CA89F4E5022F52D19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737A58C0EEE142338CD18C5FA5F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4377-D268-45D3-9CCF-5F0A9E139026}"/>
      </w:docPartPr>
      <w:docPartBody>
        <w:p w:rsidR="00AF078A" w:rsidRDefault="000E0977" w:rsidP="000E0977">
          <w:pPr>
            <w:pStyle w:val="737A58C0EEE142338CD18C5FA5F9F52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F5BD878B51284A4B8CDB9E755091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586F-DF21-415C-B210-7C4536A8FDD5}"/>
      </w:docPartPr>
      <w:docPartBody>
        <w:p w:rsidR="00AF078A" w:rsidRDefault="000E0977" w:rsidP="000E0977">
          <w:pPr>
            <w:pStyle w:val="F5BD878B51284A4B8CDB9E75509144C4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79AEED24FC454E788A745732B4C1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11A7-8536-422A-AC50-E8D3310057E4}"/>
      </w:docPartPr>
      <w:docPartBody>
        <w:p w:rsidR="00AF078A" w:rsidRDefault="000E0977" w:rsidP="000E0977">
          <w:pPr>
            <w:pStyle w:val="79AEED24FC454E788A745732B4C14E1B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E8D288BEACAC455C963319185CB5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67CF-1A53-49B3-B78D-33860FAB30A0}"/>
      </w:docPartPr>
      <w:docPartBody>
        <w:p w:rsidR="00AF078A" w:rsidRDefault="000E0977" w:rsidP="000E0977">
          <w:pPr>
            <w:pStyle w:val="E8D288BEACAC455C963319185CB5FF7C17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C52C8DDAE34F4E0AA368047CA511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D161-18DA-4912-9ACD-EBA6B1142691}"/>
      </w:docPartPr>
      <w:docPartBody>
        <w:p w:rsidR="00AF078A" w:rsidRDefault="000E0977" w:rsidP="000E0977">
          <w:pPr>
            <w:pStyle w:val="C52C8DDAE34F4E0AA368047CA511FB6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B88FA8100BAE4610812BEE63AFBF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EB1C-948B-45A1-B82A-D687D405D20D}"/>
      </w:docPartPr>
      <w:docPartBody>
        <w:p w:rsidR="00AF078A" w:rsidRDefault="000E0977" w:rsidP="000E0977">
          <w:pPr>
            <w:pStyle w:val="B88FA8100BAE4610812BEE63AFBF35CA11"/>
          </w:pPr>
          <w:r w:rsidRPr="009D6FE1">
            <w:rPr>
              <w:rStyle w:val="PlaceholderText"/>
              <w:color w:val="auto"/>
            </w:rPr>
            <w:t>__</w:t>
          </w:r>
          <w:r>
            <w:rPr>
              <w:rStyle w:val="PlaceholderText"/>
            </w:rPr>
            <w:t>_</w:t>
          </w:r>
          <w:r w:rsidRPr="009D6FE1">
            <w:rPr>
              <w:rStyle w:val="PlaceholderText"/>
              <w:color w:val="auto"/>
            </w:rPr>
            <w:t>___</w:t>
          </w:r>
        </w:p>
      </w:docPartBody>
    </w:docPart>
    <w:docPart>
      <w:docPartPr>
        <w:name w:val="86C6B98605FE4673995453EEA3B2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2EF7-ED92-41BC-8098-933214BDC1C2}"/>
      </w:docPartPr>
      <w:docPartBody>
        <w:p w:rsidR="00AF078A" w:rsidRDefault="000E0977" w:rsidP="000E0977">
          <w:pPr>
            <w:pStyle w:val="86C6B98605FE4673995453EEA3B2D54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D2092FA662048738F03B3C30B69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66B1-635B-4DFA-9771-13ACE3A74521}"/>
      </w:docPartPr>
      <w:docPartBody>
        <w:p w:rsidR="00AF078A" w:rsidRDefault="000E0977" w:rsidP="000E0977">
          <w:pPr>
            <w:pStyle w:val="AD2092FA662048738F03B3C30B6987773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9CA2498FB4F4C72BD50B23B96B7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88D-F8CE-45E8-B4EB-ED515AE0559F}"/>
      </w:docPartPr>
      <w:docPartBody>
        <w:p w:rsidR="00AF078A" w:rsidRDefault="000E0977" w:rsidP="000E0977">
          <w:pPr>
            <w:pStyle w:val="39CA2498FB4F4C72BD50B23B96B7DF1D"/>
          </w:pPr>
          <w:r>
            <w:t xml:space="preserve">                                             </w:t>
          </w:r>
        </w:p>
      </w:docPartBody>
    </w:docPart>
    <w:docPart>
      <w:docPartPr>
        <w:name w:val="553AD5089CC34430B34B494536C2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59D-3F7C-4EB4-8D02-6CFC71FB250F}"/>
      </w:docPartPr>
      <w:docPartBody>
        <w:p w:rsidR="00AF078A" w:rsidRDefault="000E0977" w:rsidP="000E0977">
          <w:pPr>
            <w:pStyle w:val="553AD5089CC34430B34B494536C2CD9A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BF30B4B3BF4FF7AC498F002D4A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EE00-3CCF-4263-ADC2-C18B0A7E3DB3}"/>
      </w:docPartPr>
      <w:docPartBody>
        <w:p w:rsidR="00AF078A" w:rsidRDefault="000E0977" w:rsidP="000E0977">
          <w:pPr>
            <w:pStyle w:val="97BF30B4B3BF4FF7AC498F002D4ADD31"/>
          </w:pPr>
          <w:r>
            <w:t xml:space="preserve">                             </w:t>
          </w:r>
        </w:p>
      </w:docPartBody>
    </w:docPart>
    <w:docPart>
      <w:docPartPr>
        <w:name w:val="E1DC160F87244F60BFD6AB3975A9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4347-0B48-4548-B10A-45D4865C9B37}"/>
      </w:docPartPr>
      <w:docPartBody>
        <w:p w:rsidR="00AF078A" w:rsidRDefault="000E0977" w:rsidP="000E0977">
          <w:pPr>
            <w:pStyle w:val="E1DC160F87244F60BFD6AB3975A9674F"/>
          </w:pPr>
          <w:r>
            <w:t xml:space="preserve">                                          </w:t>
          </w:r>
        </w:p>
      </w:docPartBody>
    </w:docPart>
    <w:docPart>
      <w:docPartPr>
        <w:name w:val="F65E2D015B07420295B82F91FEC2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D001-78ED-4B38-9D4D-B35C5E3F0C72}"/>
      </w:docPartPr>
      <w:docPartBody>
        <w:p w:rsidR="00AF078A" w:rsidRDefault="000E0977" w:rsidP="000E0977">
          <w:pPr>
            <w:pStyle w:val="F65E2D015B07420295B82F91FEC26C2E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86F9B75034DFAB3C006C44F33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59D4-7CA9-47DE-BB52-A0ADD0C7632D}"/>
      </w:docPartPr>
      <w:docPartBody>
        <w:p w:rsidR="00AF078A" w:rsidRDefault="000E0977" w:rsidP="000E0977">
          <w:pPr>
            <w:pStyle w:val="68086F9B75034DFAB3C006C44F33BB2B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568A7029144A7A22778B23B8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509A-2D88-49D6-BB9E-B620F18884EC}"/>
      </w:docPartPr>
      <w:docPartBody>
        <w:p w:rsidR="00AF078A" w:rsidRDefault="000E0977" w:rsidP="000E0977">
          <w:pPr>
            <w:pStyle w:val="97C568A7029144A7A22778B23B8CF193"/>
          </w:pPr>
          <w:r>
            <w:t xml:space="preserve">                                             </w:t>
          </w:r>
        </w:p>
      </w:docPartBody>
    </w:docPart>
    <w:docPart>
      <w:docPartPr>
        <w:name w:val="1C4ABFC0207A43ACAEBB01DE4DC8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CA9A-5CFF-48C3-921D-2AF9CCBCC9F4}"/>
      </w:docPartPr>
      <w:docPartBody>
        <w:p w:rsidR="00AF078A" w:rsidRDefault="000E0977" w:rsidP="000E0977">
          <w:pPr>
            <w:pStyle w:val="1C4ABFC0207A43ACAEBB01DE4DC8D68F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1CEE0531A6F46C5B5B0C7DB7A7B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7131-21F3-421F-963F-75FDBFAD974F}"/>
      </w:docPartPr>
      <w:docPartBody>
        <w:p w:rsidR="00E170F3" w:rsidRDefault="005207D0" w:rsidP="005207D0">
          <w:pPr>
            <w:pStyle w:val="A1CEE0531A6F46C5B5B0C7DB7A7BAC7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D7BD607B6C924CCCB27197B1410E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3B24-190A-45EF-AB10-6B1A700E9EBE}"/>
      </w:docPartPr>
      <w:docPartBody>
        <w:p w:rsidR="00D2426C" w:rsidRDefault="00545A98" w:rsidP="00545A98">
          <w:pPr>
            <w:pStyle w:val="D7BD607B6C924CCCB27197B1410E3773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70CDFF48FFD412EA025D571DA51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50C0-1044-4013-AEED-D9B38083C10E}"/>
      </w:docPartPr>
      <w:docPartBody>
        <w:p w:rsidR="005C7901" w:rsidRDefault="00BC3A5C" w:rsidP="00BC3A5C">
          <w:pPr>
            <w:pStyle w:val="870CDFF48FFD412EA025D571DA516B1A"/>
          </w:pPr>
          <w:r>
            <w:rPr>
              <w:rStyle w:val="Placeholde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E1"/>
    <w:rsid w:val="000E0977"/>
    <w:rsid w:val="001C6671"/>
    <w:rsid w:val="005207D0"/>
    <w:rsid w:val="00545A98"/>
    <w:rsid w:val="005C7901"/>
    <w:rsid w:val="00682480"/>
    <w:rsid w:val="007B33DA"/>
    <w:rsid w:val="00993754"/>
    <w:rsid w:val="00AF078A"/>
    <w:rsid w:val="00BA2F0B"/>
    <w:rsid w:val="00BC3A5C"/>
    <w:rsid w:val="00D2426C"/>
    <w:rsid w:val="00E170F3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Text">
    <w:name w:val="FormText"/>
    <w:basedOn w:val="DefaultParagraphFont"/>
    <w:uiPriority w:val="1"/>
    <w:rsid w:val="00E96EE1"/>
    <w:rPr>
      <w:rFonts w:asciiTheme="minorHAnsi" w:hAnsiTheme="minorHAnsi"/>
      <w:sz w:val="20"/>
    </w:rPr>
  </w:style>
  <w:style w:type="paragraph" w:customStyle="1" w:styleId="418A3D0B9A40417E9F897359618014CA">
    <w:name w:val="418A3D0B9A40417E9F897359618014CA"/>
    <w:rsid w:val="00E96EE1"/>
  </w:style>
  <w:style w:type="paragraph" w:customStyle="1" w:styleId="13455FFA9BC342A085D6CB5FD22CEFDA">
    <w:name w:val="13455FFA9BC342A085D6CB5FD22CEFDA"/>
    <w:rsid w:val="00E96EE1"/>
  </w:style>
  <w:style w:type="paragraph" w:customStyle="1" w:styleId="D3FD0DC48416483E851D8BF73AA79809">
    <w:name w:val="D3FD0DC48416483E851D8BF73AA79809"/>
    <w:rsid w:val="00E96EE1"/>
  </w:style>
  <w:style w:type="paragraph" w:customStyle="1" w:styleId="CB0059B591B04BE48CC292AA39FA653C">
    <w:name w:val="CB0059B591B04BE48CC292AA39FA653C"/>
    <w:rsid w:val="00E96EE1"/>
  </w:style>
  <w:style w:type="paragraph" w:customStyle="1" w:styleId="1A37CC9D42EA440EADD6F4806D5F47E6">
    <w:name w:val="1A37CC9D42EA440EADD6F4806D5F47E6"/>
    <w:rsid w:val="00E96EE1"/>
  </w:style>
  <w:style w:type="paragraph" w:customStyle="1" w:styleId="6E94156EB9C342CAAEF4DA07E59FF50A">
    <w:name w:val="6E94156EB9C342CAAEF4DA07E59FF50A"/>
    <w:rsid w:val="00E96EE1"/>
  </w:style>
  <w:style w:type="paragraph" w:customStyle="1" w:styleId="CDCAF222B65F4AEF96C40BA3E5D7F112">
    <w:name w:val="CDCAF222B65F4AEF96C40BA3E5D7F112"/>
    <w:rsid w:val="00E96EE1"/>
  </w:style>
  <w:style w:type="paragraph" w:customStyle="1" w:styleId="5A6D202802734748AA2DE0011D31A4A3">
    <w:name w:val="5A6D202802734748AA2DE0011D31A4A3"/>
    <w:rsid w:val="00E96EE1"/>
  </w:style>
  <w:style w:type="paragraph" w:customStyle="1" w:styleId="A37718A24A274A64880A2144F98F108D">
    <w:name w:val="A37718A24A274A64880A2144F98F108D"/>
    <w:rsid w:val="00E96EE1"/>
  </w:style>
  <w:style w:type="paragraph" w:customStyle="1" w:styleId="B6E464D51FFE460C86561E7A71D0CA33">
    <w:name w:val="B6E464D51FFE460C86561E7A71D0CA33"/>
    <w:rsid w:val="00E96EE1"/>
  </w:style>
  <w:style w:type="paragraph" w:customStyle="1" w:styleId="C6C5F5C84F3D46E8BC08A302A6A836D9">
    <w:name w:val="C6C5F5C84F3D46E8BC08A302A6A836D9"/>
    <w:rsid w:val="00E96EE1"/>
  </w:style>
  <w:style w:type="paragraph" w:customStyle="1" w:styleId="3B24166C136443EA9AA873EEB96B8B5A">
    <w:name w:val="3B24166C136443EA9AA873EEB96B8B5A"/>
    <w:rsid w:val="00E96EE1"/>
  </w:style>
  <w:style w:type="paragraph" w:customStyle="1" w:styleId="F61672DEEC174B449F2F8F22B9F2568B">
    <w:name w:val="F61672DEEC174B449F2F8F22B9F2568B"/>
    <w:rsid w:val="00E96EE1"/>
  </w:style>
  <w:style w:type="paragraph" w:customStyle="1" w:styleId="67A204442F9B469A96392E98C69B39D2">
    <w:name w:val="67A204442F9B469A96392E98C69B39D2"/>
    <w:rsid w:val="00E96EE1"/>
  </w:style>
  <w:style w:type="character" w:styleId="PlaceholderText">
    <w:name w:val="Placeholder Text"/>
    <w:basedOn w:val="DefaultParagraphFont"/>
    <w:uiPriority w:val="99"/>
    <w:semiHidden/>
    <w:rsid w:val="00BC3A5C"/>
    <w:rPr>
      <w:color w:val="808080"/>
    </w:rPr>
  </w:style>
  <w:style w:type="paragraph" w:customStyle="1" w:styleId="1D00573AFFD74AC7998AAE34F471A6A4">
    <w:name w:val="1D00573AFFD74AC7998AAE34F471A6A4"/>
    <w:rsid w:val="00E96EE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4BB6A8EFC12542C89C4BCFAE93DF72E5">
    <w:name w:val="4BB6A8EFC12542C89C4BCFAE93DF72E5"/>
    <w:rsid w:val="00E96EE1"/>
  </w:style>
  <w:style w:type="paragraph" w:customStyle="1" w:styleId="10BEE154DEC148DF86C86748B42FCBDB">
    <w:name w:val="10BEE154DEC148DF86C86748B42FCBDB"/>
    <w:rsid w:val="000E0977"/>
  </w:style>
  <w:style w:type="paragraph" w:customStyle="1" w:styleId="69D7AA6A44074BBAA93659D7041398C1">
    <w:name w:val="69D7AA6A44074BBAA93659D7041398C1"/>
    <w:rsid w:val="000E0977"/>
  </w:style>
  <w:style w:type="paragraph" w:customStyle="1" w:styleId="BB0CAEAE278C45479820D55926E64CBB">
    <w:name w:val="BB0CAEAE278C45479820D55926E64CBB"/>
    <w:rsid w:val="000E0977"/>
  </w:style>
  <w:style w:type="paragraph" w:customStyle="1" w:styleId="E317A71848664770A64AA6132B486FBD">
    <w:name w:val="E317A71848664770A64AA6132B486FBD"/>
    <w:rsid w:val="000E0977"/>
  </w:style>
  <w:style w:type="paragraph" w:customStyle="1" w:styleId="5D33BBA46EB9435C9CA89F4E5022F52D">
    <w:name w:val="5D33BBA46EB9435C9CA89F4E5022F52D"/>
    <w:rsid w:val="000E0977"/>
  </w:style>
  <w:style w:type="paragraph" w:customStyle="1" w:styleId="E99FCCEA0CAE4A30AB775AA47BF8F743">
    <w:name w:val="E99FCCEA0CAE4A30AB775AA47BF8F743"/>
    <w:rsid w:val="000E0977"/>
  </w:style>
  <w:style w:type="paragraph" w:customStyle="1" w:styleId="EBE96D01F2974BAE9AE1C76F092E646F">
    <w:name w:val="EBE96D01F2974BAE9AE1C76F092E646F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">
    <w:name w:val="10BEE154DEC148DF86C86748B42FCBD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">
    <w:name w:val="69D7AA6A44074BBAA93659D7041398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">
    <w:name w:val="BB0CAEAE278C45479820D55926E64CB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">
    <w:name w:val="E317A71848664770A64AA6132B486FB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">
    <w:name w:val="5D33BBA46EB9435C9CA89F4E5022F52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">
    <w:name w:val="EBE96D01F2974BAE9AE1C76F092E646F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2">
    <w:name w:val="10BEE154DEC148DF86C86748B42FCBD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2">
    <w:name w:val="69D7AA6A44074BBAA93659D7041398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2">
    <w:name w:val="BB0CAEAE278C45479820D55926E64CB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2">
    <w:name w:val="E317A71848664770A64AA6132B486FB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2">
    <w:name w:val="5D33BBA46EB9435C9CA89F4E5022F52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">
    <w:name w:val="737A58C0EEE142338CD18C5FA5F9F5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">
    <w:name w:val="F5BD878B51284A4B8CDB9E75509144C4"/>
    <w:rsid w:val="000E0977"/>
  </w:style>
  <w:style w:type="paragraph" w:customStyle="1" w:styleId="79AEED24FC454E788A745732B4C14E1B">
    <w:name w:val="79AEED24FC454E788A745732B4C14E1B"/>
    <w:rsid w:val="000E0977"/>
  </w:style>
  <w:style w:type="paragraph" w:customStyle="1" w:styleId="E8D288BEACAC455C963319185CB5FF7C">
    <w:name w:val="E8D288BEACAC455C963319185CB5FF7C"/>
    <w:rsid w:val="000E0977"/>
  </w:style>
  <w:style w:type="paragraph" w:customStyle="1" w:styleId="C52C8DDAE34F4E0AA368047CA511FB69">
    <w:name w:val="C52C8DDAE34F4E0AA368047CA511FB69"/>
    <w:rsid w:val="000E0977"/>
  </w:style>
  <w:style w:type="paragraph" w:customStyle="1" w:styleId="EBE96D01F2974BAE9AE1C76F092E646F2">
    <w:name w:val="EBE96D01F2974BAE9AE1C76F092E646F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3">
    <w:name w:val="10BEE154DEC148DF86C86748B42FCBD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3">
    <w:name w:val="69D7AA6A44074BBAA93659D7041398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3">
    <w:name w:val="BB0CAEAE278C45479820D55926E64CB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3">
    <w:name w:val="E317A71848664770A64AA6132B486FB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3">
    <w:name w:val="5D33BBA46EB9435C9CA89F4E5022F52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">
    <w:name w:val="737A58C0EEE142338CD18C5FA5F9F52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">
    <w:name w:val="F5BD878B51284A4B8CDB9E75509144C4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">
    <w:name w:val="79AEED24FC454E788A745732B4C14E1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">
    <w:name w:val="C52C8DDAE34F4E0AA368047CA511FB6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">
    <w:name w:val="E8D288BEACAC455C963319185CB5FF7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3">
    <w:name w:val="EBE96D01F2974BAE9AE1C76F092E646F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4">
    <w:name w:val="10BEE154DEC148DF86C86748B42FCBD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4">
    <w:name w:val="69D7AA6A44074BBAA93659D7041398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4">
    <w:name w:val="BB0CAEAE278C45479820D55926E64CB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4">
    <w:name w:val="E317A71848664770A64AA6132B486FB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4">
    <w:name w:val="5D33BBA46EB9435C9CA89F4E5022F52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2">
    <w:name w:val="737A58C0EEE142338CD18C5FA5F9F52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2">
    <w:name w:val="F5BD878B51284A4B8CDB9E75509144C4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2">
    <w:name w:val="79AEED24FC454E788A745732B4C14E1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2">
    <w:name w:val="C52C8DDAE34F4E0AA368047CA511FB6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2">
    <w:name w:val="E8D288BEACAC455C963319185CB5FF7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4">
    <w:name w:val="EBE96D01F2974BAE9AE1C76F092E646F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5">
    <w:name w:val="10BEE154DEC148DF86C86748B42FCBD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5">
    <w:name w:val="69D7AA6A44074BBAA93659D7041398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5">
    <w:name w:val="BB0CAEAE278C45479820D55926E64CB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5">
    <w:name w:val="E317A71848664770A64AA6132B486FB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5">
    <w:name w:val="5D33BBA46EB9435C9CA89F4E5022F52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3">
    <w:name w:val="737A58C0EEE142338CD18C5FA5F9F52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3">
    <w:name w:val="F5BD878B51284A4B8CDB9E75509144C4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3">
    <w:name w:val="79AEED24FC454E788A745732B4C14E1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3">
    <w:name w:val="C52C8DDAE34F4E0AA368047CA511FB6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3">
    <w:name w:val="E8D288BEACAC455C963319185CB5FF7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">
    <w:name w:val="39360C97A6C047388118CEE69E10AA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5">
    <w:name w:val="EBE96D01F2974BAE9AE1C76F092E646F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6">
    <w:name w:val="10BEE154DEC148DF86C86748B42FCBD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6">
    <w:name w:val="69D7AA6A44074BBAA93659D7041398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6">
    <w:name w:val="BB0CAEAE278C45479820D55926E64CB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6">
    <w:name w:val="E317A71848664770A64AA6132B486FB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6">
    <w:name w:val="5D33BBA46EB9435C9CA89F4E5022F52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4">
    <w:name w:val="737A58C0EEE142338CD18C5FA5F9F52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4">
    <w:name w:val="F5BD878B51284A4B8CDB9E75509144C4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4">
    <w:name w:val="79AEED24FC454E788A745732B4C14E1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4">
    <w:name w:val="C52C8DDAE34F4E0AA368047CA511FB6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4">
    <w:name w:val="E8D288BEACAC455C963319185CB5FF7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">
    <w:name w:val="39360C97A6C047388118CEE69E10AAB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6">
    <w:name w:val="EBE96D01F2974BAE9AE1C76F092E646F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7">
    <w:name w:val="10BEE154DEC148DF86C86748B42FCBD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7">
    <w:name w:val="69D7AA6A44074BBAA93659D7041398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7">
    <w:name w:val="BB0CAEAE278C45479820D55926E64CB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7">
    <w:name w:val="E317A71848664770A64AA6132B486FB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7">
    <w:name w:val="5D33BBA46EB9435C9CA89F4E5022F52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5">
    <w:name w:val="737A58C0EEE142338CD18C5FA5F9F52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5">
    <w:name w:val="F5BD878B51284A4B8CDB9E75509144C4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5">
    <w:name w:val="79AEED24FC454E788A745732B4C14E1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5">
    <w:name w:val="C52C8DDAE34F4E0AA368047CA511FB6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5">
    <w:name w:val="E8D288BEACAC455C963319185CB5FF7C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2">
    <w:name w:val="39360C97A6C047388118CEE69E10AAB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7">
    <w:name w:val="EBE96D01F2974BAE9AE1C76F092E646F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8">
    <w:name w:val="10BEE154DEC148DF86C86748B42FCBD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8">
    <w:name w:val="69D7AA6A44074BBAA93659D7041398C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8">
    <w:name w:val="BB0CAEAE278C45479820D55926E64CB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8">
    <w:name w:val="E317A71848664770A64AA6132B486FB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8">
    <w:name w:val="5D33BBA46EB9435C9CA89F4E5022F52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6">
    <w:name w:val="737A58C0EEE142338CD18C5FA5F9F52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6">
    <w:name w:val="F5BD878B51284A4B8CDB9E75509144C4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6">
    <w:name w:val="79AEED24FC454E788A745732B4C14E1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6">
    <w:name w:val="C52C8DDAE34F4E0AA368047CA511FB6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6">
    <w:name w:val="E8D288BEACAC455C963319185CB5FF7C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3">
    <w:name w:val="39360C97A6C047388118CEE69E10AAB2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">
    <w:name w:val="EE4F2754EAFF4B779F6656325DAD675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DE9530D2A7AD46E6AD9B022E26FDC407">
    <w:name w:val="DE9530D2A7AD46E6AD9B022E26FDC407"/>
    <w:rsid w:val="000E0977"/>
  </w:style>
  <w:style w:type="paragraph" w:customStyle="1" w:styleId="F04A74B1368B4031AA606E9BA7CB07CB">
    <w:name w:val="F04A74B1368B4031AA606E9BA7CB07CB"/>
    <w:rsid w:val="000E0977"/>
  </w:style>
  <w:style w:type="paragraph" w:customStyle="1" w:styleId="B88FA8100BAE4610812BEE63AFBF35CA">
    <w:name w:val="B88FA8100BAE4610812BEE63AFBF35CA"/>
    <w:rsid w:val="000E0977"/>
  </w:style>
  <w:style w:type="paragraph" w:customStyle="1" w:styleId="EBE96D01F2974BAE9AE1C76F092E646F8">
    <w:name w:val="EBE96D01F2974BAE9AE1C76F092E646F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9">
    <w:name w:val="10BEE154DEC148DF86C86748B42FCBD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9">
    <w:name w:val="69D7AA6A44074BBAA93659D7041398C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9">
    <w:name w:val="BB0CAEAE278C45479820D55926E64CB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9">
    <w:name w:val="E317A71848664770A64AA6132B486FB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9">
    <w:name w:val="5D33BBA46EB9435C9CA89F4E5022F52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7">
    <w:name w:val="737A58C0EEE142338CD18C5FA5F9F52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7">
    <w:name w:val="F5BD878B51284A4B8CDB9E75509144C4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7">
    <w:name w:val="79AEED24FC454E788A745732B4C14E1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7">
    <w:name w:val="C52C8DDAE34F4E0AA368047CA511FB6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7">
    <w:name w:val="E8D288BEACAC455C963319185CB5FF7C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4">
    <w:name w:val="39360C97A6C047388118CEE69E10AAB2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">
    <w:name w:val="EE4F2754EAFF4B779F6656325DAD675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">
    <w:name w:val="B88FA8100BAE4610812BEE63AFBF35CA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9">
    <w:name w:val="EBE96D01F2974BAE9AE1C76F092E646F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0">
    <w:name w:val="10BEE154DEC148DF86C86748B42FCBD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0">
    <w:name w:val="69D7AA6A44074BBAA93659D7041398C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0">
    <w:name w:val="BB0CAEAE278C45479820D55926E64CB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0">
    <w:name w:val="E317A71848664770A64AA6132B486FB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0">
    <w:name w:val="5D33BBA46EB9435C9CA89F4E5022F52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8">
    <w:name w:val="737A58C0EEE142338CD18C5FA5F9F52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8">
    <w:name w:val="F5BD878B51284A4B8CDB9E75509144C4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8">
    <w:name w:val="79AEED24FC454E788A745732B4C14E1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8">
    <w:name w:val="C52C8DDAE34F4E0AA368047CA511FB6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8">
    <w:name w:val="E8D288BEACAC455C963319185CB5FF7C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5">
    <w:name w:val="39360C97A6C047388118CEE69E10AAB2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2">
    <w:name w:val="EE4F2754EAFF4B779F6656325DAD675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2">
    <w:name w:val="B88FA8100BAE4610812BEE63AFBF35CA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0">
    <w:name w:val="EBE96D01F2974BAE9AE1C76F092E646F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1">
    <w:name w:val="10BEE154DEC148DF86C86748B42FCBD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1">
    <w:name w:val="69D7AA6A44074BBAA93659D7041398C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1">
    <w:name w:val="BB0CAEAE278C45479820D55926E64CB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1">
    <w:name w:val="E317A71848664770A64AA6132B486FB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1">
    <w:name w:val="5D33BBA46EB9435C9CA89F4E5022F52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9">
    <w:name w:val="737A58C0EEE142338CD18C5FA5F9F52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9">
    <w:name w:val="F5BD878B51284A4B8CDB9E75509144C4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9">
    <w:name w:val="79AEED24FC454E788A745732B4C14E1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9">
    <w:name w:val="C52C8DDAE34F4E0AA368047CA511FB6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9">
    <w:name w:val="E8D288BEACAC455C963319185CB5FF7C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6">
    <w:name w:val="39360C97A6C047388118CEE69E10AAB2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3">
    <w:name w:val="EE4F2754EAFF4B779F6656325DAD675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3">
    <w:name w:val="B88FA8100BAE4610812BEE63AFBF35CA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986E61F99FDA4A6293E5F7A718414DC6">
    <w:name w:val="986E61F99FDA4A6293E5F7A718414DC6"/>
    <w:rsid w:val="000E0977"/>
  </w:style>
  <w:style w:type="paragraph" w:customStyle="1" w:styleId="E4F672B9F55741A39355AA567A4CFCF2">
    <w:name w:val="E4F672B9F55741A39355AA567A4CFCF2"/>
    <w:rsid w:val="000E0977"/>
  </w:style>
  <w:style w:type="paragraph" w:customStyle="1" w:styleId="EBE96D01F2974BAE9AE1C76F092E646F11">
    <w:name w:val="EBE96D01F2974BAE9AE1C76F092E646F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2">
    <w:name w:val="10BEE154DEC148DF86C86748B42FCBD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2">
    <w:name w:val="69D7AA6A44074BBAA93659D7041398C1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2">
    <w:name w:val="BB0CAEAE278C45479820D55926E64CB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2">
    <w:name w:val="E317A71848664770A64AA6132B486FB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2">
    <w:name w:val="5D33BBA46EB9435C9CA89F4E5022F52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0">
    <w:name w:val="737A58C0EEE142338CD18C5FA5F9F52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0">
    <w:name w:val="F5BD878B51284A4B8CDB9E75509144C4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0">
    <w:name w:val="79AEED24FC454E788A745732B4C14E1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0">
    <w:name w:val="C52C8DDAE34F4E0AA368047CA511FB6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0">
    <w:name w:val="E8D288BEACAC455C963319185CB5FF7C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7">
    <w:name w:val="39360C97A6C047388118CEE69E10AAB2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4">
    <w:name w:val="EE4F2754EAFF4B779F6656325DAD675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4">
    <w:name w:val="B88FA8100BAE4610812BEE63AFBF35CA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">
    <w:name w:val="E537A34F3EA14D72B67749029FDAABFC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">
    <w:name w:val="A6E8A1167C474C6FB4EA756D5B5B37D1"/>
    <w:rsid w:val="000E0977"/>
  </w:style>
  <w:style w:type="paragraph" w:customStyle="1" w:styleId="EBE96D01F2974BAE9AE1C76F092E646F12">
    <w:name w:val="EBE96D01F2974BAE9AE1C76F092E646F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3">
    <w:name w:val="10BEE154DEC148DF86C86748B42FCBD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3">
    <w:name w:val="69D7AA6A44074BBAA93659D7041398C1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3">
    <w:name w:val="BB0CAEAE278C45479820D55926E64CB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3">
    <w:name w:val="E317A71848664770A64AA6132B486FB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3">
    <w:name w:val="5D33BBA46EB9435C9CA89F4E5022F52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1">
    <w:name w:val="737A58C0EEE142338CD18C5FA5F9F52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1">
    <w:name w:val="F5BD878B51284A4B8CDB9E75509144C4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1">
    <w:name w:val="79AEED24FC454E788A745732B4C14E1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1">
    <w:name w:val="C52C8DDAE34F4E0AA368047CA511FB6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1">
    <w:name w:val="E8D288BEACAC455C963319185CB5FF7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8">
    <w:name w:val="39360C97A6C047388118CEE69E10AAB2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5">
    <w:name w:val="EE4F2754EAFF4B779F6656325DAD675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5">
    <w:name w:val="B88FA8100BAE4610812BEE63AFBF35CA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1">
    <w:name w:val="E537A34F3EA14D72B67749029FDAABF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1">
    <w:name w:val="A6E8A1167C474C6FB4EA756D5B5B37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3">
    <w:name w:val="EBE96D01F2974BAE9AE1C76F092E646F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4">
    <w:name w:val="10BEE154DEC148DF86C86748B42FCBD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4">
    <w:name w:val="69D7AA6A44074BBAA93659D7041398C1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4">
    <w:name w:val="BB0CAEAE278C45479820D55926E64CB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4">
    <w:name w:val="E317A71848664770A64AA6132B486FB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4">
    <w:name w:val="5D33BBA46EB9435C9CA89F4E5022F52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2">
    <w:name w:val="737A58C0EEE142338CD18C5FA5F9F52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2">
    <w:name w:val="F5BD878B51284A4B8CDB9E75509144C4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2">
    <w:name w:val="79AEED24FC454E788A745732B4C14E1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2">
    <w:name w:val="C52C8DDAE34F4E0AA368047CA511FB6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2">
    <w:name w:val="E8D288BEACAC455C963319185CB5FF7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9">
    <w:name w:val="39360C97A6C047388118CEE69E10AAB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6">
    <w:name w:val="EE4F2754EAFF4B779F6656325DAD675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6">
    <w:name w:val="B88FA8100BAE4610812BEE63AFBF35CA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2">
    <w:name w:val="E537A34F3EA14D72B67749029FDAABF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4">
    <w:name w:val="EBE96D01F2974BAE9AE1C76F092E646F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5">
    <w:name w:val="10BEE154DEC148DF86C86748B42FCBD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5">
    <w:name w:val="69D7AA6A44074BBAA93659D7041398C1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5">
    <w:name w:val="BB0CAEAE278C45479820D55926E64CB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5">
    <w:name w:val="E317A71848664770A64AA6132B486FB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5">
    <w:name w:val="5D33BBA46EB9435C9CA89F4E5022F52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3">
    <w:name w:val="737A58C0EEE142338CD18C5FA5F9F52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3">
    <w:name w:val="F5BD878B51284A4B8CDB9E75509144C4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3">
    <w:name w:val="79AEED24FC454E788A745732B4C14E1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3">
    <w:name w:val="C52C8DDAE34F4E0AA368047CA511FB6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3">
    <w:name w:val="E8D288BEACAC455C963319185CB5FF7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0">
    <w:name w:val="39360C97A6C047388118CEE69E10AAB2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7">
    <w:name w:val="EE4F2754EAFF4B779F6656325DAD675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7">
    <w:name w:val="B88FA8100BAE4610812BEE63AFBF35CA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1">
    <w:name w:val="E4F672B9F55741A39355AA567A4CFCF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3">
    <w:name w:val="E537A34F3EA14D72B67749029FDAABF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5">
    <w:name w:val="EBE96D01F2974BAE9AE1C76F092E646F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6">
    <w:name w:val="10BEE154DEC148DF86C86748B42FCBD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6">
    <w:name w:val="69D7AA6A44074BBAA93659D7041398C1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6">
    <w:name w:val="BB0CAEAE278C45479820D55926E64CB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6">
    <w:name w:val="E317A71848664770A64AA6132B486FB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6">
    <w:name w:val="5D33BBA46EB9435C9CA89F4E5022F52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4">
    <w:name w:val="737A58C0EEE142338CD18C5FA5F9F52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4">
    <w:name w:val="F5BD878B51284A4B8CDB9E75509144C4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4">
    <w:name w:val="79AEED24FC454E788A745732B4C14E1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4">
    <w:name w:val="C52C8DDAE34F4E0AA368047CA511FB6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4">
    <w:name w:val="E8D288BEACAC455C963319185CB5FF7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1">
    <w:name w:val="39360C97A6C047388118CEE69E10AAB2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8">
    <w:name w:val="EE4F2754EAFF4B779F6656325DAD675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8">
    <w:name w:val="B88FA8100BAE4610812BEE63AFBF35CA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2">
    <w:name w:val="E4F672B9F55741A39355AA567A4CFCF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4">
    <w:name w:val="E537A34F3EA14D72B67749029FDAABF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A06857C66F14BEFB4099F512A96EC12">
    <w:name w:val="0A06857C66F14BEFB4099F512A96EC12"/>
    <w:rsid w:val="000E0977"/>
  </w:style>
  <w:style w:type="paragraph" w:customStyle="1" w:styleId="146EC37209914541B0170E8EB35CBB8A">
    <w:name w:val="146EC37209914541B0170E8EB35CBB8A"/>
    <w:rsid w:val="000E0977"/>
  </w:style>
  <w:style w:type="paragraph" w:customStyle="1" w:styleId="243639206BEC468689B1ADEF0DA228E3">
    <w:name w:val="243639206BEC468689B1ADEF0DA228E3"/>
    <w:rsid w:val="000E0977"/>
  </w:style>
  <w:style w:type="paragraph" w:customStyle="1" w:styleId="7B563D8DD02E473EAE111511DE1E8116">
    <w:name w:val="7B563D8DD02E473EAE111511DE1E8116"/>
    <w:rsid w:val="000E0977"/>
  </w:style>
  <w:style w:type="paragraph" w:customStyle="1" w:styleId="7C639AB467B94E4D9ECEECA95FD0925C">
    <w:name w:val="7C639AB467B94E4D9ECEECA95FD0925C"/>
    <w:rsid w:val="000E0977"/>
  </w:style>
  <w:style w:type="paragraph" w:customStyle="1" w:styleId="12324AB9B97249CABD7A05FFCA7053AF">
    <w:name w:val="12324AB9B97249CABD7A05FFCA7053AF"/>
    <w:rsid w:val="000E0977"/>
  </w:style>
  <w:style w:type="paragraph" w:customStyle="1" w:styleId="76109559499242B088A087E76EEAF541">
    <w:name w:val="76109559499242B088A087E76EEAF541"/>
    <w:rsid w:val="000E0977"/>
  </w:style>
  <w:style w:type="paragraph" w:customStyle="1" w:styleId="B6AEE69CB0C749FCA25EEF34E7738C0B">
    <w:name w:val="B6AEE69CB0C749FCA25EEF34E7738C0B"/>
    <w:rsid w:val="000E0977"/>
  </w:style>
  <w:style w:type="paragraph" w:customStyle="1" w:styleId="1FFFA9D111FE4AC78C0720A73721B1AC">
    <w:name w:val="1FFFA9D111FE4AC78C0720A73721B1AC"/>
    <w:rsid w:val="000E0977"/>
  </w:style>
  <w:style w:type="paragraph" w:customStyle="1" w:styleId="0631B6776AC0426D81D35775044A0C46">
    <w:name w:val="0631B6776AC0426D81D35775044A0C46"/>
    <w:rsid w:val="000E0977"/>
  </w:style>
  <w:style w:type="paragraph" w:customStyle="1" w:styleId="4A1A22DEF8BA4936A5BC97FFE3428F2D">
    <w:name w:val="4A1A22DEF8BA4936A5BC97FFE3428F2D"/>
    <w:rsid w:val="000E0977"/>
  </w:style>
  <w:style w:type="paragraph" w:customStyle="1" w:styleId="4615CEB9EF5F4E20BE0F77FA8CE95E0A">
    <w:name w:val="4615CEB9EF5F4E20BE0F77FA8CE95E0A"/>
    <w:rsid w:val="000E0977"/>
  </w:style>
  <w:style w:type="paragraph" w:customStyle="1" w:styleId="1E15C353DCE348D59171BD600F19C152">
    <w:name w:val="1E15C353DCE348D59171BD600F19C152"/>
    <w:rsid w:val="000E0977"/>
  </w:style>
  <w:style w:type="paragraph" w:customStyle="1" w:styleId="0D983D997403424D96BF93D736DD6300">
    <w:name w:val="0D983D997403424D96BF93D736DD6300"/>
    <w:rsid w:val="000E0977"/>
  </w:style>
  <w:style w:type="paragraph" w:customStyle="1" w:styleId="71AA6D2BE4D54FA18A47B0EBEA7E737D">
    <w:name w:val="71AA6D2BE4D54FA18A47B0EBEA7E737D"/>
    <w:rsid w:val="000E0977"/>
  </w:style>
  <w:style w:type="paragraph" w:customStyle="1" w:styleId="9454145BA78140599E14B6D509EF9B37">
    <w:name w:val="9454145BA78140599E14B6D509EF9B37"/>
    <w:rsid w:val="000E0977"/>
  </w:style>
  <w:style w:type="paragraph" w:customStyle="1" w:styleId="26690D9C05B749078A5499917B7054C4">
    <w:name w:val="26690D9C05B749078A5499917B7054C4"/>
    <w:rsid w:val="000E0977"/>
  </w:style>
  <w:style w:type="paragraph" w:customStyle="1" w:styleId="C82487EB396F43BBAD58AB721F111B8C">
    <w:name w:val="C82487EB396F43BBAD58AB721F111B8C"/>
    <w:rsid w:val="000E0977"/>
  </w:style>
  <w:style w:type="paragraph" w:customStyle="1" w:styleId="872797D830EB497FAADE6A947A9EF4A3">
    <w:name w:val="872797D830EB497FAADE6A947A9EF4A3"/>
    <w:rsid w:val="000E0977"/>
  </w:style>
  <w:style w:type="paragraph" w:customStyle="1" w:styleId="6607C07819E24F2590CDCE6F90C7CF14">
    <w:name w:val="6607C07819E24F2590CDCE6F90C7CF14"/>
    <w:rsid w:val="000E0977"/>
  </w:style>
  <w:style w:type="paragraph" w:customStyle="1" w:styleId="DEA90E016B744D419F75DB503985AD77">
    <w:name w:val="DEA90E016B744D419F75DB503985AD77"/>
    <w:rsid w:val="000E0977"/>
  </w:style>
  <w:style w:type="paragraph" w:customStyle="1" w:styleId="66FD0438555E4BE0890681D38799E162">
    <w:name w:val="66FD0438555E4BE0890681D38799E162"/>
    <w:rsid w:val="000E0977"/>
  </w:style>
  <w:style w:type="paragraph" w:customStyle="1" w:styleId="59AC0C9314F34B87BBD7D44912C5E608">
    <w:name w:val="59AC0C9314F34B87BBD7D44912C5E608"/>
    <w:rsid w:val="000E0977"/>
  </w:style>
  <w:style w:type="paragraph" w:customStyle="1" w:styleId="37BBC05D080546F382507C1AF3730480">
    <w:name w:val="37BBC05D080546F382507C1AF3730480"/>
    <w:rsid w:val="000E0977"/>
  </w:style>
  <w:style w:type="paragraph" w:customStyle="1" w:styleId="EBB66F3151B64D6695141D6EB7133996">
    <w:name w:val="EBB66F3151B64D6695141D6EB7133996"/>
    <w:rsid w:val="000E0977"/>
  </w:style>
  <w:style w:type="paragraph" w:customStyle="1" w:styleId="1C447660DD2347C2B762B3673D5B2D31">
    <w:name w:val="1C447660DD2347C2B762B3673D5B2D31"/>
    <w:rsid w:val="000E0977"/>
  </w:style>
  <w:style w:type="paragraph" w:customStyle="1" w:styleId="BFA2C5A5620040499AAC31C13658895D">
    <w:name w:val="BFA2C5A5620040499AAC31C13658895D"/>
    <w:rsid w:val="000E0977"/>
  </w:style>
  <w:style w:type="paragraph" w:customStyle="1" w:styleId="9FC95777EDC341B1984E510F55BF31C0">
    <w:name w:val="9FC95777EDC341B1984E510F55BF31C0"/>
    <w:rsid w:val="000E0977"/>
  </w:style>
  <w:style w:type="paragraph" w:customStyle="1" w:styleId="B85300F937CA46EE836CC7E7A6C65289">
    <w:name w:val="B85300F937CA46EE836CC7E7A6C65289"/>
    <w:rsid w:val="000E0977"/>
  </w:style>
  <w:style w:type="paragraph" w:customStyle="1" w:styleId="C1FACD2724494C258AB611C6DB76B110">
    <w:name w:val="C1FACD2724494C258AB611C6DB76B110"/>
    <w:rsid w:val="000E0977"/>
  </w:style>
  <w:style w:type="paragraph" w:customStyle="1" w:styleId="86C6B98605FE4673995453EEA3B2D542">
    <w:name w:val="86C6B98605FE4673995453EEA3B2D542"/>
    <w:rsid w:val="000E0977"/>
  </w:style>
  <w:style w:type="paragraph" w:customStyle="1" w:styleId="1F02B73688B44A0E93F71A0AE23237E0">
    <w:name w:val="1F02B73688B44A0E93F71A0AE23237E0"/>
    <w:rsid w:val="000E0977"/>
  </w:style>
  <w:style w:type="paragraph" w:customStyle="1" w:styleId="AB857DB56419443096AEB78820530F1D">
    <w:name w:val="AB857DB56419443096AEB78820530F1D"/>
    <w:rsid w:val="000E0977"/>
  </w:style>
  <w:style w:type="paragraph" w:customStyle="1" w:styleId="21AE173447CE496BAFF3E75A14305363">
    <w:name w:val="21AE173447CE496BAFF3E75A14305363"/>
    <w:rsid w:val="000E0977"/>
  </w:style>
  <w:style w:type="paragraph" w:customStyle="1" w:styleId="7814528D00144042AF5118719DFFF3A0">
    <w:name w:val="7814528D00144042AF5118719DFFF3A0"/>
    <w:rsid w:val="000E0977"/>
  </w:style>
  <w:style w:type="paragraph" w:customStyle="1" w:styleId="6ADD11817929452DA8D602C789C7E878">
    <w:name w:val="6ADD11817929452DA8D602C789C7E878"/>
    <w:rsid w:val="000E0977"/>
  </w:style>
  <w:style w:type="paragraph" w:customStyle="1" w:styleId="AD2092FA662048738F03B3C30B698777">
    <w:name w:val="AD2092FA662048738F03B3C30B698777"/>
    <w:rsid w:val="000E0977"/>
  </w:style>
  <w:style w:type="paragraph" w:customStyle="1" w:styleId="6489292F657D49F4905350AB7DB0CA7C">
    <w:name w:val="6489292F657D49F4905350AB7DB0CA7C"/>
    <w:rsid w:val="000E0977"/>
  </w:style>
  <w:style w:type="paragraph" w:customStyle="1" w:styleId="92B064106AB642758466AFB706004368">
    <w:name w:val="92B064106AB642758466AFB706004368"/>
    <w:rsid w:val="000E0977"/>
  </w:style>
  <w:style w:type="paragraph" w:customStyle="1" w:styleId="67EE0974FE004F148524AAA9789AA24C">
    <w:name w:val="67EE0974FE004F148524AAA9789AA24C"/>
    <w:rsid w:val="000E0977"/>
  </w:style>
  <w:style w:type="paragraph" w:customStyle="1" w:styleId="39CA2498FB4F4C72BD50B23B96B7DF1D">
    <w:name w:val="39CA2498FB4F4C72BD50B23B96B7DF1D"/>
    <w:rsid w:val="000E0977"/>
  </w:style>
  <w:style w:type="paragraph" w:customStyle="1" w:styleId="553AD5089CC34430B34B494536C2CD9A">
    <w:name w:val="553AD5089CC34430B34B494536C2CD9A"/>
    <w:rsid w:val="000E0977"/>
  </w:style>
  <w:style w:type="paragraph" w:customStyle="1" w:styleId="93E1E67685EA49F483300EEB9362F7E8">
    <w:name w:val="93E1E67685EA49F483300EEB9362F7E8"/>
    <w:rsid w:val="000E0977"/>
  </w:style>
  <w:style w:type="paragraph" w:customStyle="1" w:styleId="97BF30B4B3BF4FF7AC498F002D4ADD31">
    <w:name w:val="97BF30B4B3BF4FF7AC498F002D4ADD31"/>
    <w:rsid w:val="000E0977"/>
  </w:style>
  <w:style w:type="paragraph" w:customStyle="1" w:styleId="416B084B71D14588A96C97CD2758C640">
    <w:name w:val="416B084B71D14588A96C97CD2758C640"/>
    <w:rsid w:val="000E0977"/>
  </w:style>
  <w:style w:type="paragraph" w:customStyle="1" w:styleId="E1DC160F87244F60BFD6AB3975A9674F">
    <w:name w:val="E1DC160F87244F60BFD6AB3975A9674F"/>
    <w:rsid w:val="000E0977"/>
  </w:style>
  <w:style w:type="paragraph" w:customStyle="1" w:styleId="F65E2D015B07420295B82F91FEC26C2E">
    <w:name w:val="F65E2D015B07420295B82F91FEC26C2E"/>
    <w:rsid w:val="000E0977"/>
  </w:style>
  <w:style w:type="paragraph" w:customStyle="1" w:styleId="EBE96D01F2974BAE9AE1C76F092E646F16">
    <w:name w:val="EBE96D01F2974BAE9AE1C76F092E646F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7">
    <w:name w:val="10BEE154DEC148DF86C86748B42FCBD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7">
    <w:name w:val="69D7AA6A44074BBAA93659D7041398C1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7">
    <w:name w:val="BB0CAEAE278C45479820D55926E64CB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7">
    <w:name w:val="E317A71848664770A64AA6132B486FB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7">
    <w:name w:val="5D33BBA46EB9435C9CA89F4E5022F52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5">
    <w:name w:val="737A58C0EEE142338CD18C5FA5F9F52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5">
    <w:name w:val="F5BD878B51284A4B8CDB9E75509144C4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5">
    <w:name w:val="79AEED24FC454E788A745732B4C14E1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5">
    <w:name w:val="C52C8DDAE34F4E0AA368047CA511FB6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5">
    <w:name w:val="E8D288BEACAC455C963319185CB5FF7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2">
    <w:name w:val="39360C97A6C047388118CEE69E10AAB2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9">
    <w:name w:val="EE4F2754EAFF4B779F6656325DAD675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9">
    <w:name w:val="B88FA8100BAE4610812BEE63AFBF35CA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1">
    <w:name w:val="AD2092FA662048738F03B3C30B698777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8086F9B75034DFAB3C006C44F33BB2B">
    <w:name w:val="68086F9B75034DFAB3C006C44F33BB2B"/>
    <w:rsid w:val="000E0977"/>
  </w:style>
  <w:style w:type="paragraph" w:customStyle="1" w:styleId="97C568A7029144A7A22778B23B8CF193">
    <w:name w:val="97C568A7029144A7A22778B23B8CF193"/>
    <w:rsid w:val="000E0977"/>
  </w:style>
  <w:style w:type="paragraph" w:customStyle="1" w:styleId="EBE96D01F2974BAE9AE1C76F092E646F17">
    <w:name w:val="EBE96D01F2974BAE9AE1C76F092E646F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8">
    <w:name w:val="10BEE154DEC148DF86C86748B42FCBD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8">
    <w:name w:val="69D7AA6A44074BBAA93659D7041398C1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8">
    <w:name w:val="BB0CAEAE278C45479820D55926E64CB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8">
    <w:name w:val="E317A71848664770A64AA6132B486FB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8">
    <w:name w:val="5D33BBA46EB9435C9CA89F4E5022F52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6">
    <w:name w:val="737A58C0EEE142338CD18C5FA5F9F52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6">
    <w:name w:val="F5BD878B51284A4B8CDB9E75509144C4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6">
    <w:name w:val="79AEED24FC454E788A745732B4C14E1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6">
    <w:name w:val="C52C8DDAE34F4E0AA368047CA511FB6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6">
    <w:name w:val="E8D288BEACAC455C963319185CB5FF7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3">
    <w:name w:val="39360C97A6C047388118CEE69E10AAB2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0">
    <w:name w:val="EE4F2754EAFF4B779F6656325DAD675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0">
    <w:name w:val="B88FA8100BAE4610812BEE63AFBF35CA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2">
    <w:name w:val="AD2092FA662048738F03B3C30B698777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8">
    <w:name w:val="EBE96D01F2974BAE9AE1C76F092E646F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9">
    <w:name w:val="10BEE154DEC148DF86C86748B42FCBD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9">
    <w:name w:val="69D7AA6A44074BBAA93659D7041398C1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9">
    <w:name w:val="BB0CAEAE278C45479820D55926E64CB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9">
    <w:name w:val="E317A71848664770A64AA6132B486FB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9">
    <w:name w:val="5D33BBA46EB9435C9CA89F4E5022F52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7">
    <w:name w:val="737A58C0EEE142338CD18C5FA5F9F52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7">
    <w:name w:val="F5BD878B51284A4B8CDB9E75509144C4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7">
    <w:name w:val="79AEED24FC454E788A745732B4C14E1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7">
    <w:name w:val="C52C8DDAE34F4E0AA368047CA511FB6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7">
    <w:name w:val="E8D288BEACAC455C963319185CB5FF7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4">
    <w:name w:val="39360C97A6C047388118CEE69E10AAB2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1">
    <w:name w:val="EE4F2754EAFF4B779F6656325DAD675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1">
    <w:name w:val="B88FA8100BAE4610812BEE63AFBF35CA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3">
    <w:name w:val="AD2092FA662048738F03B3C30B698777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C4ABFC0207A43ACAEBB01DE4DC8D68F">
    <w:name w:val="1C4ABFC0207A43ACAEBB01DE4DC8D68F"/>
    <w:rsid w:val="000E0977"/>
  </w:style>
  <w:style w:type="paragraph" w:customStyle="1" w:styleId="79213EE725454F029000507E24AD1E07">
    <w:name w:val="79213EE725454F029000507E24AD1E07"/>
    <w:rsid w:val="00993754"/>
  </w:style>
  <w:style w:type="paragraph" w:customStyle="1" w:styleId="5F176D71D82D4EC2B53932C7EC3269A6">
    <w:name w:val="5F176D71D82D4EC2B53932C7EC3269A6"/>
    <w:rsid w:val="00993754"/>
  </w:style>
  <w:style w:type="paragraph" w:customStyle="1" w:styleId="ECEFB77B45454D74BE2E673C35AD2B31">
    <w:name w:val="ECEFB77B45454D74BE2E673C35AD2B31"/>
    <w:rsid w:val="001C6671"/>
  </w:style>
  <w:style w:type="paragraph" w:customStyle="1" w:styleId="7FB373977EF84BB8AAD941A4D73E40AB">
    <w:name w:val="7FB373977EF84BB8AAD941A4D73E40AB"/>
    <w:rsid w:val="001C6671"/>
  </w:style>
  <w:style w:type="paragraph" w:customStyle="1" w:styleId="B926380AC71B405B9BAFDEB76F8BD8B9">
    <w:name w:val="B926380AC71B405B9BAFDEB76F8BD8B9"/>
    <w:rsid w:val="001C6671"/>
  </w:style>
  <w:style w:type="paragraph" w:customStyle="1" w:styleId="8F636C391C874C3B80C0F7598ABD35C8">
    <w:name w:val="8F636C391C874C3B80C0F7598ABD35C8"/>
    <w:rsid w:val="00682480"/>
  </w:style>
  <w:style w:type="paragraph" w:customStyle="1" w:styleId="A1CEE0531A6F46C5B5B0C7DB7A7BAC71">
    <w:name w:val="A1CEE0531A6F46C5B5B0C7DB7A7BAC71"/>
    <w:rsid w:val="005207D0"/>
  </w:style>
  <w:style w:type="paragraph" w:customStyle="1" w:styleId="40BF7C062ED04E309FCF32EF77576C7A">
    <w:name w:val="40BF7C062ED04E309FCF32EF77576C7A"/>
    <w:rsid w:val="00BA2F0B"/>
  </w:style>
  <w:style w:type="paragraph" w:customStyle="1" w:styleId="D40F83D089934C78A72E7FD835DCEEFF">
    <w:name w:val="D40F83D089934C78A72E7FD835DCEEFF"/>
    <w:rsid w:val="00BA2F0B"/>
  </w:style>
  <w:style w:type="paragraph" w:customStyle="1" w:styleId="1E4F8BB628F84857883DD932181755D5">
    <w:name w:val="1E4F8BB628F84857883DD932181755D5"/>
    <w:rsid w:val="00BA2F0B"/>
  </w:style>
  <w:style w:type="paragraph" w:customStyle="1" w:styleId="52C9EBB716E74778BE3F16B599650809">
    <w:name w:val="52C9EBB716E74778BE3F16B599650809"/>
    <w:rsid w:val="00BA2F0B"/>
  </w:style>
  <w:style w:type="paragraph" w:customStyle="1" w:styleId="D7BD607B6C924CCCB27197B1410E3773">
    <w:name w:val="D7BD607B6C924CCCB27197B1410E3773"/>
    <w:rsid w:val="00545A98"/>
  </w:style>
  <w:style w:type="paragraph" w:customStyle="1" w:styleId="870CDFF48FFD412EA025D571DA516B1A">
    <w:name w:val="870CDFF48FFD412EA025D571DA516B1A"/>
    <w:rsid w:val="00BC3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7</TotalTime>
  <Pages>2</Pages>
  <Words>417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Intermediate Course: Heritage Interpretation</vt:lpstr>
    </vt:vector>
  </TitlesOfParts>
  <Company>Creative Communications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Intermediate Course: Heritage Interpretation</dc:title>
  <dc:subject/>
  <dc:creator>Jessica</dc:creator>
  <cp:keywords/>
  <cp:lastModifiedBy>Holly Bee</cp:lastModifiedBy>
  <cp:revision>4</cp:revision>
  <cp:lastPrinted>2018-03-07T14:54:00Z</cp:lastPrinted>
  <dcterms:created xsi:type="dcterms:W3CDTF">2018-11-23T14:19:00Z</dcterms:created>
  <dcterms:modified xsi:type="dcterms:W3CDTF">2018-11-23T14:26:00Z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-223785602</vt:i4>
  </property>
</Properties>
</file>