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699" w14:textId="77777777" w:rsidR="00C70AA7" w:rsidRPr="00C11615" w:rsidRDefault="006341C5" w:rsidP="00C11615">
      <w:bookmarkStart w:id="0" w:name="_Hlk484516928"/>
      <w:bookmarkEnd w:id="0"/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6BEE60EE" w:rsidR="00E36119" w:rsidRPr="006F4B49" w:rsidRDefault="00601F5B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AW</w:t>
            </w:r>
            <w:r w:rsidR="004B108F">
              <w:rPr>
                <w:i/>
                <w:color w:val="000000"/>
                <w:sz w:val="22"/>
                <w:szCs w:val="22"/>
              </w:rPr>
              <w:t>19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13D21885">
                <wp:simplePos x="0" y="0"/>
                <wp:positionH relativeFrom="column">
                  <wp:posOffset>-75841</wp:posOffset>
                </wp:positionH>
                <wp:positionV relativeFrom="paragraph">
                  <wp:posOffset>122003</wp:posOffset>
                </wp:positionV>
                <wp:extent cx="6515100" cy="739471"/>
                <wp:effectExtent l="19050" t="19050" r="38100" b="4191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39471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004A" id="Rectangle 79" o:spid="_x0000_s1026" style="position:absolute;margin-left:-5.95pt;margin-top:9.6pt;width:513pt;height: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7EA3C984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b/>
          <w:i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 xml:space="preserve">GEM </w:t>
      </w:r>
      <w:r w:rsidR="00601F5B">
        <w:rPr>
          <w:rFonts w:cs="Arial"/>
          <w:b/>
          <w:bCs/>
          <w:smallCaps/>
          <w:sz w:val="28"/>
          <w:szCs w:val="28"/>
        </w:rPr>
        <w:t>Advanced Workshop</w:t>
      </w:r>
      <w:r w:rsidR="00C8750C" w:rsidRPr="00C8750C">
        <w:rPr>
          <w:rFonts w:cs="Arial"/>
          <w:b/>
          <w:bCs/>
          <w:smallCaps/>
          <w:sz w:val="28"/>
          <w:szCs w:val="28"/>
        </w:rPr>
        <w:t>:</w:t>
      </w:r>
      <w:r w:rsidR="00C8750C">
        <w:rPr>
          <w:sz w:val="32"/>
          <w:szCs w:val="32"/>
        </w:rPr>
        <w:t xml:space="preserve"> </w:t>
      </w:r>
      <w:r w:rsidR="00601F5B">
        <w:rPr>
          <w:b/>
          <w:i/>
          <w:sz w:val="28"/>
          <w:szCs w:val="32"/>
        </w:rPr>
        <w:t>The Learning Curve</w:t>
      </w:r>
    </w:p>
    <w:p w14:paraId="6005872B" w14:textId="177BD449" w:rsidR="006417AD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4B108F">
        <w:rPr>
          <w:b/>
          <w:smallCaps/>
          <w:szCs w:val="24"/>
        </w:rPr>
        <w:t>LONDON</w:t>
      </w:r>
      <w:r w:rsidRPr="00323BF9">
        <w:rPr>
          <w:b/>
          <w:szCs w:val="24"/>
        </w:rPr>
        <w:t>:</w:t>
      </w:r>
      <w:r w:rsidR="004B108F">
        <w:rPr>
          <w:szCs w:val="24"/>
        </w:rPr>
        <w:t xml:space="preserve"> Fri</w:t>
      </w:r>
      <w:r>
        <w:rPr>
          <w:szCs w:val="24"/>
        </w:rPr>
        <w:t>day 1</w:t>
      </w:r>
      <w:r w:rsidR="004B108F">
        <w:rPr>
          <w:szCs w:val="24"/>
        </w:rPr>
        <w:t>5</w:t>
      </w:r>
      <w:r>
        <w:rPr>
          <w:szCs w:val="24"/>
        </w:rPr>
        <w:t xml:space="preserve"> </w:t>
      </w:r>
      <w:r w:rsidR="004B108F">
        <w:rPr>
          <w:szCs w:val="24"/>
        </w:rPr>
        <w:t>February 2019</w:t>
      </w:r>
      <w:r>
        <w:rPr>
          <w:szCs w:val="24"/>
        </w:rPr>
        <w:t xml:space="preserve"> at 9.3</w:t>
      </w:r>
      <w:r w:rsidRPr="00323BF9">
        <w:rPr>
          <w:szCs w:val="24"/>
        </w:rPr>
        <w:t>0-16.</w:t>
      </w:r>
      <w:r>
        <w:rPr>
          <w:szCs w:val="24"/>
        </w:rPr>
        <w:t>0</w:t>
      </w:r>
      <w:r w:rsidRPr="00323BF9">
        <w:rPr>
          <w:szCs w:val="24"/>
        </w:rPr>
        <w:t xml:space="preserve">0, </w:t>
      </w:r>
      <w:r w:rsidR="004B108F">
        <w:rPr>
          <w:szCs w:val="24"/>
        </w:rPr>
        <w:t>V&amp;A</w:t>
      </w:r>
    </w:p>
    <w:p w14:paraId="5E21AD6A" w14:textId="77777777" w:rsidR="00601F5B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</w:p>
    <w:p w14:paraId="4EB9EBC4" w14:textId="77777777" w:rsidR="00601F5B" w:rsidRDefault="00601F5B" w:rsidP="00E36119">
      <w:pPr>
        <w:rPr>
          <w:b/>
          <w:i/>
          <w:color w:val="000000"/>
          <w:szCs w:val="24"/>
        </w:rPr>
      </w:pPr>
    </w:p>
    <w:p w14:paraId="0577A2AA" w14:textId="255F01AC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601F5B">
        <w:rPr>
          <w:b/>
          <w:i/>
          <w:color w:val="000000"/>
          <w:szCs w:val="24"/>
        </w:rPr>
        <w:t>one week</w:t>
      </w:r>
      <w:r w:rsidR="00323BF9">
        <w:rPr>
          <w:b/>
          <w:i/>
          <w:color w:val="000000"/>
          <w:szCs w:val="24"/>
        </w:rPr>
        <w:t xml:space="preserve">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4F174C51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277ECA21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65F2EC86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56CEE386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1D0ACA23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16D1B9F2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0C38772E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6C2113AF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01EFF524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69A2593D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44A674AB" w:rsidR="008276DD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showingPlcHdr/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C0CED2E" w14:textId="197603CA" w:rsidR="008314FE" w:rsidRDefault="007524FC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</w:tbl>
    <w:p w14:paraId="52279E25" w14:textId="13420573" w:rsidR="00601F5B" w:rsidRDefault="00601F5B" w:rsidP="00601F5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601F5B" w14:paraId="0A237293" w14:textId="77777777" w:rsidTr="00FD6E8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408F33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Forename:</w:t>
            </w:r>
          </w:p>
        </w:tc>
        <w:sdt>
          <w:sdtPr>
            <w:alias w:val="Forename"/>
            <w:tag w:val="Forename"/>
            <w:id w:val="-67510165"/>
            <w:placeholder>
              <w:docPart w:val="1487917F65414C4DAA94EB415409DBAC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68443F" w14:textId="34D28418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0F23F7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Surname:</w:t>
            </w:r>
          </w:p>
        </w:tc>
        <w:sdt>
          <w:sdtPr>
            <w:alias w:val="Surname"/>
            <w:tag w:val="Surname"/>
            <w:id w:val="-578591379"/>
            <w:placeholder>
              <w:docPart w:val="CDC8C86E02A343B2BE0769B393A7393E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64E396F7" w14:textId="43073F23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601F5B" w14:paraId="6E4243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CEF3A03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1628975419"/>
            <w:placeholder>
              <w:docPart w:val="02BD79B589AD4695AB92A22E089D2370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509138F1" w14:textId="1B390B1B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601F5B" w14:paraId="686FC8BC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F2C152C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-342704850"/>
            <w:placeholder>
              <w:docPart w:val="ADDE7A3FF6234147BEEDCE4E38760B37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9352F98" w14:textId="207530EA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601F5B" w14:paraId="4FAAEFDB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374D16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-67657137"/>
            <w:placeholder>
              <w:docPart w:val="038C07BF20244DA7A4D03DB61C3DD703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3932979" w14:textId="66CA1F43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601F5B" w14:paraId="5331F87D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BC089C9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514964478"/>
            <w:placeholder>
              <w:docPart w:val="47F671EB8903456FB7D3208D96672223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472CD11" w14:textId="6BF66626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601F5B" w14:paraId="67AB5E96" w14:textId="77777777" w:rsidTr="00FD6E81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16C228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1882283494"/>
            <w:placeholder>
              <w:docPart w:val="A501E5CE1FAB4910929F8C9C2F0DD118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7233DD6" w14:textId="7DD16C70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E083B9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-1676959324"/>
            <w:placeholder>
              <w:docPart w:val="8C92F2A528D54C0F822EA4263D0A953A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CE4066C" w14:textId="4234686A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D737E6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-2095387884"/>
            <w:placeholder>
              <w:docPart w:val="5B456DFCAF4B47A7BADF41EFE91D2C46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55884427" w14:textId="011CDFCC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601F5B" w14:paraId="0DC2FD1F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4589934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848957261"/>
            <w:placeholder>
              <w:docPart w:val="02C1CFB7FCC44811ADADAD20C2FC6BCB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5FA2B45" w14:textId="598A1FC8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295AC591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1621417560"/>
            <w:placeholder>
              <w:docPart w:val="5441215C71E247CD8725D59515359F4D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A5A1ACD" w14:textId="4A2706C4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601F5B" w14:paraId="07ACBD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54F27" w14:textId="77777777" w:rsidR="00601F5B" w:rsidRDefault="00601F5B" w:rsidP="00FD6E81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1273901598"/>
            <w:placeholder>
              <w:docPart w:val="5924ED72E6BB43DEABAF6873F0684B0F"/>
            </w:placeholder>
            <w:showingPlcHdr/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B6A4A30" w14:textId="3BB9A01D" w:rsidR="00601F5B" w:rsidRDefault="007524FC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</w:tbl>
    <w:p w14:paraId="6888D538" w14:textId="1488761B" w:rsidR="00B10806" w:rsidRDefault="00C8750C" w:rsidP="00601F5B">
      <w:pPr>
        <w:spacing w:before="36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3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662"/>
        <w:gridCol w:w="909"/>
        <w:gridCol w:w="3090"/>
        <w:gridCol w:w="531"/>
        <w:gridCol w:w="2910"/>
      </w:tblGrid>
      <w:tr w:rsidR="0083531D" w14:paraId="544ECE56" w14:textId="77777777" w:rsidTr="00601F5B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lastRenderedPageBreak/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468B7DFF" w:rsidR="0083531D" w:rsidRDefault="0010298C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D0EC409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  <w:r w:rsidR="00601F5B">
              <w:rPr>
                <w:sz w:val="36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0442BA8E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74F405A1" w:rsidR="0083531D" w:rsidRDefault="0083531D" w:rsidP="0083531D">
            <w:pPr>
              <w:tabs>
                <w:tab w:val="left" w:pos="1134"/>
              </w:tabs>
            </w:pPr>
          </w:p>
        </w:tc>
      </w:tr>
      <w:tr w:rsidR="00C24966" w14:paraId="68CB53BE" w14:textId="77777777" w:rsidTr="00601F5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601F5B">
        <w:trPr>
          <w:gridAfter w:val="3"/>
          <w:wAfter w:w="653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3A83674" w:rsidR="0083531D" w:rsidRDefault="00FE01BE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DF136" wp14:editId="1AF09370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200660</wp:posOffset>
                      </wp:positionV>
                      <wp:extent cx="762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00DBA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15.8pt" to="19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UsJdX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531D">
              <w:t xml:space="preserve">        Membership number:</w:t>
            </w:r>
            <w:r>
              <w:t xml:space="preserve"> </w:t>
            </w:r>
            <w:sdt>
              <w:sdtPr>
                <w:alias w:val="Memb no"/>
                <w:tag w:val="Memb no"/>
                <w:id w:val="1640772902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               </w:t>
                </w:r>
              </w:sdtContent>
            </w:sdt>
          </w:p>
        </w:tc>
      </w:tr>
      <w:tr w:rsidR="00C24966" w:rsidRPr="00C24966" w14:paraId="505322A8" w14:textId="77777777" w:rsidTr="00601F5B">
        <w:trPr>
          <w:gridAfter w:val="3"/>
          <w:wAfter w:w="6531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601F5B">
        <w:trPr>
          <w:gridAfter w:val="2"/>
          <w:wAfter w:w="344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674F369C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 xml:space="preserve">Institutional </w:t>
            </w:r>
            <w:r w:rsidR="00607BFF">
              <w:rPr>
                <w:i/>
                <w:sz w:val="22"/>
                <w:szCs w:val="22"/>
              </w:rPr>
              <w:t>M</w:t>
            </w:r>
            <w:r w:rsidRPr="003A2028">
              <w:rPr>
                <w:i/>
                <w:sz w:val="22"/>
                <w:szCs w:val="22"/>
              </w:rPr>
              <w:t>embership covers the attendance of up to four members of staff.</w:t>
            </w:r>
          </w:p>
        </w:tc>
      </w:tr>
      <w:tr w:rsidR="0083531D" w14:paraId="631A405A" w14:textId="77777777" w:rsidTr="00601F5B">
        <w:trPr>
          <w:gridAfter w:val="1"/>
          <w:wAfter w:w="2910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18704DC1" w:rsidR="0083531D" w:rsidRDefault="0010298C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5F01FE12" w:rsidR="0083531D" w:rsidRDefault="00601F5B" w:rsidP="0083531D">
            <w:pPr>
              <w:tabs>
                <w:tab w:val="left" w:pos="1134"/>
              </w:tabs>
            </w:pPr>
            <w:r>
              <w:t>(b</w:t>
            </w:r>
            <w:r w:rsidR="0083531D">
              <w:t>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310AE2B5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629D81FF" w14:textId="4F90F0FF" w:rsidR="008314FE" w:rsidRDefault="008314FE" w:rsidP="00DE0C88">
      <w:pPr>
        <w:tabs>
          <w:tab w:val="left" w:pos="1134"/>
        </w:tabs>
        <w:rPr>
          <w:b/>
          <w:bCs/>
          <w:smallCaps/>
        </w:rPr>
      </w:pPr>
    </w:p>
    <w:p w14:paraId="6F159548" w14:textId="5774FFF1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601F5B">
        <w:rPr>
          <w:b/>
          <w:i/>
        </w:rPr>
        <w:t>one</w:t>
      </w:r>
      <w:r w:rsidR="00974A4C">
        <w:rPr>
          <w:b/>
          <w:i/>
        </w:rPr>
        <w:t xml:space="preserve"> week prior to the workshop date</w:t>
      </w:r>
      <w:r w:rsidR="006417AD" w:rsidRPr="00A861F6">
        <w:rPr>
          <w:b/>
          <w:i/>
        </w:rPr>
        <w:t>.</w:t>
      </w:r>
    </w:p>
    <w:p w14:paraId="2A0CD76E" w14:textId="7B14FF2E" w:rsidR="00BE3814" w:rsidRPr="005342BE" w:rsidRDefault="00601F5B" w:rsidP="005342BE">
      <w:pPr>
        <w:spacing w:before="120"/>
      </w:pPr>
      <w:r w:rsidRPr="00601F5B">
        <w:t>The fee for GEM members is £145, or £220 for a pair from the same organisation. The fee for non-members is £180, or £270 for a pair from the same organisation. A pair can attend at the member’s discount if one person in the pair is a personal</w:t>
      </w:r>
      <w:r w:rsidR="00E74773">
        <w:t xml:space="preserve"> GEM member, or if their organis</w:t>
      </w:r>
      <w:r w:rsidRPr="00601F5B">
        <w:t>ation has an institutional membership.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2FCDB170" w:rsidR="00BE3814" w:rsidRDefault="00CD1B8C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7010853E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C631D5">
                  <w:t>£_____</w:t>
                </w:r>
                <w:proofErr w:type="gramStart"/>
                <w:r w:rsidR="00C631D5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1B7A4DB7" w:rsidR="00BE3814" w:rsidRPr="009D6FE1" w:rsidRDefault="00CD1B8C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530D6936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-2363992"/>
                <w:placeholder>
                  <w:docPart w:val="C596290C630D49A5BB6B6D919C0CF808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38419F45" w:rsidR="009649A8" w:rsidRDefault="00CD1B8C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5DC6DB9A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FE01BE">
              <w:t xml:space="preserve"> </w:t>
            </w:r>
            <w:sdt>
              <w:sdtPr>
                <w:alias w:val="inv"/>
                <w:tag w:val="inv"/>
                <w:id w:val="-1870296512"/>
                <w:placeholder>
                  <w:docPart w:val="B4D37ECD7291463586F945A0E44D7CDE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33EEBBED" w:rsidR="008676BB" w:rsidRDefault="00CD1B8C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FC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04F91E84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1227884977"/>
                <w:placeholder>
                  <w:docPart w:val="65076A618C2C4CC29CA83D8EE5ABFD89"/>
                </w:placeholder>
                <w:dropDownList>
                  <w:listItem w:displayText="£______ ." w:value="£______ ."/>
                  <w:listItem w:displayText="£145 (members)." w:value="£145 (members)."/>
                  <w:listItem w:displayText="£220 (members pair)." w:value="£220 (members pair)."/>
                  <w:listItem w:displayText="£180 (non-members)." w:value="£180 (non-members)."/>
                  <w:listItem w:displayText="£270 (non-members pair)." w:value="£270 (non-members pair)."/>
                </w:dropDownList>
              </w:sdtPr>
              <w:sdtEndPr/>
              <w:sdtContent>
                <w:r w:rsidR="00FE01BE">
                  <w:t>£_____</w:t>
                </w:r>
                <w:proofErr w:type="gramStart"/>
                <w:r w:rsidR="00FE01BE">
                  <w:t>_ .</w:t>
                </w:r>
                <w:proofErr w:type="gramEnd"/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463598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 w:rsidR="007524FC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7A0E0D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</w:t>
                </w:r>
              </w:sdtContent>
            </w:sdt>
            <w:r w:rsidR="008676BB">
              <w:br/>
            </w:r>
          </w:p>
        </w:tc>
      </w:tr>
    </w:tbl>
    <w:p w14:paraId="0DB26CFD" w14:textId="7913F151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4D66AB3D" w:rsidR="008314FE" w:rsidRDefault="007524FC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2D25B5D9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requirements of this </w:t>
      </w:r>
      <w:r w:rsidR="00E74773">
        <w:rPr>
          <w:szCs w:val="22"/>
        </w:rPr>
        <w:t>workshop</w:t>
      </w:r>
      <w:r>
        <w:rPr>
          <w:szCs w:val="22"/>
        </w:rPr>
        <w:t>.</w:t>
      </w:r>
      <w:r w:rsidR="00FF60FA">
        <w:rPr>
          <w:szCs w:val="22"/>
        </w:rPr>
        <w:t xml:space="preserve">  </w:t>
      </w:r>
      <w:bookmarkStart w:id="2" w:name="_Hlk518312070"/>
      <w:r w:rsidR="00FF60FA">
        <w:rPr>
          <w:szCs w:val="22"/>
        </w:rPr>
        <w:t>I understand that</w:t>
      </w:r>
      <w:r w:rsidR="00327953">
        <w:rPr>
          <w:szCs w:val="22"/>
        </w:rPr>
        <w:t>,</w:t>
      </w:r>
      <w:r w:rsidR="00FF60FA">
        <w:rPr>
          <w:szCs w:val="22"/>
        </w:rPr>
        <w:t xml:space="preserve"> </w:t>
      </w:r>
      <w:proofErr w:type="gramStart"/>
      <w:r w:rsidR="00FF60FA">
        <w:rPr>
          <w:szCs w:val="22"/>
        </w:rPr>
        <w:t>in order for</w:t>
      </w:r>
      <w:proofErr w:type="gramEnd"/>
      <w:r w:rsidR="00FF60FA">
        <w:rPr>
          <w:szCs w:val="22"/>
        </w:rPr>
        <w:t xml:space="preserve"> the course to be fully delivered, my contact details will be shared with the course director.</w:t>
      </w:r>
      <w:bookmarkEnd w:id="2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029163A8" w:rsidR="00D81A8C" w:rsidRPr="00AF5BF2" w:rsidRDefault="00CD1B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7524FC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1EA8DF01" w:rsidR="00D81A8C" w:rsidRPr="0057330C" w:rsidRDefault="00CD1B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</w:t>
                </w:r>
              </w:sdtContent>
            </w:sdt>
          </w:p>
        </w:tc>
      </w:tr>
    </w:tbl>
    <w:p w14:paraId="58787F5F" w14:textId="21BB4DF5" w:rsidR="008314FE" w:rsidRDefault="008314FE" w:rsidP="006417AD">
      <w:pPr>
        <w:rPr>
          <w:rFonts w:cs="Arial"/>
          <w:szCs w:val="22"/>
        </w:rPr>
      </w:pPr>
    </w:p>
    <w:p w14:paraId="29AA7FCE" w14:textId="77777777" w:rsidR="008314FE" w:rsidRPr="006417AD" w:rsidRDefault="008314FE" w:rsidP="006417AD">
      <w:pPr>
        <w:rPr>
          <w:rFonts w:cs="Arial"/>
          <w:szCs w:val="22"/>
        </w:rPr>
      </w:pPr>
    </w:p>
    <w:p w14:paraId="6FE8E32E" w14:textId="130E8130" w:rsidR="006417AD" w:rsidRPr="006417AD" w:rsidRDefault="006417AD" w:rsidP="008314FE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2019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BA00" w14:textId="77777777" w:rsidR="008A7CD0" w:rsidRDefault="008A7CD0">
      <w:r>
        <w:separator/>
      </w:r>
    </w:p>
  </w:endnote>
  <w:endnote w:type="continuationSeparator" w:id="0">
    <w:p w14:paraId="2ED1C9BE" w14:textId="77777777" w:rsidR="008A7CD0" w:rsidRDefault="008A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3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27A3" w14:textId="77777777" w:rsidR="008A7CD0" w:rsidRDefault="008A7CD0">
      <w:r>
        <w:separator/>
      </w:r>
    </w:p>
  </w:footnote>
  <w:footnote w:type="continuationSeparator" w:id="0">
    <w:p w14:paraId="4B24198F" w14:textId="77777777" w:rsidR="008A7CD0" w:rsidRDefault="008A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4F06DEB9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E74773">
      <w:rPr>
        <w:i/>
        <w:sz w:val="18"/>
        <w:szCs w:val="18"/>
      </w:rPr>
      <w:t>Advanced Workshop: The Learning Curve 201</w:t>
    </w:r>
    <w:r w:rsidR="004B108F">
      <w:rPr>
        <w:i/>
        <w:sz w:val="18"/>
        <w:szCs w:val="18"/>
      </w:rPr>
      <w:t>9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760AAA0F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601F5B">
      <w:rPr>
        <w:i/>
        <w:sz w:val="18"/>
        <w:szCs w:val="18"/>
      </w:rPr>
      <w:t>Advanced Workshop</w:t>
    </w:r>
    <w:r>
      <w:rPr>
        <w:i/>
        <w:sz w:val="18"/>
        <w:szCs w:val="18"/>
      </w:rPr>
      <w:t xml:space="preserve">: </w:t>
    </w:r>
    <w:r w:rsidR="00601F5B">
      <w:rPr>
        <w:i/>
        <w:sz w:val="18"/>
        <w:szCs w:val="18"/>
      </w:rPr>
      <w:t>The Learning Curve</w:t>
    </w:r>
    <w:r w:rsidR="00DD2EA9">
      <w:rPr>
        <w:i/>
        <w:sz w:val="18"/>
        <w:szCs w:val="18"/>
      </w:rPr>
      <w:t xml:space="preserve"> </w:t>
    </w:r>
    <w:r>
      <w:rPr>
        <w:i/>
        <w:sz w:val="18"/>
        <w:szCs w:val="18"/>
      </w:rPr>
      <w:t>201</w:t>
    </w:r>
    <w:r w:rsidR="004B108F">
      <w:rPr>
        <w:i/>
        <w:sz w:val="18"/>
        <w:szCs w:val="18"/>
      </w:rPr>
      <w:t>9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QJhCfd6KBfthLPhQeLHdS6brC45u97lu4Z4SxelizYghkcD1fpi1VBpNUJjDeVVTEwvhRxuBKEmlOQJz6guw==" w:salt="m5JPv1fCVUGFzltGeJSwe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4026F"/>
    <w:rsid w:val="00053C4F"/>
    <w:rsid w:val="00062D50"/>
    <w:rsid w:val="00081FF9"/>
    <w:rsid w:val="00092742"/>
    <w:rsid w:val="000B2276"/>
    <w:rsid w:val="000C6055"/>
    <w:rsid w:val="000D4E34"/>
    <w:rsid w:val="000D6BA5"/>
    <w:rsid w:val="000F4DB2"/>
    <w:rsid w:val="001001AD"/>
    <w:rsid w:val="0010298C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27953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108F"/>
    <w:rsid w:val="004B46BF"/>
    <w:rsid w:val="004C1935"/>
    <w:rsid w:val="004D0908"/>
    <w:rsid w:val="004E0BAF"/>
    <w:rsid w:val="004E322E"/>
    <w:rsid w:val="004E4236"/>
    <w:rsid w:val="004E7ECE"/>
    <w:rsid w:val="00501667"/>
    <w:rsid w:val="0050560A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C61ED"/>
    <w:rsid w:val="005D32C5"/>
    <w:rsid w:val="005D3DA5"/>
    <w:rsid w:val="005E272E"/>
    <w:rsid w:val="005F29EC"/>
    <w:rsid w:val="005F6D70"/>
    <w:rsid w:val="005F7485"/>
    <w:rsid w:val="00601F5B"/>
    <w:rsid w:val="0060260B"/>
    <w:rsid w:val="006041F5"/>
    <w:rsid w:val="00607BFF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24FC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A7CD0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604AD"/>
    <w:rsid w:val="00C631D5"/>
    <w:rsid w:val="00C70AA7"/>
    <w:rsid w:val="00C73CA2"/>
    <w:rsid w:val="00C80B69"/>
    <w:rsid w:val="00C86E9D"/>
    <w:rsid w:val="00C8750C"/>
    <w:rsid w:val="00C925A6"/>
    <w:rsid w:val="00CA4E8D"/>
    <w:rsid w:val="00CD2EC3"/>
    <w:rsid w:val="00CE2743"/>
    <w:rsid w:val="00CF5207"/>
    <w:rsid w:val="00D153A7"/>
    <w:rsid w:val="00D23F73"/>
    <w:rsid w:val="00D24394"/>
    <w:rsid w:val="00D31F47"/>
    <w:rsid w:val="00D37A65"/>
    <w:rsid w:val="00D419D5"/>
    <w:rsid w:val="00D52FA3"/>
    <w:rsid w:val="00D5385C"/>
    <w:rsid w:val="00D74328"/>
    <w:rsid w:val="00D80F1C"/>
    <w:rsid w:val="00D81A8C"/>
    <w:rsid w:val="00D95615"/>
    <w:rsid w:val="00DD29E0"/>
    <w:rsid w:val="00DD2EA9"/>
    <w:rsid w:val="00DE0C88"/>
    <w:rsid w:val="00DE6662"/>
    <w:rsid w:val="00DE6BB5"/>
    <w:rsid w:val="00DF3C46"/>
    <w:rsid w:val="00E03B99"/>
    <w:rsid w:val="00E05137"/>
    <w:rsid w:val="00E12F45"/>
    <w:rsid w:val="00E21EF3"/>
    <w:rsid w:val="00E36119"/>
    <w:rsid w:val="00E53D57"/>
    <w:rsid w:val="00E73502"/>
    <w:rsid w:val="00E74773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2E18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E01BE"/>
    <w:rsid w:val="00FF23DC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2847F4" w:rsidP="002847F4">
          <w:pPr>
            <w:pStyle w:val="10BEE154DEC148DF86C86748B42FCBDB20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2847F4" w:rsidP="002847F4">
          <w:pPr>
            <w:pStyle w:val="69D7AA6A44074BBAA93659D7041398C120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2847F4" w:rsidP="002847F4">
          <w:pPr>
            <w:pStyle w:val="BB0CAEAE278C45479820D55926E64CBB20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2847F4" w:rsidP="002847F4">
          <w:pPr>
            <w:pStyle w:val="E317A71848664770A64AA6132B486FBD20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2847F4" w:rsidP="002847F4">
          <w:pPr>
            <w:pStyle w:val="5D33BBA46EB9435C9CA89F4E5022F52D20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2847F4" w:rsidP="002847F4">
          <w:pPr>
            <w:pStyle w:val="737A58C0EEE142338CD18C5FA5F9F529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2847F4" w:rsidP="002847F4">
          <w:pPr>
            <w:pStyle w:val="F5BD878B51284A4B8CDB9E75509144C4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2847F4" w:rsidP="002847F4">
          <w:pPr>
            <w:pStyle w:val="79AEED24FC454E788A745732B4C14E1B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2847F4" w:rsidP="002847F4">
          <w:pPr>
            <w:pStyle w:val="E8D288BEACAC455C963319185CB5FF7C18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2847F4" w:rsidP="002847F4">
          <w:pPr>
            <w:pStyle w:val="C52C8DDAE34F4E0AA368047CA511FB69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2847F4" w:rsidP="002847F4">
          <w:pPr>
            <w:pStyle w:val="B88FA8100BAE4610812BEE63AFBF35CA12"/>
          </w:pPr>
          <w:r w:rsidRPr="009D6FE1">
            <w:rPr>
              <w:rStyle w:val="PlaceholderText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</w:rPr>
            <w:t>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2847F4" w:rsidP="002847F4">
          <w:pPr>
            <w:pStyle w:val="AD2092FA662048738F03B3C30B6987774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2847F4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2847F4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2847F4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2847F4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2847F4" w:rsidP="002847F4">
          <w:pPr>
            <w:pStyle w:val="A1CEE0531A6F46C5B5B0C7DB7A7BAC71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2847F4" w:rsidP="002847F4">
          <w:pPr>
            <w:pStyle w:val="D7BD607B6C924CCCB27197B1410E3773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1487917F65414C4DAA94EB415409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1154-F9D5-46C0-BAB6-9B5CB0EE8290}"/>
      </w:docPartPr>
      <w:docPartBody>
        <w:p w:rsidR="0037514B" w:rsidRDefault="002847F4" w:rsidP="002847F4">
          <w:pPr>
            <w:pStyle w:val="1487917F65414C4DAA94EB415409DBAC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CDC8C86E02A343B2BE0769B393A7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7A47-1E03-4F9A-8812-0FD074CC9919}"/>
      </w:docPartPr>
      <w:docPartBody>
        <w:p w:rsidR="0037514B" w:rsidRDefault="002847F4" w:rsidP="002847F4">
          <w:pPr>
            <w:pStyle w:val="CDC8C86E02A343B2BE0769B393A7393E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2BD79B589AD4695AB92A22E089D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F698-7F70-4233-87BC-5B9D07F5A7FF}"/>
      </w:docPartPr>
      <w:docPartBody>
        <w:p w:rsidR="0037514B" w:rsidRDefault="002847F4" w:rsidP="002847F4">
          <w:pPr>
            <w:pStyle w:val="02BD79B589AD4695AB92A22E089D23701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ADDE7A3FF6234147BEEDCE4E3876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51B-4A7C-4377-A5F0-BDB5FB4DEB4B}"/>
      </w:docPartPr>
      <w:docPartBody>
        <w:p w:rsidR="0037514B" w:rsidRDefault="002847F4" w:rsidP="002847F4">
          <w:pPr>
            <w:pStyle w:val="ADDE7A3FF6234147BEEDCE4E38760B371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038C07BF20244DA7A4D03DB61C3D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7E2-FDD0-453B-95B7-2E5AF7FAD5D8}"/>
      </w:docPartPr>
      <w:docPartBody>
        <w:p w:rsidR="0037514B" w:rsidRDefault="002847F4" w:rsidP="002847F4">
          <w:pPr>
            <w:pStyle w:val="038C07BF20244DA7A4D03DB61C3DD7031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47F671EB8903456FB7D3208D9667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E44-8010-43A1-81F3-0CFE38B90E94}"/>
      </w:docPartPr>
      <w:docPartBody>
        <w:p w:rsidR="0037514B" w:rsidRDefault="002847F4" w:rsidP="002847F4">
          <w:pPr>
            <w:pStyle w:val="47F671EB8903456FB7D3208D966722231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A501E5CE1FAB4910929F8C9C2F0D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C46-B6B4-464A-9718-F686C6D237AF}"/>
      </w:docPartPr>
      <w:docPartBody>
        <w:p w:rsidR="0037514B" w:rsidRDefault="002847F4" w:rsidP="002847F4">
          <w:pPr>
            <w:pStyle w:val="A501E5CE1FAB4910929F8C9C2F0DD118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C92F2A528D54C0F822EA4263D0A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F23-D0DD-49CB-868E-9B021923EFFA}"/>
      </w:docPartPr>
      <w:docPartBody>
        <w:p w:rsidR="0037514B" w:rsidRDefault="002847F4" w:rsidP="002847F4">
          <w:pPr>
            <w:pStyle w:val="8C92F2A528D54C0F822EA4263D0A953A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B456DFCAF4B47A7BADF41EFE91D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0749-F829-4C52-B4B5-F62C2F23BE9E}"/>
      </w:docPartPr>
      <w:docPartBody>
        <w:p w:rsidR="0037514B" w:rsidRDefault="002847F4" w:rsidP="002847F4">
          <w:pPr>
            <w:pStyle w:val="5B456DFCAF4B47A7BADF41EFE91D2C46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2C1CFB7FCC44811ADADAD20C2FC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01DE-2C62-4782-A25B-91D64651B6BE}"/>
      </w:docPartPr>
      <w:docPartBody>
        <w:p w:rsidR="0037514B" w:rsidRDefault="002847F4" w:rsidP="002847F4">
          <w:pPr>
            <w:pStyle w:val="02C1CFB7FCC44811ADADAD20C2FC6BCB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441215C71E247CD8725D5951535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1C0-8FD9-4747-9467-15D4EF123503}"/>
      </w:docPartPr>
      <w:docPartBody>
        <w:p w:rsidR="0037514B" w:rsidRDefault="002847F4" w:rsidP="002847F4">
          <w:pPr>
            <w:pStyle w:val="5441215C71E247CD8725D59515359F4D1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5924ED72E6BB43DEABAF6873F068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5ED9-D17B-499C-AF58-3AF8223E0AAA}"/>
      </w:docPartPr>
      <w:docPartBody>
        <w:p w:rsidR="0037514B" w:rsidRDefault="002847F4" w:rsidP="002847F4">
          <w:pPr>
            <w:pStyle w:val="5924ED72E6BB43DEABAF6873F0684B0F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10F9-AB0A-477F-9E34-AB3034AE8536}"/>
      </w:docPartPr>
      <w:docPartBody>
        <w:p w:rsidR="00065CFC" w:rsidRDefault="002847F4">
          <w:r w:rsidRPr="006058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6290C630D49A5BB6B6D919C0C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C5C5-ADAB-495E-AD90-69DFF5D369F3}"/>
      </w:docPartPr>
      <w:docPartBody>
        <w:p w:rsidR="00065CFC" w:rsidRDefault="002847F4" w:rsidP="002847F4">
          <w:pPr>
            <w:pStyle w:val="C596290C630D49A5BB6B6D919C0CF808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B4D37ECD7291463586F945A0E44D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7E1B-2FA6-4CA1-A8A0-841C7FA31092}"/>
      </w:docPartPr>
      <w:docPartBody>
        <w:p w:rsidR="00065CFC" w:rsidRDefault="002847F4" w:rsidP="002847F4">
          <w:pPr>
            <w:pStyle w:val="B4D37ECD7291463586F945A0E44D7CDE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65076A618C2C4CC29CA83D8EE5AB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998C-41BE-4AB8-A510-3976FBAEF178}"/>
      </w:docPartPr>
      <w:docPartBody>
        <w:p w:rsidR="00065CFC" w:rsidRDefault="002847F4" w:rsidP="002847F4">
          <w:pPr>
            <w:pStyle w:val="65076A618C2C4CC29CA83D8EE5ABFD89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65CFC"/>
    <w:rsid w:val="000E0977"/>
    <w:rsid w:val="001C6671"/>
    <w:rsid w:val="002847F4"/>
    <w:rsid w:val="0037514B"/>
    <w:rsid w:val="005207D0"/>
    <w:rsid w:val="00545A98"/>
    <w:rsid w:val="00682480"/>
    <w:rsid w:val="006C1B03"/>
    <w:rsid w:val="007B33DA"/>
    <w:rsid w:val="00993754"/>
    <w:rsid w:val="009A70DF"/>
    <w:rsid w:val="00A521B8"/>
    <w:rsid w:val="00AF078A"/>
    <w:rsid w:val="00BA2F0B"/>
    <w:rsid w:val="00D2426C"/>
    <w:rsid w:val="00E170F3"/>
    <w:rsid w:val="00E965CA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2847F4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9A463B1344BA48079D50B95AB17D30B6">
    <w:name w:val="9A463B1344BA48079D50B95AB17D30B6"/>
    <w:rsid w:val="009A70DF"/>
  </w:style>
  <w:style w:type="paragraph" w:customStyle="1" w:styleId="B06CC4C93CD14077996AAAFB2B366956">
    <w:name w:val="B06CC4C93CD14077996AAAFB2B366956"/>
    <w:rsid w:val="00A521B8"/>
  </w:style>
  <w:style w:type="paragraph" w:customStyle="1" w:styleId="DE55A9EE75BC45D09C52BE29D72BDCA1">
    <w:name w:val="DE55A9EE75BC45D09C52BE29D72BDCA1"/>
    <w:rsid w:val="00A521B8"/>
  </w:style>
  <w:style w:type="paragraph" w:customStyle="1" w:styleId="6D3E7E32CF434A2DB1FD4CB0E0DCA963">
    <w:name w:val="6D3E7E32CF434A2DB1FD4CB0E0DCA963"/>
    <w:rsid w:val="00A521B8"/>
  </w:style>
  <w:style w:type="paragraph" w:customStyle="1" w:styleId="C7151A4BAA9E4585B77B76F3AE5575EE">
    <w:name w:val="C7151A4BAA9E4585B77B76F3AE5575EE"/>
    <w:rsid w:val="00A521B8"/>
  </w:style>
  <w:style w:type="paragraph" w:customStyle="1" w:styleId="DD6E382D05E94C7BBEB024D479512911">
    <w:name w:val="DD6E382D05E94C7BBEB024D479512911"/>
    <w:rsid w:val="00A521B8"/>
  </w:style>
  <w:style w:type="paragraph" w:customStyle="1" w:styleId="AC8ED44DBEA344AEB57C3B44463D88E7">
    <w:name w:val="AC8ED44DBEA344AEB57C3B44463D88E7"/>
    <w:rsid w:val="00A521B8"/>
  </w:style>
  <w:style w:type="paragraph" w:customStyle="1" w:styleId="385ACC4349C94290B26E7030A32C1A78">
    <w:name w:val="385ACC4349C94290B26E7030A32C1A78"/>
    <w:rsid w:val="00A521B8"/>
  </w:style>
  <w:style w:type="paragraph" w:customStyle="1" w:styleId="E49366A902F34C74A9233EA7B419E63E">
    <w:name w:val="E49366A902F34C74A9233EA7B419E63E"/>
    <w:rsid w:val="00A521B8"/>
  </w:style>
  <w:style w:type="paragraph" w:customStyle="1" w:styleId="728DB93206794786959A37D2D338984E">
    <w:name w:val="728DB93206794786959A37D2D338984E"/>
    <w:rsid w:val="00A521B8"/>
  </w:style>
  <w:style w:type="paragraph" w:customStyle="1" w:styleId="E856E576E1A54219BA8DF881D70F7317">
    <w:name w:val="E856E576E1A54219BA8DF881D70F7317"/>
    <w:rsid w:val="00A521B8"/>
  </w:style>
  <w:style w:type="paragraph" w:customStyle="1" w:styleId="89448F9160D844E9A0AE61266522667A">
    <w:name w:val="89448F9160D844E9A0AE61266522667A"/>
    <w:rsid w:val="00A521B8"/>
  </w:style>
  <w:style w:type="paragraph" w:customStyle="1" w:styleId="D121A4202E5A45C3AF311721D2901A8C">
    <w:name w:val="D121A4202E5A45C3AF311721D2901A8C"/>
    <w:rsid w:val="00A521B8"/>
  </w:style>
  <w:style w:type="paragraph" w:customStyle="1" w:styleId="1487917F65414C4DAA94EB415409DBAC">
    <w:name w:val="1487917F65414C4DAA94EB415409DBAC"/>
    <w:rsid w:val="00A521B8"/>
  </w:style>
  <w:style w:type="paragraph" w:customStyle="1" w:styleId="CDC8C86E02A343B2BE0769B393A7393E">
    <w:name w:val="CDC8C86E02A343B2BE0769B393A7393E"/>
    <w:rsid w:val="00A521B8"/>
  </w:style>
  <w:style w:type="paragraph" w:customStyle="1" w:styleId="02BD79B589AD4695AB92A22E089D2370">
    <w:name w:val="02BD79B589AD4695AB92A22E089D2370"/>
    <w:rsid w:val="00A521B8"/>
  </w:style>
  <w:style w:type="paragraph" w:customStyle="1" w:styleId="ADDE7A3FF6234147BEEDCE4E38760B37">
    <w:name w:val="ADDE7A3FF6234147BEEDCE4E38760B37"/>
    <w:rsid w:val="00A521B8"/>
  </w:style>
  <w:style w:type="paragraph" w:customStyle="1" w:styleId="038C07BF20244DA7A4D03DB61C3DD703">
    <w:name w:val="038C07BF20244DA7A4D03DB61C3DD703"/>
    <w:rsid w:val="00A521B8"/>
  </w:style>
  <w:style w:type="paragraph" w:customStyle="1" w:styleId="47F671EB8903456FB7D3208D96672223">
    <w:name w:val="47F671EB8903456FB7D3208D96672223"/>
    <w:rsid w:val="00A521B8"/>
  </w:style>
  <w:style w:type="paragraph" w:customStyle="1" w:styleId="A501E5CE1FAB4910929F8C9C2F0DD118">
    <w:name w:val="A501E5CE1FAB4910929F8C9C2F0DD118"/>
    <w:rsid w:val="00A521B8"/>
  </w:style>
  <w:style w:type="paragraph" w:customStyle="1" w:styleId="8C92F2A528D54C0F822EA4263D0A953A">
    <w:name w:val="8C92F2A528D54C0F822EA4263D0A953A"/>
    <w:rsid w:val="00A521B8"/>
  </w:style>
  <w:style w:type="paragraph" w:customStyle="1" w:styleId="5B456DFCAF4B47A7BADF41EFE91D2C46">
    <w:name w:val="5B456DFCAF4B47A7BADF41EFE91D2C46"/>
    <w:rsid w:val="00A521B8"/>
  </w:style>
  <w:style w:type="paragraph" w:customStyle="1" w:styleId="02C1CFB7FCC44811ADADAD20C2FC6BCB">
    <w:name w:val="02C1CFB7FCC44811ADADAD20C2FC6BCB"/>
    <w:rsid w:val="00A521B8"/>
  </w:style>
  <w:style w:type="paragraph" w:customStyle="1" w:styleId="5441215C71E247CD8725D59515359F4D">
    <w:name w:val="5441215C71E247CD8725D59515359F4D"/>
    <w:rsid w:val="00A521B8"/>
  </w:style>
  <w:style w:type="paragraph" w:customStyle="1" w:styleId="5924ED72E6BB43DEABAF6873F0684B0F">
    <w:name w:val="5924ED72E6BB43DEABAF6873F0684B0F"/>
    <w:rsid w:val="00A521B8"/>
  </w:style>
  <w:style w:type="paragraph" w:customStyle="1" w:styleId="A1CEE0531A6F46C5B5B0C7DB7A7BAC711">
    <w:name w:val="A1CEE0531A6F46C5B5B0C7DB7A7BAC71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0">
    <w:name w:val="10BEE154DEC148DF86C86748B42FCBDB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0">
    <w:name w:val="69D7AA6A44074BBAA93659D7041398C1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0">
    <w:name w:val="BB0CAEAE278C45479820D55926E64CBB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0">
    <w:name w:val="E317A71848664770A64AA6132B486FBD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0">
    <w:name w:val="5D33BBA46EB9435C9CA89F4E5022F52D20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8">
    <w:name w:val="737A58C0EEE142338CD18C5FA5F9F529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8">
    <w:name w:val="F5BD878B51284A4B8CDB9E75509144C4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8">
    <w:name w:val="79AEED24FC454E788A745732B4C14E1B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8">
    <w:name w:val="C52C8DDAE34F4E0AA368047CA511FB69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8">
    <w:name w:val="E8D288BEACAC455C963319185CB5FF7C18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7BD607B6C924CCCB27197B1410E37731">
    <w:name w:val="D7BD607B6C924CCCB27197B1410E377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487917F65414C4DAA94EB415409DBAC1">
    <w:name w:val="1487917F65414C4DAA94EB415409DBAC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DC8C86E02A343B2BE0769B393A7393E1">
    <w:name w:val="CDC8C86E02A343B2BE0769B393A7393E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2BD79B589AD4695AB92A22E089D23701">
    <w:name w:val="02BD79B589AD4695AB92A22E089D2370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DE7A3FF6234147BEEDCE4E38760B371">
    <w:name w:val="ADDE7A3FF6234147BEEDCE4E38760B37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38C07BF20244DA7A4D03DB61C3DD7031">
    <w:name w:val="038C07BF20244DA7A4D03DB61C3DD70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7F671EB8903456FB7D3208D966722231">
    <w:name w:val="47F671EB8903456FB7D3208D96672223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501E5CE1FAB4910929F8C9C2F0DD1181">
    <w:name w:val="A501E5CE1FAB4910929F8C9C2F0DD118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8C92F2A528D54C0F822EA4263D0A953A1">
    <w:name w:val="8C92F2A528D54C0F822EA4263D0A953A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B456DFCAF4B47A7BADF41EFE91D2C461">
    <w:name w:val="5B456DFCAF4B47A7BADF41EFE91D2C46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2C1CFB7FCC44811ADADAD20C2FC6BCB1">
    <w:name w:val="02C1CFB7FCC44811ADADAD20C2FC6BCB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441215C71E247CD8725D59515359F4D1">
    <w:name w:val="5441215C71E247CD8725D59515359F4D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924ED72E6BB43DEABAF6873F0684B0F1">
    <w:name w:val="5924ED72E6BB43DEABAF6873F0684B0F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2">
    <w:name w:val="B88FA8100BAE4610812BEE63AFBF35CA12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4">
    <w:name w:val="AD2092FA662048738F03B3C30B6987774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A463B1344BA48079D50B95AB17D30B61">
    <w:name w:val="9A463B1344BA48079D50B95AB17D30B61"/>
    <w:rsid w:val="002847F4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96290C630D49A5BB6B6D919C0CF808">
    <w:name w:val="C596290C630D49A5BB6B6D919C0CF808"/>
    <w:rsid w:val="002847F4"/>
  </w:style>
  <w:style w:type="paragraph" w:customStyle="1" w:styleId="B4D37ECD7291463586F945A0E44D7CDE">
    <w:name w:val="B4D37ECD7291463586F945A0E44D7CDE"/>
    <w:rsid w:val="002847F4"/>
  </w:style>
  <w:style w:type="paragraph" w:customStyle="1" w:styleId="65076A618C2C4CC29CA83D8EE5ABFD89">
    <w:name w:val="65076A618C2C4CC29CA83D8EE5ABFD89"/>
    <w:rsid w:val="0028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10</TotalTime>
  <Pages>2</Pages>
  <Words>435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3</cp:revision>
  <cp:lastPrinted>2018-03-07T14:54:00Z</cp:lastPrinted>
  <dcterms:created xsi:type="dcterms:W3CDTF">2018-12-14T15:51:00Z</dcterms:created>
  <dcterms:modified xsi:type="dcterms:W3CDTF">2018-12-14T15:58:00Z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</Properties>
</file>