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4A273" w14:textId="77777777" w:rsidR="00CF3C12" w:rsidRDefault="00FC4CF3" w:rsidP="00C11615">
      <w:pPr>
        <w:rPr>
          <w:sz w:val="20"/>
        </w:rPr>
      </w:pPr>
      <w:r>
        <w:rPr>
          <w:noProof/>
          <w:sz w:val="20"/>
          <w:lang w:eastAsia="en-GB"/>
        </w:rPr>
        <w:drawing>
          <wp:anchor distT="0" distB="0" distL="114300" distR="114300" simplePos="0" relativeHeight="251669504" behindDoc="0" locked="0" layoutInCell="1" allowOverlap="1" wp14:anchorId="7022C8A6" wp14:editId="13D9CBD7">
            <wp:simplePos x="0" y="0"/>
            <wp:positionH relativeFrom="column">
              <wp:posOffset>-143510</wp:posOffset>
            </wp:positionH>
            <wp:positionV relativeFrom="paragraph">
              <wp:posOffset>-711835</wp:posOffset>
            </wp:positionV>
            <wp:extent cx="1962150" cy="975884"/>
            <wp:effectExtent l="0" t="0" r="0" b="0"/>
            <wp:wrapNone/>
            <wp:docPr id="22" name="Picture 22" descr="GEM Logo_vhl_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GEM Logo_vhl_v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75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F8D6D0" w14:textId="77777777" w:rsidR="00CF3C12" w:rsidRDefault="00CF3C12" w:rsidP="00C11615">
      <w:pPr>
        <w:rPr>
          <w:sz w:val="20"/>
        </w:rPr>
      </w:pPr>
    </w:p>
    <w:p w14:paraId="0955DCE1" w14:textId="5DBD88CC" w:rsidR="00CF3C12" w:rsidRDefault="00CF3C12" w:rsidP="00C11615">
      <w:pPr>
        <w:rPr>
          <w:sz w:val="20"/>
        </w:rPr>
      </w:pPr>
    </w:p>
    <w:p w14:paraId="31946497" w14:textId="56431AD5" w:rsidR="0076761E" w:rsidRDefault="0076761E" w:rsidP="00C11615">
      <w:pPr>
        <w:rPr>
          <w:sz w:val="20"/>
        </w:rPr>
      </w:pPr>
    </w:p>
    <w:p w14:paraId="612F2AF9" w14:textId="67694920" w:rsidR="00F23442" w:rsidRDefault="00D414AB" w:rsidP="00F23442">
      <w:pPr>
        <w:rPr>
          <w:b/>
          <w:sz w:val="28"/>
          <w:szCs w:val="28"/>
        </w:rPr>
      </w:pPr>
      <w:r>
        <w:rPr>
          <w:noProof/>
          <w:color w:val="000000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08C90D03" wp14:editId="0601ED06">
                <wp:simplePos x="0" y="0"/>
                <wp:positionH relativeFrom="column">
                  <wp:posOffset>-57785</wp:posOffset>
                </wp:positionH>
                <wp:positionV relativeFrom="paragraph">
                  <wp:posOffset>107950</wp:posOffset>
                </wp:positionV>
                <wp:extent cx="6591300" cy="1266825"/>
                <wp:effectExtent l="19050" t="19050" r="38100" b="47625"/>
                <wp:wrapNone/>
                <wp:docPr id="1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126682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5B9AD" id="Rectangle 79" o:spid="_x0000_s1026" style="position:absolute;margin-left:-4.55pt;margin-top:8.5pt;width:519pt;height:99.7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" o:allowincell="f" filled="f" fillcolor="silver" strokecolor="#333" strokeweight="4.5pt">
                <v:stroke linestyle="thickThin"/>
              </v:rect>
            </w:pict>
          </mc:Fallback>
        </mc:AlternateContent>
      </w:r>
    </w:p>
    <w:p w14:paraId="092CDD78" w14:textId="2B8C5274" w:rsidR="00F23442" w:rsidRDefault="00DD7195" w:rsidP="002D05A9">
      <w:pPr>
        <w:spacing w:after="120"/>
        <w:rPr>
          <w:b/>
          <w:sz w:val="28"/>
          <w:szCs w:val="28"/>
        </w:rPr>
      </w:pPr>
      <w:r w:rsidRPr="005E2950">
        <w:rPr>
          <w:b/>
          <w:sz w:val="28"/>
          <w:szCs w:val="28"/>
        </w:rPr>
        <w:t>Application</w:t>
      </w:r>
      <w:r w:rsidR="00E36119" w:rsidRPr="005E2950">
        <w:rPr>
          <w:b/>
          <w:sz w:val="28"/>
          <w:szCs w:val="28"/>
        </w:rPr>
        <w:t xml:space="preserve"> Form</w:t>
      </w:r>
      <w:r w:rsidR="00D414AB" w:rsidRPr="005E2950">
        <w:rPr>
          <w:b/>
          <w:sz w:val="28"/>
          <w:szCs w:val="28"/>
        </w:rPr>
        <w:t>:</w:t>
      </w:r>
    </w:p>
    <w:p w14:paraId="3DCE8671" w14:textId="7E5920B0" w:rsidR="00FF56EA" w:rsidRPr="00034A9C" w:rsidRDefault="003C5D5B" w:rsidP="002D05A9">
      <w:pPr>
        <w:tabs>
          <w:tab w:val="left" w:pos="2268"/>
          <w:tab w:val="left" w:pos="2694"/>
        </w:tabs>
        <w:rPr>
          <w:rFonts w:cs="Arial"/>
          <w:b/>
          <w:bCs/>
          <w:smallCaps/>
          <w:sz w:val="32"/>
          <w:szCs w:val="32"/>
        </w:rPr>
      </w:pPr>
      <w:r w:rsidRPr="003C5D5B">
        <w:rPr>
          <w:rFonts w:cs="Arial"/>
          <w:b/>
          <w:bCs/>
          <w:smallCaps/>
          <w:sz w:val="32"/>
          <w:szCs w:val="32"/>
        </w:rPr>
        <w:t xml:space="preserve">GEM </w:t>
      </w:r>
      <w:r w:rsidR="004A0182" w:rsidRPr="003C5D5B">
        <w:rPr>
          <w:rFonts w:cs="Arial"/>
          <w:b/>
          <w:bCs/>
          <w:smallCaps/>
          <w:sz w:val="32"/>
          <w:szCs w:val="32"/>
        </w:rPr>
        <w:t>Foundation Course</w:t>
      </w:r>
      <w:r w:rsidRPr="003C5D5B">
        <w:rPr>
          <w:rFonts w:cs="Arial"/>
          <w:b/>
          <w:bCs/>
          <w:smallCaps/>
          <w:sz w:val="32"/>
          <w:szCs w:val="32"/>
        </w:rPr>
        <w:t xml:space="preserve">: </w:t>
      </w:r>
      <w:r w:rsidRPr="00F23442">
        <w:rPr>
          <w:rFonts w:cs="Arial"/>
          <w:b/>
          <w:bCs/>
          <w:i/>
          <w:smallCaps/>
          <w:sz w:val="32"/>
          <w:szCs w:val="32"/>
        </w:rPr>
        <w:t>Museum Learning</w:t>
      </w:r>
      <w:r w:rsidR="00D414AB">
        <w:rPr>
          <w:rFonts w:cs="Arial"/>
          <w:b/>
          <w:bCs/>
          <w:i/>
          <w:smallCaps/>
          <w:sz w:val="32"/>
          <w:szCs w:val="32"/>
        </w:rPr>
        <w:t xml:space="preserve"> </w:t>
      </w:r>
    </w:p>
    <w:p w14:paraId="37087372" w14:textId="5532E162" w:rsidR="0057330C" w:rsidRPr="00D414AB" w:rsidRDefault="00B62C29" w:rsidP="00F23442">
      <w:pPr>
        <w:tabs>
          <w:tab w:val="left" w:pos="2268"/>
          <w:tab w:val="left" w:pos="2694"/>
        </w:tabs>
        <w:spacing w:before="60" w:after="60"/>
        <w:rPr>
          <w:sz w:val="32"/>
        </w:rPr>
      </w:pPr>
      <w:r>
        <w:rPr>
          <w:rFonts w:cs="Arial"/>
          <w:bCs/>
          <w:szCs w:val="24"/>
        </w:rPr>
        <w:t>November</w:t>
      </w:r>
      <w:r w:rsidR="00521278" w:rsidRPr="00D414AB">
        <w:rPr>
          <w:rFonts w:cs="Arial"/>
          <w:bCs/>
          <w:szCs w:val="24"/>
        </w:rPr>
        <w:t xml:space="preserve"> </w:t>
      </w:r>
      <w:r w:rsidR="001846B7" w:rsidRPr="00D414AB">
        <w:rPr>
          <w:rFonts w:cs="Arial"/>
          <w:bCs/>
          <w:szCs w:val="24"/>
        </w:rPr>
        <w:t>201</w:t>
      </w:r>
      <w:r w:rsidR="00670093">
        <w:rPr>
          <w:rFonts w:cs="Arial"/>
          <w:bCs/>
          <w:szCs w:val="24"/>
        </w:rPr>
        <w:t>9</w:t>
      </w:r>
      <w:r w:rsidR="001846B7" w:rsidRPr="00D414AB">
        <w:rPr>
          <w:rFonts w:cs="Arial"/>
          <w:bCs/>
          <w:szCs w:val="24"/>
        </w:rPr>
        <w:t xml:space="preserve"> </w:t>
      </w:r>
      <w:r w:rsidR="00521278" w:rsidRPr="00D414AB">
        <w:rPr>
          <w:rFonts w:cs="Arial"/>
          <w:bCs/>
          <w:szCs w:val="24"/>
        </w:rPr>
        <w:t xml:space="preserve">– </w:t>
      </w:r>
      <w:r w:rsidR="00431D7C" w:rsidRPr="00D414AB">
        <w:rPr>
          <w:rFonts w:cs="Arial"/>
          <w:bCs/>
          <w:szCs w:val="24"/>
        </w:rPr>
        <w:t>J</w:t>
      </w:r>
      <w:r>
        <w:rPr>
          <w:rFonts w:cs="Arial"/>
          <w:bCs/>
          <w:szCs w:val="24"/>
        </w:rPr>
        <w:t>anuar</w:t>
      </w:r>
      <w:r w:rsidR="00431D7C" w:rsidRPr="00D414AB">
        <w:rPr>
          <w:rFonts w:cs="Arial"/>
          <w:bCs/>
          <w:szCs w:val="24"/>
        </w:rPr>
        <w:t>y</w:t>
      </w:r>
      <w:r w:rsidR="001846B7" w:rsidRPr="00D414AB">
        <w:rPr>
          <w:rFonts w:cs="Arial"/>
          <w:bCs/>
          <w:szCs w:val="24"/>
        </w:rPr>
        <w:t xml:space="preserve"> 20</w:t>
      </w:r>
      <w:r>
        <w:rPr>
          <w:rFonts w:cs="Arial"/>
          <w:bCs/>
          <w:szCs w:val="24"/>
        </w:rPr>
        <w:t>20</w:t>
      </w:r>
    </w:p>
    <w:p w14:paraId="5A41A073" w14:textId="72CC84F4" w:rsidR="00BE1E8E" w:rsidRDefault="00AC4810" w:rsidP="00431D7C">
      <w:pPr>
        <w:tabs>
          <w:tab w:val="left" w:pos="2268"/>
          <w:tab w:val="left" w:pos="2694"/>
        </w:tabs>
        <w:spacing w:after="60"/>
        <w:rPr>
          <w:rFonts w:cs="Arial"/>
          <w:bCs/>
          <w:szCs w:val="22"/>
        </w:rPr>
      </w:pPr>
      <w:r w:rsidRPr="00F23442">
        <w:rPr>
          <w:rFonts w:cs="Arial"/>
          <w:bCs/>
          <w:szCs w:val="22"/>
        </w:rPr>
        <w:t>Course</w:t>
      </w:r>
      <w:r w:rsidR="00AA336E" w:rsidRPr="00F23442">
        <w:rPr>
          <w:rFonts w:cs="Arial"/>
          <w:bCs/>
          <w:szCs w:val="22"/>
        </w:rPr>
        <w:t xml:space="preserve"> dates</w:t>
      </w:r>
      <w:r w:rsidR="00521278" w:rsidRPr="00F23442">
        <w:rPr>
          <w:rFonts w:cs="Arial"/>
          <w:bCs/>
          <w:szCs w:val="22"/>
        </w:rPr>
        <w:t xml:space="preserve">: </w:t>
      </w:r>
      <w:r w:rsidR="00A72535">
        <w:t>11-12 November</w:t>
      </w:r>
      <w:r w:rsidR="0008593B">
        <w:t xml:space="preserve">, </w:t>
      </w:r>
      <w:r w:rsidR="00A72535">
        <w:t>9-10 December</w:t>
      </w:r>
      <w:r w:rsidR="0008593B">
        <w:t xml:space="preserve">, </w:t>
      </w:r>
      <w:r w:rsidR="00A72535">
        <w:t>13-14 January</w:t>
      </w:r>
      <w:r w:rsidR="0008593B">
        <w:t xml:space="preserve"> </w:t>
      </w:r>
      <w:r w:rsidR="00521278" w:rsidRPr="00F23442">
        <w:rPr>
          <w:rFonts w:cs="Arial"/>
          <w:bCs/>
          <w:szCs w:val="22"/>
        </w:rPr>
        <w:t xml:space="preserve">in </w:t>
      </w:r>
      <w:r w:rsidR="00A72535">
        <w:rPr>
          <w:rFonts w:cs="Arial"/>
          <w:b/>
          <w:bCs/>
          <w:szCs w:val="22"/>
        </w:rPr>
        <w:t>London</w:t>
      </w:r>
    </w:p>
    <w:p w14:paraId="720AE310" w14:textId="77777777" w:rsidR="00D414AB" w:rsidRPr="00F23442" w:rsidRDefault="00D414AB" w:rsidP="00431D7C">
      <w:pPr>
        <w:tabs>
          <w:tab w:val="left" w:pos="2268"/>
          <w:tab w:val="left" w:pos="2694"/>
        </w:tabs>
        <w:spacing w:after="60"/>
        <w:rPr>
          <w:rFonts w:cs="Arial"/>
          <w:bCs/>
          <w:szCs w:val="22"/>
        </w:rPr>
      </w:pPr>
    </w:p>
    <w:p w14:paraId="1C6F44BA" w14:textId="7C2D475D" w:rsidR="00E36119" w:rsidRPr="00DF4704" w:rsidRDefault="00E36119" w:rsidP="00034A9C">
      <w:pPr>
        <w:spacing w:before="120"/>
        <w:rPr>
          <w:color w:val="000000"/>
          <w:sz w:val="22"/>
          <w:szCs w:val="24"/>
        </w:rPr>
      </w:pPr>
      <w:r w:rsidRPr="00DF4704">
        <w:rPr>
          <w:b/>
          <w:i/>
          <w:color w:val="000000"/>
          <w:sz w:val="22"/>
          <w:szCs w:val="24"/>
        </w:rPr>
        <w:t>The latest date for receipt of applications and pa</w:t>
      </w:r>
      <w:r w:rsidR="00053C4F" w:rsidRPr="00DF4704">
        <w:rPr>
          <w:b/>
          <w:i/>
          <w:color w:val="000000"/>
          <w:sz w:val="22"/>
          <w:szCs w:val="24"/>
        </w:rPr>
        <w:t>yments is</w:t>
      </w:r>
      <w:r w:rsidR="00EB1191">
        <w:rPr>
          <w:b/>
          <w:i/>
          <w:color w:val="000000"/>
          <w:sz w:val="22"/>
          <w:szCs w:val="24"/>
        </w:rPr>
        <w:t xml:space="preserve"> </w:t>
      </w:r>
      <w:r w:rsidR="00835720">
        <w:rPr>
          <w:b/>
          <w:i/>
          <w:color w:val="000000"/>
          <w:sz w:val="22"/>
          <w:szCs w:val="24"/>
        </w:rPr>
        <w:t>28 October</w:t>
      </w:r>
      <w:r w:rsidR="00B018A7">
        <w:rPr>
          <w:b/>
          <w:i/>
          <w:color w:val="000000"/>
          <w:sz w:val="22"/>
          <w:szCs w:val="24"/>
        </w:rPr>
        <w:t xml:space="preserve"> 201</w:t>
      </w:r>
      <w:r w:rsidR="003B37D7">
        <w:rPr>
          <w:b/>
          <w:i/>
          <w:color w:val="000000"/>
          <w:sz w:val="22"/>
          <w:szCs w:val="24"/>
        </w:rPr>
        <w:t>9</w:t>
      </w:r>
      <w:r w:rsidRPr="0059542F">
        <w:rPr>
          <w:b/>
          <w:i/>
          <w:color w:val="000000"/>
          <w:sz w:val="22"/>
          <w:szCs w:val="24"/>
        </w:rPr>
        <w:t>.</w:t>
      </w:r>
      <w:r w:rsidRPr="00DF4704">
        <w:rPr>
          <w:color w:val="000000"/>
          <w:sz w:val="22"/>
          <w:szCs w:val="24"/>
        </w:rPr>
        <w:t xml:space="preserve">  </w:t>
      </w:r>
    </w:p>
    <w:p w14:paraId="73AC67DD" w14:textId="77777777" w:rsidR="00E36119" w:rsidRDefault="00E36119" w:rsidP="00892409">
      <w:pPr>
        <w:tabs>
          <w:tab w:val="left" w:pos="2552"/>
        </w:tabs>
        <w:spacing w:before="240" w:after="360"/>
        <w:rPr>
          <w:rStyle w:val="Hyperlink"/>
          <w:color w:val="auto"/>
          <w:sz w:val="22"/>
          <w:szCs w:val="24"/>
          <w:u w:val="none"/>
        </w:rPr>
      </w:pPr>
      <w:r w:rsidRPr="00DF4704">
        <w:rPr>
          <w:color w:val="000000"/>
          <w:sz w:val="22"/>
          <w:szCs w:val="24"/>
        </w:rPr>
        <w:t>A</w:t>
      </w:r>
      <w:r w:rsidR="00293807" w:rsidRPr="00DF4704">
        <w:rPr>
          <w:color w:val="000000"/>
          <w:sz w:val="22"/>
          <w:szCs w:val="24"/>
        </w:rPr>
        <w:t xml:space="preserve">ll </w:t>
      </w:r>
      <w:r w:rsidR="004A0182">
        <w:rPr>
          <w:color w:val="000000"/>
          <w:sz w:val="22"/>
          <w:szCs w:val="24"/>
        </w:rPr>
        <w:t>applicant</w:t>
      </w:r>
      <w:r w:rsidR="00293807" w:rsidRPr="00DF4704">
        <w:rPr>
          <w:color w:val="000000"/>
          <w:sz w:val="22"/>
          <w:szCs w:val="24"/>
        </w:rPr>
        <w:t>s should complete a</w:t>
      </w:r>
      <w:r w:rsidR="00DD7195">
        <w:rPr>
          <w:color w:val="000000"/>
          <w:sz w:val="22"/>
          <w:szCs w:val="24"/>
        </w:rPr>
        <w:t xml:space="preserve">n application </w:t>
      </w:r>
      <w:r w:rsidRPr="00DF4704">
        <w:rPr>
          <w:color w:val="000000"/>
          <w:sz w:val="22"/>
          <w:szCs w:val="24"/>
        </w:rPr>
        <w:t xml:space="preserve">form </w:t>
      </w:r>
      <w:r w:rsidR="00053C4F" w:rsidRPr="00DF4704">
        <w:rPr>
          <w:color w:val="000000"/>
          <w:sz w:val="22"/>
          <w:szCs w:val="24"/>
        </w:rPr>
        <w:t>and return it (with payment if possible)</w:t>
      </w:r>
      <w:r w:rsidRPr="00DF4704">
        <w:rPr>
          <w:color w:val="000000"/>
          <w:sz w:val="22"/>
          <w:szCs w:val="24"/>
        </w:rPr>
        <w:t xml:space="preserve"> to</w:t>
      </w:r>
      <w:r w:rsidR="00053C4F" w:rsidRPr="00DF4704">
        <w:rPr>
          <w:color w:val="000000"/>
          <w:sz w:val="22"/>
          <w:szCs w:val="24"/>
        </w:rPr>
        <w:t>:</w:t>
      </w:r>
      <w:r w:rsidR="00B10806" w:rsidRPr="00DF4704">
        <w:rPr>
          <w:color w:val="000000"/>
          <w:sz w:val="22"/>
          <w:szCs w:val="24"/>
        </w:rPr>
        <w:t xml:space="preserve">  </w:t>
      </w:r>
      <w:r w:rsidR="003F22FF">
        <w:rPr>
          <w:color w:val="000000"/>
          <w:sz w:val="22"/>
          <w:szCs w:val="24"/>
        </w:rPr>
        <w:br/>
      </w:r>
      <w:r w:rsidR="00053C4F" w:rsidRPr="00DF4704">
        <w:rPr>
          <w:color w:val="000000"/>
          <w:sz w:val="22"/>
          <w:szCs w:val="24"/>
        </w:rPr>
        <w:t>GEM Office</w:t>
      </w:r>
      <w:r w:rsidR="00FF56EA" w:rsidRPr="00DF4704">
        <w:rPr>
          <w:color w:val="000000"/>
          <w:sz w:val="22"/>
          <w:szCs w:val="24"/>
        </w:rPr>
        <w:t>, 54 Balmoral</w:t>
      </w:r>
      <w:r w:rsidR="000164D1" w:rsidRPr="00DF4704">
        <w:rPr>
          <w:color w:val="000000"/>
          <w:sz w:val="22"/>
          <w:szCs w:val="24"/>
        </w:rPr>
        <w:t xml:space="preserve"> Road</w:t>
      </w:r>
      <w:r w:rsidRPr="00DF4704">
        <w:rPr>
          <w:color w:val="000000"/>
          <w:sz w:val="22"/>
          <w:szCs w:val="24"/>
        </w:rPr>
        <w:t>, Gillingham, Kent, ME7 4</w:t>
      </w:r>
      <w:r w:rsidR="00053C4F" w:rsidRPr="00DF4704">
        <w:rPr>
          <w:color w:val="000000"/>
          <w:sz w:val="22"/>
          <w:szCs w:val="24"/>
        </w:rPr>
        <w:t>P</w:t>
      </w:r>
      <w:r w:rsidR="00FF56EA" w:rsidRPr="00DF4704">
        <w:rPr>
          <w:color w:val="000000"/>
          <w:sz w:val="22"/>
          <w:szCs w:val="24"/>
        </w:rPr>
        <w:t>G</w:t>
      </w:r>
      <w:r w:rsidR="00053C4F" w:rsidRPr="00DF4704">
        <w:rPr>
          <w:color w:val="000000"/>
          <w:sz w:val="22"/>
          <w:szCs w:val="24"/>
        </w:rPr>
        <w:t xml:space="preserve">.  </w:t>
      </w:r>
      <w:r w:rsidRPr="00DF4704">
        <w:rPr>
          <w:color w:val="000000"/>
          <w:sz w:val="22"/>
          <w:szCs w:val="24"/>
        </w:rPr>
        <w:t xml:space="preserve"> </w:t>
      </w:r>
      <w:r w:rsidR="000164D1" w:rsidRPr="00DF4704">
        <w:rPr>
          <w:color w:val="000000"/>
          <w:sz w:val="22"/>
          <w:szCs w:val="24"/>
        </w:rPr>
        <w:t xml:space="preserve"> </w:t>
      </w:r>
      <w:r w:rsidR="00B37F3F">
        <w:rPr>
          <w:color w:val="000000"/>
          <w:sz w:val="22"/>
          <w:szCs w:val="24"/>
        </w:rPr>
        <w:t>+44 (0) 16</w:t>
      </w:r>
      <w:r w:rsidR="000164D1" w:rsidRPr="00DF4704">
        <w:rPr>
          <w:color w:val="000000"/>
          <w:sz w:val="22"/>
          <w:szCs w:val="24"/>
        </w:rPr>
        <w:t>34 853424.</w:t>
      </w:r>
      <w:r w:rsidR="00CB0E97" w:rsidRPr="00DF4704">
        <w:rPr>
          <w:color w:val="000000"/>
          <w:sz w:val="22"/>
          <w:szCs w:val="24"/>
        </w:rPr>
        <w:t xml:space="preserve">    </w:t>
      </w:r>
      <w:hyperlink r:id="rId12" w:history="1">
        <w:r w:rsidR="00EE6AD6" w:rsidRPr="00DF4704">
          <w:rPr>
            <w:rStyle w:val="Hyperlink"/>
            <w:color w:val="auto"/>
            <w:sz w:val="22"/>
            <w:szCs w:val="24"/>
            <w:u w:val="none"/>
          </w:rPr>
          <w:t>office@gem.org.uk</w:t>
        </w:r>
      </w:hyperlink>
      <w:r w:rsidR="00560D79" w:rsidRPr="00DF4704">
        <w:rPr>
          <w:rStyle w:val="Hyperlink"/>
          <w:color w:val="auto"/>
          <w:sz w:val="22"/>
          <w:szCs w:val="24"/>
          <w:u w:val="none"/>
        </w:rPr>
        <w:t>.</w:t>
      </w:r>
    </w:p>
    <w:p w14:paraId="38197063" w14:textId="77777777" w:rsidR="00B10806" w:rsidRPr="0057330C" w:rsidRDefault="00B10806" w:rsidP="00B47F69">
      <w:pPr>
        <w:pStyle w:val="Heading2"/>
        <w:tabs>
          <w:tab w:val="left" w:pos="1134"/>
        </w:tabs>
        <w:spacing w:before="120" w:after="120"/>
      </w:pPr>
      <w:r w:rsidRPr="0057330C">
        <w:rPr>
          <w:smallCaps/>
        </w:rPr>
        <w:t xml:space="preserve">A.  </w:t>
      </w:r>
      <w:r w:rsidR="006B2406">
        <w:rPr>
          <w:smallCaps/>
        </w:rPr>
        <w:t>Applicant</w:t>
      </w:r>
      <w:r w:rsidR="0059542F">
        <w:rPr>
          <w:smallCaps/>
        </w:rPr>
        <w:t>’s</w:t>
      </w:r>
      <w:r w:rsidRPr="0057330C">
        <w:rPr>
          <w:smallCaps/>
        </w:rPr>
        <w:t xml:space="preserve"> Details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358"/>
        <w:gridCol w:w="619"/>
        <w:gridCol w:w="567"/>
        <w:gridCol w:w="1041"/>
        <w:gridCol w:w="3920"/>
      </w:tblGrid>
      <w:tr w:rsidR="007E0227" w:rsidRPr="0057330C" w14:paraId="001F5BF2" w14:textId="77777777" w:rsidTr="00AF1DD3">
        <w:trPr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42F95D68" w14:textId="77777777" w:rsidR="007E0227" w:rsidRPr="0057330C" w:rsidRDefault="007E0227" w:rsidP="00B10806">
            <w:pPr>
              <w:tabs>
                <w:tab w:val="left" w:pos="113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Forename</w:t>
            </w:r>
            <w:r w:rsidRPr="0057330C">
              <w:rPr>
                <w:sz w:val="22"/>
                <w:szCs w:val="22"/>
              </w:rPr>
              <w:t>:</w:t>
            </w:r>
          </w:p>
        </w:tc>
        <w:sdt>
          <w:sdtPr>
            <w:rPr>
              <w:sz w:val="22"/>
              <w:szCs w:val="22"/>
            </w:rPr>
            <w:alias w:val="Forename"/>
            <w:tag w:val="Forename"/>
            <w:id w:val="-1057856471"/>
            <w:placeholder>
              <w:docPart w:val="DefaultPlaceholder_-1854013440"/>
            </w:placeholder>
          </w:sdtPr>
          <w:sdtEndPr/>
          <w:sdtContent>
            <w:tc>
              <w:tcPr>
                <w:tcW w:w="3544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14:paraId="738137A5" w14:textId="4DAAE029" w:rsidR="007E0227" w:rsidRPr="0057330C" w:rsidRDefault="00A57543" w:rsidP="00B10806">
                <w:pPr>
                  <w:tabs>
                    <w:tab w:val="left" w:pos="1134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                                         </w:t>
                </w:r>
              </w:p>
            </w:tc>
          </w:sdtContent>
        </w:sdt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F409F1D" w14:textId="77777777" w:rsidR="007E0227" w:rsidRPr="0057330C" w:rsidRDefault="007E0227" w:rsidP="007E0227">
            <w:pPr>
              <w:tabs>
                <w:tab w:val="left" w:pos="113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Surname:</w:t>
            </w:r>
          </w:p>
        </w:tc>
        <w:sdt>
          <w:sdtPr>
            <w:rPr>
              <w:sz w:val="22"/>
              <w:szCs w:val="22"/>
            </w:rPr>
            <w:alias w:val="Surname"/>
            <w:tag w:val="Surname"/>
            <w:id w:val="-1415233421"/>
            <w:placeholder>
              <w:docPart w:val="C098F7E1DB2A4DEE8AD4B68F93192937"/>
            </w:placeholder>
          </w:sdtPr>
          <w:sdtEndPr/>
          <w:sdtContent>
            <w:tc>
              <w:tcPr>
                <w:tcW w:w="39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14:paraId="2D250436" w14:textId="6C690AE2" w:rsidR="007E0227" w:rsidRPr="0057330C" w:rsidRDefault="002D05A9" w:rsidP="004169FD">
                <w:pPr>
                  <w:tabs>
                    <w:tab w:val="left" w:pos="1134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                                       </w:t>
                </w:r>
              </w:p>
            </w:tc>
          </w:sdtContent>
        </w:sdt>
      </w:tr>
      <w:tr w:rsidR="0018573C" w:rsidRPr="0057330C" w14:paraId="56A0E385" w14:textId="77777777" w:rsidTr="00AF1DD3">
        <w:trPr>
          <w:trHeight w:val="340"/>
        </w:trPr>
        <w:tc>
          <w:tcPr>
            <w:tcW w:w="1809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4E16FB99" w14:textId="77777777" w:rsidR="0018573C" w:rsidRPr="0057330C" w:rsidRDefault="00EB1191" w:rsidP="00EB1191">
            <w:pPr>
              <w:tabs>
                <w:tab w:val="left" w:pos="113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GEM Mem</w:t>
            </w:r>
            <w:r w:rsidR="0018573C">
              <w:rPr>
                <w:sz w:val="22"/>
                <w:szCs w:val="22"/>
              </w:rPr>
              <w:t xml:space="preserve"> No:</w:t>
            </w:r>
          </w:p>
        </w:tc>
        <w:sdt>
          <w:sdtPr>
            <w:rPr>
              <w:sz w:val="22"/>
              <w:szCs w:val="22"/>
            </w:rPr>
            <w:id w:val="447902073"/>
            <w:placeholder>
              <w:docPart w:val="DefaultPlaceholder_-1854013440"/>
            </w:placeholder>
          </w:sdtPr>
          <w:sdtEndPr/>
          <w:sdtContent>
            <w:tc>
              <w:tcPr>
                <w:tcW w:w="8505" w:type="dxa"/>
                <w:gridSpan w:val="5"/>
                <w:tcBorders>
                  <w:top w:val="single" w:sz="4" w:space="0" w:color="auto"/>
                  <w:left w:val="nil"/>
                  <w:right w:val="single" w:sz="8" w:space="0" w:color="auto"/>
                </w:tcBorders>
                <w:vAlign w:val="center"/>
              </w:tcPr>
              <w:p w14:paraId="62BF0E9F" w14:textId="2486ECAC" w:rsidR="0018573C" w:rsidRPr="0057330C" w:rsidRDefault="002D05A9" w:rsidP="004169FD">
                <w:pPr>
                  <w:tabs>
                    <w:tab w:val="left" w:pos="1134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                 </w:t>
                </w:r>
              </w:p>
            </w:tc>
          </w:sdtContent>
        </w:sdt>
      </w:tr>
      <w:tr w:rsidR="007639D8" w:rsidRPr="0057330C" w14:paraId="0D0CD411" w14:textId="77777777" w:rsidTr="00AF1DD3">
        <w:trPr>
          <w:trHeight w:val="340"/>
        </w:trPr>
        <w:tc>
          <w:tcPr>
            <w:tcW w:w="1809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75454585" w14:textId="77777777" w:rsidR="007639D8" w:rsidRPr="0057330C" w:rsidRDefault="007639D8" w:rsidP="00B10806">
            <w:pPr>
              <w:tabs>
                <w:tab w:val="left" w:pos="113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</w:tc>
        <w:sdt>
          <w:sdtPr>
            <w:rPr>
              <w:sz w:val="22"/>
              <w:szCs w:val="22"/>
            </w:rPr>
            <w:id w:val="-491175232"/>
            <w:placeholder>
              <w:docPart w:val="57282A55103843AF862F9120120FC2E7"/>
            </w:placeholder>
          </w:sdtPr>
          <w:sdtEndPr/>
          <w:sdtContent>
            <w:tc>
              <w:tcPr>
                <w:tcW w:w="8505" w:type="dxa"/>
                <w:gridSpan w:val="5"/>
                <w:tcBorders>
                  <w:top w:val="single" w:sz="4" w:space="0" w:color="auto"/>
                  <w:left w:val="nil"/>
                  <w:right w:val="single" w:sz="8" w:space="0" w:color="auto"/>
                </w:tcBorders>
                <w:vAlign w:val="center"/>
              </w:tcPr>
              <w:p w14:paraId="7D890835" w14:textId="356BC56F" w:rsidR="007639D8" w:rsidRPr="0057330C" w:rsidRDefault="002D05A9" w:rsidP="00B10806">
                <w:pPr>
                  <w:tabs>
                    <w:tab w:val="left" w:pos="1134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                                                                                                                   </w:t>
                </w:r>
              </w:p>
            </w:tc>
          </w:sdtContent>
        </w:sdt>
      </w:tr>
      <w:tr w:rsidR="007D09E2" w:rsidRPr="0057330C" w14:paraId="598FBE2D" w14:textId="77777777" w:rsidTr="00AF1DD3">
        <w:trPr>
          <w:trHeight w:val="340"/>
        </w:trPr>
        <w:tc>
          <w:tcPr>
            <w:tcW w:w="1809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40303890" w14:textId="77777777" w:rsidR="00B10806" w:rsidRPr="0057330C" w:rsidRDefault="00B10806" w:rsidP="00B10806">
            <w:pPr>
              <w:tabs>
                <w:tab w:val="left" w:pos="1134"/>
              </w:tabs>
              <w:jc w:val="right"/>
              <w:rPr>
                <w:sz w:val="22"/>
                <w:szCs w:val="22"/>
              </w:rPr>
            </w:pPr>
            <w:r w:rsidRPr="0057330C">
              <w:rPr>
                <w:sz w:val="22"/>
                <w:szCs w:val="22"/>
              </w:rPr>
              <w:t>Organisation:</w:t>
            </w:r>
          </w:p>
        </w:tc>
        <w:sdt>
          <w:sdtPr>
            <w:rPr>
              <w:sz w:val="22"/>
              <w:szCs w:val="22"/>
            </w:rPr>
            <w:id w:val="-1317640753"/>
            <w:placeholder>
              <w:docPart w:val="1B137D16C79246DBAA584B4214C70619"/>
            </w:placeholder>
          </w:sdtPr>
          <w:sdtEndPr/>
          <w:sdtContent>
            <w:tc>
              <w:tcPr>
                <w:tcW w:w="8505" w:type="dxa"/>
                <w:gridSpan w:val="5"/>
                <w:tcBorders>
                  <w:top w:val="single" w:sz="4" w:space="0" w:color="auto"/>
                  <w:left w:val="nil"/>
                  <w:right w:val="single" w:sz="8" w:space="0" w:color="auto"/>
                </w:tcBorders>
                <w:vAlign w:val="center"/>
              </w:tcPr>
              <w:p w14:paraId="14F6C27C" w14:textId="0B4E31B8" w:rsidR="00B10806" w:rsidRPr="0057330C" w:rsidRDefault="002D05A9" w:rsidP="00B10806">
                <w:pPr>
                  <w:tabs>
                    <w:tab w:val="left" w:pos="1134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                                                                                                                   </w:t>
                </w:r>
              </w:p>
            </w:tc>
          </w:sdtContent>
        </w:sdt>
      </w:tr>
      <w:tr w:rsidR="007D09E2" w:rsidRPr="0057330C" w14:paraId="431C8C88" w14:textId="77777777" w:rsidTr="00AF1DD3">
        <w:trPr>
          <w:trHeight w:val="340"/>
        </w:trPr>
        <w:tc>
          <w:tcPr>
            <w:tcW w:w="1809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7A7FA7D9" w14:textId="77777777" w:rsidR="00B10806" w:rsidRPr="0057330C" w:rsidRDefault="00B10806" w:rsidP="00B10806">
            <w:pPr>
              <w:tabs>
                <w:tab w:val="left" w:pos="1134"/>
              </w:tabs>
              <w:jc w:val="right"/>
              <w:rPr>
                <w:sz w:val="22"/>
                <w:szCs w:val="22"/>
              </w:rPr>
            </w:pPr>
            <w:r w:rsidRPr="0057330C">
              <w:rPr>
                <w:sz w:val="22"/>
                <w:szCs w:val="22"/>
              </w:rPr>
              <w:t>Address1:</w:t>
            </w:r>
          </w:p>
        </w:tc>
        <w:sdt>
          <w:sdtPr>
            <w:rPr>
              <w:sz w:val="22"/>
              <w:szCs w:val="22"/>
            </w:rPr>
            <w:id w:val="-793901582"/>
            <w:placeholder>
              <w:docPart w:val="1251A772318645F89C9B7CA20F1C4381"/>
            </w:placeholder>
          </w:sdtPr>
          <w:sdtEndPr/>
          <w:sdtContent>
            <w:tc>
              <w:tcPr>
                <w:tcW w:w="8505" w:type="dxa"/>
                <w:gridSpan w:val="5"/>
                <w:tcBorders>
                  <w:left w:val="nil"/>
                  <w:right w:val="single" w:sz="8" w:space="0" w:color="auto"/>
                </w:tcBorders>
                <w:vAlign w:val="center"/>
              </w:tcPr>
              <w:p w14:paraId="0E57386E" w14:textId="33656078" w:rsidR="00B10806" w:rsidRPr="0057330C" w:rsidRDefault="002D05A9" w:rsidP="00B10806">
                <w:pPr>
                  <w:tabs>
                    <w:tab w:val="left" w:pos="1134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                                                                                                                   </w:t>
                </w:r>
              </w:p>
            </w:tc>
          </w:sdtContent>
        </w:sdt>
      </w:tr>
      <w:tr w:rsidR="007D09E2" w:rsidRPr="0057330C" w14:paraId="3120AE94" w14:textId="77777777" w:rsidTr="00AF1DD3">
        <w:trPr>
          <w:trHeight w:val="340"/>
        </w:trPr>
        <w:tc>
          <w:tcPr>
            <w:tcW w:w="1809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39481C91" w14:textId="77777777" w:rsidR="00B10806" w:rsidRPr="0057330C" w:rsidRDefault="00B10806" w:rsidP="00B10806">
            <w:pPr>
              <w:tabs>
                <w:tab w:val="left" w:pos="1134"/>
              </w:tabs>
              <w:jc w:val="right"/>
              <w:rPr>
                <w:sz w:val="22"/>
                <w:szCs w:val="22"/>
              </w:rPr>
            </w:pPr>
            <w:r w:rsidRPr="0057330C">
              <w:rPr>
                <w:sz w:val="22"/>
                <w:szCs w:val="22"/>
              </w:rPr>
              <w:t>Address2:</w:t>
            </w:r>
          </w:p>
        </w:tc>
        <w:sdt>
          <w:sdtPr>
            <w:rPr>
              <w:sz w:val="22"/>
              <w:szCs w:val="22"/>
            </w:rPr>
            <w:id w:val="1769576922"/>
            <w:placeholder>
              <w:docPart w:val="293BD99254C54A399B62E6BD96FDF4D5"/>
            </w:placeholder>
          </w:sdtPr>
          <w:sdtEndPr/>
          <w:sdtContent>
            <w:tc>
              <w:tcPr>
                <w:tcW w:w="8505" w:type="dxa"/>
                <w:gridSpan w:val="5"/>
                <w:tcBorders>
                  <w:left w:val="nil"/>
                  <w:right w:val="single" w:sz="8" w:space="0" w:color="auto"/>
                </w:tcBorders>
                <w:vAlign w:val="center"/>
              </w:tcPr>
              <w:p w14:paraId="1E7CB461" w14:textId="523F0B01" w:rsidR="00B10806" w:rsidRPr="0057330C" w:rsidRDefault="002D05A9" w:rsidP="00B10806">
                <w:pPr>
                  <w:tabs>
                    <w:tab w:val="left" w:pos="1134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                                                                                                                   </w:t>
                </w:r>
              </w:p>
            </w:tc>
          </w:sdtContent>
        </w:sdt>
      </w:tr>
      <w:tr w:rsidR="007D09E2" w:rsidRPr="0057330C" w14:paraId="53DF7C1D" w14:textId="77777777" w:rsidTr="00AF1DD3">
        <w:trPr>
          <w:trHeight w:val="340"/>
        </w:trPr>
        <w:tc>
          <w:tcPr>
            <w:tcW w:w="1809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4DD6263A" w14:textId="77777777" w:rsidR="00BE3552" w:rsidRPr="0057330C" w:rsidRDefault="00BE3552" w:rsidP="00B10806">
            <w:pPr>
              <w:tabs>
                <w:tab w:val="left" w:pos="1134"/>
              </w:tabs>
              <w:jc w:val="right"/>
              <w:rPr>
                <w:sz w:val="22"/>
                <w:szCs w:val="22"/>
              </w:rPr>
            </w:pPr>
            <w:r w:rsidRPr="0057330C">
              <w:rPr>
                <w:sz w:val="22"/>
                <w:szCs w:val="22"/>
              </w:rPr>
              <w:t>Postcode:</w:t>
            </w:r>
          </w:p>
        </w:tc>
        <w:sdt>
          <w:sdtPr>
            <w:rPr>
              <w:sz w:val="22"/>
              <w:szCs w:val="22"/>
            </w:rPr>
            <w:id w:val="-811173791"/>
            <w:placeholder>
              <w:docPart w:val="BBFE43140619436D992E790F2C5C28F3"/>
            </w:placeholder>
          </w:sdtPr>
          <w:sdtEndPr/>
          <w:sdtContent>
            <w:tc>
              <w:tcPr>
                <w:tcW w:w="2358" w:type="dxa"/>
                <w:tcBorders>
                  <w:left w:val="nil"/>
                  <w:bottom w:val="single" w:sz="4" w:space="0" w:color="000000"/>
                </w:tcBorders>
                <w:vAlign w:val="center"/>
              </w:tcPr>
              <w:p w14:paraId="2B855D55" w14:textId="003B0214" w:rsidR="00BE3552" w:rsidRPr="0057330C" w:rsidRDefault="002D05A9" w:rsidP="00B10806">
                <w:pPr>
                  <w:tabs>
                    <w:tab w:val="left" w:pos="1134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                      </w:t>
                </w:r>
              </w:p>
            </w:tc>
          </w:sdtContent>
        </w:sdt>
        <w:tc>
          <w:tcPr>
            <w:tcW w:w="619" w:type="dxa"/>
            <w:tcBorders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365A4CB0" w14:textId="77777777" w:rsidR="00BE3552" w:rsidRPr="0057330C" w:rsidRDefault="00BE3552" w:rsidP="00B10806">
            <w:pPr>
              <w:tabs>
                <w:tab w:val="left" w:pos="1134"/>
              </w:tabs>
              <w:jc w:val="right"/>
              <w:rPr>
                <w:sz w:val="22"/>
                <w:szCs w:val="22"/>
              </w:rPr>
            </w:pPr>
            <w:r w:rsidRPr="0057330C">
              <w:rPr>
                <w:sz w:val="22"/>
                <w:szCs w:val="22"/>
              </w:rPr>
              <w:t>Tel:</w:t>
            </w:r>
          </w:p>
        </w:tc>
        <w:sdt>
          <w:sdtPr>
            <w:rPr>
              <w:sz w:val="22"/>
              <w:szCs w:val="22"/>
            </w:rPr>
            <w:id w:val="-442455689"/>
            <w:placeholder>
              <w:docPart w:val="503E8CFF9F0C494CB2F87D8A6E01CCA5"/>
            </w:placeholder>
          </w:sdtPr>
          <w:sdtEndPr/>
          <w:sdtContent>
            <w:tc>
              <w:tcPr>
                <w:tcW w:w="5528" w:type="dxa"/>
                <w:gridSpan w:val="3"/>
                <w:tcBorders>
                  <w:left w:val="nil"/>
                  <w:bottom w:val="single" w:sz="4" w:space="0" w:color="000000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13CC85D" w14:textId="77400863" w:rsidR="00BE3552" w:rsidRPr="0057330C" w:rsidRDefault="002D05A9" w:rsidP="00B10806">
                <w:pPr>
                  <w:tabs>
                    <w:tab w:val="left" w:pos="1134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                                                              </w:t>
                </w:r>
              </w:p>
            </w:tc>
          </w:sdtContent>
        </w:sdt>
      </w:tr>
      <w:tr w:rsidR="007D09E2" w:rsidRPr="0057330C" w14:paraId="7EEB501C" w14:textId="77777777" w:rsidTr="00E6630B">
        <w:trPr>
          <w:trHeight w:val="340"/>
        </w:trPr>
        <w:tc>
          <w:tcPr>
            <w:tcW w:w="1809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3FA946B1" w14:textId="77777777" w:rsidR="00BE3552" w:rsidRPr="0057330C" w:rsidRDefault="00BE3552" w:rsidP="00B10806">
            <w:pPr>
              <w:tabs>
                <w:tab w:val="left" w:pos="1134"/>
              </w:tabs>
              <w:jc w:val="right"/>
              <w:rPr>
                <w:sz w:val="22"/>
                <w:szCs w:val="22"/>
              </w:rPr>
            </w:pPr>
            <w:r w:rsidRPr="0057330C">
              <w:rPr>
                <w:sz w:val="22"/>
                <w:szCs w:val="22"/>
              </w:rPr>
              <w:t>Email:</w:t>
            </w:r>
          </w:p>
        </w:tc>
        <w:sdt>
          <w:sdtPr>
            <w:rPr>
              <w:sz w:val="22"/>
              <w:szCs w:val="22"/>
            </w:rPr>
            <w:id w:val="-443219749"/>
            <w:placeholder>
              <w:docPart w:val="81F0667DBB7646998AB41E1D5095BF6C"/>
            </w:placeholder>
          </w:sdtPr>
          <w:sdtEndPr/>
          <w:sdtContent>
            <w:tc>
              <w:tcPr>
                <w:tcW w:w="8505" w:type="dxa"/>
                <w:gridSpan w:val="5"/>
                <w:tcBorders>
                  <w:left w:val="nil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C09CC31" w14:textId="7E5CBEDA" w:rsidR="00BE3552" w:rsidRPr="0057330C" w:rsidRDefault="002D05A9" w:rsidP="00B10806">
                <w:pPr>
                  <w:tabs>
                    <w:tab w:val="left" w:pos="1134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                                                                                              </w:t>
                </w:r>
              </w:p>
            </w:tc>
          </w:sdtContent>
        </w:sdt>
      </w:tr>
      <w:tr w:rsidR="00E6630B" w:rsidRPr="0057330C" w14:paraId="2C1EA941" w14:textId="77777777" w:rsidTr="00AF1DD3">
        <w:trPr>
          <w:trHeight w:val="340"/>
        </w:trPr>
        <w:tc>
          <w:tcPr>
            <w:tcW w:w="1809" w:type="dxa"/>
            <w:tcBorders>
              <w:top w:val="single" w:sz="12" w:space="0" w:color="FFFFFF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C5D091A" w14:textId="4DD7CC48" w:rsidR="00E6630B" w:rsidRDefault="00E6630B" w:rsidP="00B10806">
            <w:pPr>
              <w:tabs>
                <w:tab w:val="left" w:pos="113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 requirements</w:t>
            </w:r>
            <w:r w:rsidR="00D07568">
              <w:rPr>
                <w:sz w:val="22"/>
                <w:szCs w:val="22"/>
              </w:rPr>
              <w:t>:</w:t>
            </w:r>
          </w:p>
          <w:p w14:paraId="5EFC3959" w14:textId="386DF7EB" w:rsidR="00E6630B" w:rsidRPr="0057330C" w:rsidRDefault="00E6630B" w:rsidP="00B10806">
            <w:pPr>
              <w:tabs>
                <w:tab w:val="left" w:pos="1134"/>
              </w:tabs>
              <w:jc w:val="right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1910217485"/>
            <w:placeholder>
              <w:docPart w:val="B242DB1D5358432A9411C7F8D3998F35"/>
            </w:placeholder>
          </w:sdtPr>
          <w:sdtEndPr/>
          <w:sdtContent>
            <w:tc>
              <w:tcPr>
                <w:tcW w:w="8505" w:type="dxa"/>
                <w:gridSpan w:val="5"/>
                <w:tcBorders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67AA395" w14:textId="77777777" w:rsidR="002D05A9" w:rsidRDefault="002D05A9" w:rsidP="00B10806">
                <w:pPr>
                  <w:tabs>
                    <w:tab w:val="left" w:pos="1134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</w:t>
                </w:r>
              </w:p>
              <w:p w14:paraId="0D3101CC" w14:textId="53D8928A" w:rsidR="00E6630B" w:rsidRPr="0057330C" w:rsidRDefault="002D05A9" w:rsidP="00B10806">
                <w:pPr>
                  <w:tabs>
                    <w:tab w:val="left" w:pos="1134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                                                       </w:t>
                </w:r>
              </w:p>
            </w:tc>
          </w:sdtContent>
        </w:sdt>
      </w:tr>
    </w:tbl>
    <w:p w14:paraId="246D39FC" w14:textId="77777777" w:rsidR="00C006FA" w:rsidRDefault="00A50E5A" w:rsidP="00892409">
      <w:pPr>
        <w:spacing w:before="120" w:after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All correspondence </w:t>
      </w:r>
      <w:r w:rsidR="00BE3552" w:rsidRPr="0057330C">
        <w:rPr>
          <w:rFonts w:cs="Arial"/>
          <w:sz w:val="22"/>
          <w:szCs w:val="22"/>
        </w:rPr>
        <w:t xml:space="preserve">will be sent by email, so please ensure you have provided your email address clearly above. </w:t>
      </w:r>
    </w:p>
    <w:p w14:paraId="0D563D1C" w14:textId="77777777" w:rsidR="00A50E5A" w:rsidRDefault="00A50E5A" w:rsidP="00956C67">
      <w:pPr>
        <w:pStyle w:val="Heading2"/>
        <w:tabs>
          <w:tab w:val="left" w:pos="1134"/>
        </w:tabs>
        <w:spacing w:before="120" w:after="120"/>
        <w:rPr>
          <w:smallCaps/>
        </w:rPr>
      </w:pPr>
      <w:r>
        <w:rPr>
          <w:smallCaps/>
        </w:rPr>
        <w:t xml:space="preserve">B.  Payment Details </w:t>
      </w:r>
    </w:p>
    <w:p w14:paraId="4073165E" w14:textId="749452EF" w:rsidR="00A50E5A" w:rsidRPr="0057330C" w:rsidRDefault="00A50E5A" w:rsidP="002D05A9">
      <w:pPr>
        <w:tabs>
          <w:tab w:val="left" w:pos="567"/>
          <w:tab w:val="left" w:pos="1134"/>
          <w:tab w:val="left" w:pos="2835"/>
          <w:tab w:val="left" w:pos="4820"/>
          <w:tab w:val="left" w:pos="6804"/>
        </w:tabs>
        <w:ind w:left="1134" w:hanging="1134"/>
        <w:rPr>
          <w:sz w:val="22"/>
          <w:szCs w:val="22"/>
        </w:rPr>
      </w:pPr>
      <w:r w:rsidRPr="0057330C">
        <w:rPr>
          <w:sz w:val="22"/>
          <w:szCs w:val="22"/>
        </w:rPr>
        <w:tab/>
      </w:r>
      <w:sdt>
        <w:sdtPr>
          <w:rPr>
            <w:sz w:val="36"/>
            <w:szCs w:val="22"/>
          </w:rPr>
          <w:id w:val="1472866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5A9">
            <w:rPr>
              <w:rFonts w:ascii="MS Gothic" w:eastAsia="MS Gothic" w:hAnsi="MS Gothic" w:hint="eastAsia"/>
              <w:sz w:val="36"/>
              <w:szCs w:val="22"/>
            </w:rPr>
            <w:t>☐</w:t>
          </w:r>
        </w:sdtContent>
      </w:sdt>
      <w:r w:rsidRPr="0057330C">
        <w:rPr>
          <w:sz w:val="22"/>
          <w:szCs w:val="22"/>
        </w:rPr>
        <w:tab/>
        <w:t xml:space="preserve">I enclose a cheque (in Pounds Sterling made payable to </w:t>
      </w:r>
      <w:r w:rsidRPr="0057330C">
        <w:rPr>
          <w:i/>
          <w:iCs/>
          <w:sz w:val="22"/>
          <w:szCs w:val="22"/>
        </w:rPr>
        <w:t>GEM</w:t>
      </w:r>
      <w:r w:rsidRPr="0057330C">
        <w:rPr>
          <w:sz w:val="22"/>
          <w:szCs w:val="22"/>
        </w:rPr>
        <w:t>) for</w:t>
      </w:r>
      <w:r>
        <w:rPr>
          <w:sz w:val="22"/>
          <w:szCs w:val="22"/>
        </w:rPr>
        <w:t xml:space="preserve"> £6</w:t>
      </w:r>
      <w:r w:rsidR="00DA72AB">
        <w:rPr>
          <w:sz w:val="22"/>
          <w:szCs w:val="22"/>
        </w:rPr>
        <w:t>5</w:t>
      </w:r>
      <w:r w:rsidR="00AE1969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</w:p>
    <w:p w14:paraId="1A2DDAA9" w14:textId="6D86FEA3" w:rsidR="00A50E5A" w:rsidRPr="0057330C" w:rsidRDefault="00A50E5A" w:rsidP="002D05A9">
      <w:pPr>
        <w:tabs>
          <w:tab w:val="left" w:pos="567"/>
          <w:tab w:val="left" w:pos="1134"/>
          <w:tab w:val="left" w:pos="2835"/>
          <w:tab w:val="left" w:pos="4820"/>
          <w:tab w:val="left" w:pos="6804"/>
        </w:tabs>
        <w:ind w:left="1140" w:hanging="1140"/>
        <w:rPr>
          <w:sz w:val="22"/>
          <w:szCs w:val="22"/>
        </w:rPr>
      </w:pPr>
      <w:r w:rsidRPr="0057330C">
        <w:rPr>
          <w:sz w:val="22"/>
          <w:szCs w:val="22"/>
        </w:rPr>
        <w:tab/>
      </w:r>
      <w:sdt>
        <w:sdtPr>
          <w:rPr>
            <w:sz w:val="36"/>
            <w:szCs w:val="22"/>
          </w:rPr>
          <w:id w:val="-1496030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5A9">
            <w:rPr>
              <w:rFonts w:ascii="MS Gothic" w:eastAsia="MS Gothic" w:hAnsi="MS Gothic" w:hint="eastAsia"/>
              <w:sz w:val="36"/>
              <w:szCs w:val="22"/>
            </w:rPr>
            <w:t>☐</w:t>
          </w:r>
        </w:sdtContent>
      </w:sdt>
      <w:r w:rsidR="002D05A9">
        <w:rPr>
          <w:noProof/>
          <w:sz w:val="22"/>
          <w:szCs w:val="22"/>
          <w:lang w:eastAsia="en-GB"/>
        </w:rPr>
        <w:t xml:space="preserve"> </w:t>
      </w:r>
      <w:r w:rsidRPr="0057330C">
        <w:rPr>
          <w:sz w:val="22"/>
          <w:szCs w:val="22"/>
        </w:rPr>
        <w:tab/>
        <w:t xml:space="preserve">I am sending payment of </w:t>
      </w:r>
      <w:r>
        <w:rPr>
          <w:sz w:val="22"/>
          <w:szCs w:val="22"/>
        </w:rPr>
        <w:t>£6</w:t>
      </w:r>
      <w:r w:rsidR="00DA72AB">
        <w:rPr>
          <w:sz w:val="22"/>
          <w:szCs w:val="22"/>
        </w:rPr>
        <w:t>5</w:t>
      </w:r>
      <w:r w:rsidR="00AE1969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Pr="0057330C">
        <w:rPr>
          <w:sz w:val="22"/>
          <w:szCs w:val="22"/>
        </w:rPr>
        <w:t>directly into GEM’s CAF Bank account:</w:t>
      </w:r>
    </w:p>
    <w:p w14:paraId="6C2A35F2" w14:textId="77777777" w:rsidR="00A50E5A" w:rsidRPr="0057330C" w:rsidRDefault="00A50E5A" w:rsidP="002D05A9">
      <w:pPr>
        <w:tabs>
          <w:tab w:val="left" w:pos="567"/>
          <w:tab w:val="left" w:pos="1134"/>
          <w:tab w:val="left" w:pos="2835"/>
          <w:tab w:val="left" w:pos="4820"/>
          <w:tab w:val="left" w:pos="6804"/>
        </w:tabs>
        <w:ind w:left="1140" w:hanging="1140"/>
        <w:rPr>
          <w:sz w:val="22"/>
          <w:szCs w:val="22"/>
        </w:rPr>
      </w:pPr>
      <w:r w:rsidRPr="0057330C">
        <w:rPr>
          <w:sz w:val="22"/>
          <w:szCs w:val="22"/>
        </w:rPr>
        <w:tab/>
      </w:r>
      <w:r w:rsidRPr="0057330C">
        <w:rPr>
          <w:sz w:val="22"/>
          <w:szCs w:val="22"/>
        </w:rPr>
        <w:tab/>
      </w:r>
      <w:r w:rsidRPr="0057330C">
        <w:rPr>
          <w:sz w:val="22"/>
          <w:szCs w:val="22"/>
        </w:rPr>
        <w:tab/>
        <w:t>Sort code: 405240;</w:t>
      </w:r>
      <w:r>
        <w:rPr>
          <w:sz w:val="22"/>
          <w:szCs w:val="22"/>
        </w:rPr>
        <w:t xml:space="preserve"> </w:t>
      </w:r>
      <w:r w:rsidRPr="0057330C">
        <w:rPr>
          <w:sz w:val="22"/>
          <w:szCs w:val="22"/>
        </w:rPr>
        <w:t xml:space="preserve">Account number: 00018119.   </w:t>
      </w:r>
      <w:r w:rsidRPr="0057330C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If</w:t>
      </w:r>
      <w:r w:rsidR="00B47F69">
        <w:rPr>
          <w:i/>
          <w:sz w:val="22"/>
          <w:szCs w:val="22"/>
        </w:rPr>
        <w:t xml:space="preserve"> overseas, please contact the GEM office</w:t>
      </w:r>
      <w:r w:rsidRPr="0057330C">
        <w:rPr>
          <w:i/>
          <w:sz w:val="22"/>
          <w:szCs w:val="22"/>
        </w:rPr>
        <w:t>.)</w:t>
      </w:r>
    </w:p>
    <w:p w14:paraId="2A6479BB" w14:textId="2C451136" w:rsidR="00A50E5A" w:rsidRPr="00354376" w:rsidRDefault="0039216D" w:rsidP="002D05A9">
      <w:pPr>
        <w:tabs>
          <w:tab w:val="left" w:pos="567"/>
          <w:tab w:val="left" w:pos="1134"/>
          <w:tab w:val="left" w:pos="1843"/>
          <w:tab w:val="left" w:pos="2835"/>
          <w:tab w:val="left" w:pos="4820"/>
          <w:tab w:val="left" w:pos="6804"/>
        </w:tabs>
        <w:ind w:left="1134" w:hanging="1134"/>
        <w:rPr>
          <w:i/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440A77" wp14:editId="429090A9">
                <wp:simplePos x="0" y="0"/>
                <wp:positionH relativeFrom="column">
                  <wp:posOffset>3609340</wp:posOffset>
                </wp:positionH>
                <wp:positionV relativeFrom="paragraph">
                  <wp:posOffset>448310</wp:posOffset>
                </wp:positionV>
                <wp:extent cx="1685925" cy="0"/>
                <wp:effectExtent l="9525" t="13335" r="9525" b="5715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27C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84.2pt;margin-top:35.3pt;width:132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" strokeweight=".5pt">
                <v:stroke dashstyle="1 1"/>
              </v:shape>
            </w:pict>
          </mc:Fallback>
        </mc:AlternateContent>
      </w:r>
      <w:r w:rsidR="00A50E5A" w:rsidRPr="0057330C">
        <w:rPr>
          <w:sz w:val="22"/>
          <w:szCs w:val="22"/>
        </w:rPr>
        <w:tab/>
      </w:r>
      <w:sdt>
        <w:sdtPr>
          <w:rPr>
            <w:sz w:val="36"/>
            <w:szCs w:val="22"/>
          </w:rPr>
          <w:id w:val="-111828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5A9">
            <w:rPr>
              <w:rFonts w:ascii="MS Gothic" w:eastAsia="MS Gothic" w:hAnsi="MS Gothic" w:hint="eastAsia"/>
              <w:sz w:val="36"/>
              <w:szCs w:val="22"/>
            </w:rPr>
            <w:t>☐</w:t>
          </w:r>
        </w:sdtContent>
      </w:sdt>
      <w:r w:rsidR="002D05A9">
        <w:rPr>
          <w:noProof/>
          <w:sz w:val="22"/>
          <w:szCs w:val="22"/>
          <w:lang w:eastAsia="en-GB"/>
        </w:rPr>
        <w:t xml:space="preserve"> </w:t>
      </w:r>
      <w:r w:rsidR="00A50E5A" w:rsidRPr="0057330C">
        <w:rPr>
          <w:sz w:val="22"/>
          <w:szCs w:val="22"/>
        </w:rPr>
        <w:tab/>
        <w:t>Please invoice me (or authorised payer) for</w:t>
      </w:r>
      <w:r w:rsidR="00A50E5A">
        <w:rPr>
          <w:sz w:val="22"/>
          <w:szCs w:val="22"/>
        </w:rPr>
        <w:t xml:space="preserve"> £6</w:t>
      </w:r>
      <w:r w:rsidR="00DA72AB">
        <w:rPr>
          <w:sz w:val="22"/>
          <w:szCs w:val="22"/>
        </w:rPr>
        <w:t>5</w:t>
      </w:r>
      <w:r w:rsidR="00AE1969">
        <w:rPr>
          <w:sz w:val="22"/>
          <w:szCs w:val="22"/>
        </w:rPr>
        <w:t>0</w:t>
      </w:r>
      <w:r w:rsidR="00A50E5A">
        <w:rPr>
          <w:sz w:val="22"/>
          <w:szCs w:val="22"/>
        </w:rPr>
        <w:t xml:space="preserve"> </w:t>
      </w:r>
      <w:r w:rsidR="00A50E5A" w:rsidRPr="0057330C">
        <w:rPr>
          <w:sz w:val="22"/>
          <w:szCs w:val="22"/>
        </w:rPr>
        <w:br/>
        <w:t>An official purchase order must be attached.  No:</w:t>
      </w:r>
      <w:r w:rsidR="00A50E5A" w:rsidRPr="0057330C">
        <w:rPr>
          <w:i/>
          <w:sz w:val="22"/>
          <w:szCs w:val="22"/>
        </w:rPr>
        <w:t xml:space="preserve"> </w:t>
      </w:r>
      <w:r w:rsidR="00A50E5A" w:rsidRPr="0057330C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779220495"/>
          <w:placeholder>
            <w:docPart w:val="68B8E973FE6542AFBD308DB339D06EC7"/>
          </w:placeholder>
        </w:sdtPr>
        <w:sdtEndPr/>
        <w:sdtContent>
          <w:r>
            <w:rPr>
              <w:sz w:val="22"/>
              <w:szCs w:val="22"/>
            </w:rPr>
            <w:t xml:space="preserve">                                         </w:t>
          </w:r>
        </w:sdtContent>
      </w:sdt>
    </w:p>
    <w:p w14:paraId="6B9EB54D" w14:textId="7A9253D4" w:rsidR="00A50E5A" w:rsidRDefault="00A50E5A" w:rsidP="002D05A9">
      <w:pPr>
        <w:tabs>
          <w:tab w:val="left" w:pos="567"/>
          <w:tab w:val="left" w:pos="1134"/>
          <w:tab w:val="left" w:pos="2835"/>
          <w:tab w:val="left" w:pos="4820"/>
          <w:tab w:val="left" w:pos="6804"/>
        </w:tabs>
        <w:ind w:left="1134" w:hanging="1134"/>
        <w:rPr>
          <w:sz w:val="22"/>
          <w:szCs w:val="22"/>
        </w:rPr>
      </w:pPr>
      <w:r w:rsidRPr="0057330C">
        <w:rPr>
          <w:sz w:val="22"/>
          <w:szCs w:val="22"/>
        </w:rPr>
        <w:tab/>
      </w:r>
      <w:sdt>
        <w:sdtPr>
          <w:rPr>
            <w:sz w:val="36"/>
            <w:szCs w:val="22"/>
          </w:rPr>
          <w:id w:val="1992984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5A9">
            <w:rPr>
              <w:rFonts w:ascii="MS Gothic" w:eastAsia="MS Gothic" w:hAnsi="MS Gothic" w:hint="eastAsia"/>
              <w:sz w:val="36"/>
              <w:szCs w:val="22"/>
            </w:rPr>
            <w:t>☐</w:t>
          </w:r>
        </w:sdtContent>
      </w:sdt>
      <w:r w:rsidR="002D05A9">
        <w:rPr>
          <w:noProof/>
          <w:sz w:val="22"/>
          <w:szCs w:val="22"/>
          <w:lang w:eastAsia="en-GB"/>
        </w:rPr>
        <w:t xml:space="preserve"> </w:t>
      </w:r>
      <w:r w:rsidRPr="0057330C">
        <w:rPr>
          <w:sz w:val="22"/>
          <w:szCs w:val="22"/>
        </w:rPr>
        <w:tab/>
      </w:r>
      <w:r>
        <w:rPr>
          <w:sz w:val="22"/>
          <w:szCs w:val="22"/>
        </w:rPr>
        <w:t>I would like to make the payment of £6</w:t>
      </w:r>
      <w:r w:rsidR="00DA72AB">
        <w:rPr>
          <w:sz w:val="22"/>
          <w:szCs w:val="22"/>
        </w:rPr>
        <w:t>5</w:t>
      </w:r>
      <w:r w:rsidR="00AE1969">
        <w:rPr>
          <w:sz w:val="22"/>
          <w:szCs w:val="22"/>
        </w:rPr>
        <w:t>0</w:t>
      </w:r>
      <w:r>
        <w:rPr>
          <w:sz w:val="22"/>
          <w:szCs w:val="22"/>
        </w:rPr>
        <w:t xml:space="preserve"> by card  </w:t>
      </w:r>
    </w:p>
    <w:p w14:paraId="23D81E23" w14:textId="7696BBDB" w:rsidR="002D05A9" w:rsidRDefault="00FA2683" w:rsidP="002D05A9">
      <w:pPr>
        <w:tabs>
          <w:tab w:val="left" w:pos="567"/>
          <w:tab w:val="left" w:pos="1134"/>
          <w:tab w:val="left" w:pos="2835"/>
          <w:tab w:val="left" w:pos="4820"/>
          <w:tab w:val="left" w:pos="6804"/>
        </w:tabs>
        <w:ind w:left="1134" w:hanging="1134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A2683">
        <w:rPr>
          <w:i/>
          <w:sz w:val="22"/>
          <w:szCs w:val="22"/>
        </w:rPr>
        <w:t>You can provide your card details over the phone or fill in your details below.</w:t>
      </w:r>
    </w:p>
    <w:p w14:paraId="34DE01FA" w14:textId="0BED012A" w:rsidR="002D05A9" w:rsidRDefault="00E67B20" w:rsidP="002D05A9">
      <w:pPr>
        <w:tabs>
          <w:tab w:val="left" w:pos="567"/>
          <w:tab w:val="left" w:pos="1985"/>
          <w:tab w:val="left" w:pos="2835"/>
          <w:tab w:val="left" w:pos="4820"/>
          <w:tab w:val="left" w:pos="6804"/>
        </w:tabs>
        <w:spacing w:before="120"/>
        <w:ind w:left="1134" w:hanging="1134"/>
        <w:rPr>
          <w:sz w:val="22"/>
          <w:szCs w:val="22"/>
        </w:rPr>
      </w:pPr>
      <w:r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08756D" wp14:editId="2DF8A034">
                <wp:simplePos x="0" y="0"/>
                <wp:positionH relativeFrom="column">
                  <wp:posOffset>1942465</wp:posOffset>
                </wp:positionH>
                <wp:positionV relativeFrom="paragraph">
                  <wp:posOffset>231140</wp:posOffset>
                </wp:positionV>
                <wp:extent cx="32099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9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FA406D" id="Straight Connector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95pt,18.2pt" to="405.7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" strokecolor="#7f7f7f [1612]"/>
            </w:pict>
          </mc:Fallback>
        </mc:AlternateContent>
      </w:r>
      <w:r w:rsidR="002D05A9">
        <w:rPr>
          <w:i/>
          <w:sz w:val="22"/>
          <w:szCs w:val="22"/>
        </w:rPr>
        <w:tab/>
      </w:r>
      <w:r w:rsidR="002D05A9">
        <w:rPr>
          <w:i/>
          <w:sz w:val="22"/>
          <w:szCs w:val="22"/>
        </w:rPr>
        <w:tab/>
      </w:r>
      <w:r w:rsidR="002D05A9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</w:t>
      </w:r>
      <w:r w:rsidR="002D05A9" w:rsidRPr="002D05A9">
        <w:rPr>
          <w:sz w:val="22"/>
          <w:szCs w:val="22"/>
        </w:rPr>
        <w:t xml:space="preserve">Card no: </w:t>
      </w:r>
      <w:sdt>
        <w:sdtPr>
          <w:rPr>
            <w:sz w:val="22"/>
            <w:szCs w:val="22"/>
          </w:rPr>
          <w:id w:val="808512602"/>
          <w:placeholder>
            <w:docPart w:val="3AD632EE19E74BD1A9CA4A67640EA1AA"/>
          </w:placeholder>
        </w:sdtPr>
        <w:sdtEndPr/>
        <w:sdtContent>
          <w:r>
            <w:rPr>
              <w:sz w:val="22"/>
              <w:szCs w:val="22"/>
            </w:rPr>
            <w:t xml:space="preserve">                                                          </w:t>
          </w:r>
        </w:sdtContent>
      </w:sdt>
      <w:r>
        <w:rPr>
          <w:sz w:val="22"/>
          <w:szCs w:val="22"/>
        </w:rPr>
        <w:t xml:space="preserve"> </w:t>
      </w:r>
    </w:p>
    <w:p w14:paraId="76ADCBCD" w14:textId="1CB6561F" w:rsidR="002D05A9" w:rsidRPr="002D05A9" w:rsidRDefault="00E67B20" w:rsidP="002D05A9">
      <w:pPr>
        <w:tabs>
          <w:tab w:val="left" w:pos="567"/>
          <w:tab w:val="left" w:pos="1985"/>
          <w:tab w:val="left" w:pos="2835"/>
          <w:tab w:val="left" w:pos="4820"/>
          <w:tab w:val="left" w:pos="6804"/>
        </w:tabs>
        <w:spacing w:before="120"/>
        <w:ind w:left="1134" w:hanging="1134"/>
        <w:rPr>
          <w:sz w:val="22"/>
          <w:szCs w:val="22"/>
        </w:rPr>
      </w:pPr>
      <w:r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29F84D4" wp14:editId="5BA44215">
                <wp:simplePos x="0" y="0"/>
                <wp:positionH relativeFrom="column">
                  <wp:posOffset>1961515</wp:posOffset>
                </wp:positionH>
                <wp:positionV relativeFrom="paragraph">
                  <wp:posOffset>221615</wp:posOffset>
                </wp:positionV>
                <wp:extent cx="115252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6DAD8B" id="Straight Connector 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45pt,17.45pt" to="245.2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" strokecolor="#7f7f7f [1612]"/>
            </w:pict>
          </mc:Fallback>
        </mc:AlternateContent>
      </w:r>
      <w:r w:rsidR="002D05A9">
        <w:rPr>
          <w:sz w:val="22"/>
          <w:szCs w:val="22"/>
        </w:rPr>
        <w:tab/>
      </w:r>
      <w:r w:rsidR="002D05A9">
        <w:rPr>
          <w:sz w:val="22"/>
          <w:szCs w:val="22"/>
        </w:rPr>
        <w:tab/>
      </w:r>
      <w:r w:rsidR="002D05A9">
        <w:rPr>
          <w:i/>
          <w:sz w:val="22"/>
          <w:szCs w:val="22"/>
        </w:rPr>
        <w:tab/>
      </w:r>
      <w:r w:rsidR="002D05A9" w:rsidRPr="002D05A9">
        <w:rPr>
          <w:sz w:val="22"/>
          <w:szCs w:val="22"/>
        </w:rPr>
        <w:t>Expiry date:</w:t>
      </w:r>
      <w:r w:rsidRPr="00E67B20">
        <w:rPr>
          <w:i/>
          <w:noProof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9296540"/>
          <w:placeholder>
            <w:docPart w:val="ED8DCA4049E24E598421DC526A6FBABC"/>
          </w:placeholder>
        </w:sdtPr>
        <w:sdtEndPr/>
        <w:sdtContent>
          <w:r>
            <w:rPr>
              <w:sz w:val="22"/>
              <w:szCs w:val="22"/>
            </w:rPr>
            <w:t xml:space="preserve">                            </w:t>
          </w:r>
        </w:sdtContent>
      </w:sdt>
    </w:p>
    <w:p w14:paraId="26CCD1E4" w14:textId="4971E074" w:rsidR="002D05A9" w:rsidRPr="002D05A9" w:rsidRDefault="00E67B20" w:rsidP="002D05A9">
      <w:pPr>
        <w:tabs>
          <w:tab w:val="left" w:pos="567"/>
          <w:tab w:val="left" w:pos="1985"/>
          <w:tab w:val="left" w:pos="2835"/>
          <w:tab w:val="left" w:pos="4820"/>
          <w:tab w:val="left" w:pos="6804"/>
        </w:tabs>
        <w:spacing w:before="120"/>
        <w:ind w:left="1134" w:hanging="1134"/>
        <w:rPr>
          <w:sz w:val="22"/>
          <w:szCs w:val="22"/>
        </w:rPr>
      </w:pPr>
      <w:r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87D52F7" wp14:editId="6027EC07">
                <wp:simplePos x="0" y="0"/>
                <wp:positionH relativeFrom="column">
                  <wp:posOffset>1971675</wp:posOffset>
                </wp:positionH>
                <wp:positionV relativeFrom="paragraph">
                  <wp:posOffset>227965</wp:posOffset>
                </wp:positionV>
                <wp:extent cx="115252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291DB3" id="Straight Connector 14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25pt,17.95pt" to="246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" strokecolor="#7f7f7f [1612]"/>
            </w:pict>
          </mc:Fallback>
        </mc:AlternateContent>
      </w:r>
      <w:r w:rsidR="002D05A9" w:rsidRPr="002D05A9">
        <w:rPr>
          <w:i/>
          <w:sz w:val="22"/>
          <w:szCs w:val="22"/>
        </w:rPr>
        <w:tab/>
      </w:r>
      <w:r w:rsidR="002D05A9" w:rsidRPr="002D05A9">
        <w:rPr>
          <w:i/>
          <w:sz w:val="22"/>
          <w:szCs w:val="22"/>
        </w:rPr>
        <w:tab/>
      </w:r>
      <w:r w:rsidR="002D05A9" w:rsidRPr="002D05A9">
        <w:rPr>
          <w:i/>
          <w:sz w:val="22"/>
          <w:szCs w:val="22"/>
        </w:rPr>
        <w:tab/>
      </w:r>
      <w:r w:rsidR="002D05A9">
        <w:rPr>
          <w:sz w:val="22"/>
          <w:szCs w:val="22"/>
        </w:rPr>
        <w:t xml:space="preserve">Security no: </w:t>
      </w:r>
      <w:sdt>
        <w:sdtPr>
          <w:rPr>
            <w:sz w:val="22"/>
            <w:szCs w:val="22"/>
          </w:rPr>
          <w:id w:val="2067370655"/>
          <w:placeholder>
            <w:docPart w:val="EDC727744C564031B793A87405A80596"/>
          </w:placeholder>
        </w:sdtPr>
        <w:sdtEndPr/>
        <w:sdtContent>
          <w:r>
            <w:rPr>
              <w:sz w:val="22"/>
              <w:szCs w:val="22"/>
            </w:rPr>
            <w:t xml:space="preserve">                       </w:t>
          </w:r>
        </w:sdtContent>
      </w:sdt>
    </w:p>
    <w:p w14:paraId="6D072B26" w14:textId="7FFD23F1" w:rsidR="00892409" w:rsidRDefault="00A50E5A" w:rsidP="00892409">
      <w:pPr>
        <w:spacing w:before="240" w:after="120"/>
        <w:rPr>
          <w:i/>
          <w:color w:val="000000"/>
          <w:sz w:val="22"/>
          <w:szCs w:val="22"/>
        </w:rPr>
        <w:sectPr w:rsidR="00892409" w:rsidSect="0076761E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418" w:right="709" w:bottom="907" w:left="1021" w:header="737" w:footer="227" w:gutter="0"/>
          <w:cols w:space="720"/>
          <w:titlePg/>
          <w:docGrid w:linePitch="326"/>
        </w:sectPr>
      </w:pPr>
      <w:r w:rsidRPr="00234575">
        <w:rPr>
          <w:i/>
          <w:color w:val="000000"/>
          <w:sz w:val="22"/>
          <w:szCs w:val="22"/>
        </w:rPr>
        <w:t xml:space="preserve">Refunds for cancellations, which cannot be accepted after </w:t>
      </w:r>
      <w:r w:rsidR="007D25F3" w:rsidRPr="007D25F3">
        <w:rPr>
          <w:i/>
          <w:color w:val="000000"/>
          <w:sz w:val="22"/>
          <w:szCs w:val="24"/>
        </w:rPr>
        <w:t>28 October</w:t>
      </w:r>
      <w:r w:rsidR="007D25F3">
        <w:rPr>
          <w:b/>
          <w:i/>
          <w:color w:val="000000"/>
          <w:sz w:val="22"/>
          <w:szCs w:val="24"/>
        </w:rPr>
        <w:t xml:space="preserve"> </w:t>
      </w:r>
      <w:r w:rsidR="003B37D7">
        <w:rPr>
          <w:i/>
          <w:color w:val="000000"/>
          <w:sz w:val="22"/>
          <w:szCs w:val="22"/>
        </w:rPr>
        <w:t>2019</w:t>
      </w:r>
      <w:r w:rsidRPr="00234575">
        <w:rPr>
          <w:i/>
          <w:color w:val="000000"/>
          <w:sz w:val="22"/>
          <w:szCs w:val="22"/>
        </w:rPr>
        <w:t>, are subject to a £1</w:t>
      </w:r>
      <w:r>
        <w:rPr>
          <w:i/>
          <w:color w:val="000000"/>
          <w:sz w:val="22"/>
          <w:szCs w:val="22"/>
        </w:rPr>
        <w:t xml:space="preserve">5 </w:t>
      </w:r>
      <w:r w:rsidRPr="00234575">
        <w:rPr>
          <w:i/>
          <w:color w:val="000000"/>
          <w:sz w:val="22"/>
          <w:szCs w:val="22"/>
        </w:rPr>
        <w:t>admin charge.</w:t>
      </w:r>
    </w:p>
    <w:p w14:paraId="470F3402" w14:textId="59E645BF" w:rsidR="00892409" w:rsidRDefault="00892409" w:rsidP="00892409">
      <w:pPr>
        <w:pStyle w:val="Heading2"/>
        <w:tabs>
          <w:tab w:val="left" w:pos="1134"/>
        </w:tabs>
        <w:spacing w:before="120" w:after="120"/>
        <w:rPr>
          <w:smallCaps/>
        </w:rPr>
      </w:pPr>
      <w:r>
        <w:rPr>
          <w:smallCaps/>
        </w:rPr>
        <w:lastRenderedPageBreak/>
        <w:t>C</w:t>
      </w:r>
      <w:r w:rsidR="00682781">
        <w:rPr>
          <w:smallCaps/>
        </w:rPr>
        <w:t xml:space="preserve">.  </w:t>
      </w:r>
      <w:r>
        <w:rPr>
          <w:smallCaps/>
        </w:rPr>
        <w:t xml:space="preserve">Details </w:t>
      </w:r>
      <w:r w:rsidR="00682781">
        <w:rPr>
          <w:smallCaps/>
        </w:rPr>
        <w:t>of Application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302F84" w:rsidRPr="0057330C" w14:paraId="35B58DC2" w14:textId="77777777" w:rsidTr="009339A1">
        <w:trPr>
          <w:trHeight w:val="411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D4B1D73" w14:textId="77777777" w:rsidR="00302F84" w:rsidRDefault="000A7EBA" w:rsidP="000A7EBA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302F84">
              <w:rPr>
                <w:color w:val="000000"/>
                <w:sz w:val="22"/>
                <w:szCs w:val="22"/>
              </w:rPr>
              <w:t>utline your career to date</w:t>
            </w:r>
            <w:r w:rsidR="00327B8B">
              <w:rPr>
                <w:color w:val="000000"/>
                <w:sz w:val="22"/>
                <w:szCs w:val="22"/>
              </w:rPr>
              <w:t xml:space="preserve"> </w:t>
            </w:r>
            <w:r w:rsidR="00B4645C">
              <w:rPr>
                <w:color w:val="000000"/>
                <w:sz w:val="22"/>
                <w:szCs w:val="22"/>
              </w:rPr>
              <w:t xml:space="preserve">(in no more than 200 words) </w:t>
            </w:r>
            <w:r>
              <w:rPr>
                <w:color w:val="000000"/>
                <w:sz w:val="22"/>
                <w:szCs w:val="22"/>
              </w:rPr>
              <w:t>highlighting</w:t>
            </w:r>
            <w:r w:rsidR="00AA336E">
              <w:rPr>
                <w:color w:val="000000"/>
                <w:sz w:val="22"/>
                <w:szCs w:val="22"/>
              </w:rPr>
              <w:t xml:space="preserve"> </w:t>
            </w:r>
            <w:r w:rsidR="00B4645C">
              <w:rPr>
                <w:color w:val="000000"/>
                <w:sz w:val="22"/>
                <w:szCs w:val="22"/>
              </w:rPr>
              <w:t xml:space="preserve">your </w:t>
            </w:r>
            <w:r w:rsidR="00AA336E">
              <w:rPr>
                <w:color w:val="000000"/>
                <w:sz w:val="22"/>
                <w:szCs w:val="22"/>
              </w:rPr>
              <w:t xml:space="preserve">heritage learning and </w:t>
            </w:r>
            <w:r>
              <w:rPr>
                <w:color w:val="000000"/>
                <w:sz w:val="22"/>
                <w:szCs w:val="22"/>
              </w:rPr>
              <w:t xml:space="preserve">any </w:t>
            </w:r>
            <w:r w:rsidR="00A63C68">
              <w:rPr>
                <w:color w:val="000000"/>
                <w:sz w:val="22"/>
                <w:szCs w:val="22"/>
              </w:rPr>
              <w:t>related</w:t>
            </w:r>
            <w:r w:rsidR="00B4645C">
              <w:rPr>
                <w:color w:val="000000"/>
                <w:sz w:val="22"/>
                <w:szCs w:val="22"/>
              </w:rPr>
              <w:t xml:space="preserve"> career experience.</w:t>
            </w:r>
            <w:r>
              <w:rPr>
                <w:color w:val="000000"/>
                <w:sz w:val="22"/>
                <w:szCs w:val="22"/>
              </w:rPr>
              <w:t xml:space="preserve">  In addition, you may attach a CV (no more than two sides of A4).</w:t>
            </w:r>
          </w:p>
        </w:tc>
      </w:tr>
      <w:tr w:rsidR="00302F84" w:rsidRPr="0057330C" w14:paraId="2BCF15AB" w14:textId="77777777" w:rsidTr="00F16A69">
        <w:trPr>
          <w:trHeight w:val="4307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sz w:val="22"/>
                <w:szCs w:val="22"/>
              </w:rPr>
              <w:id w:val="2127340460"/>
              <w:placeholder>
                <w:docPart w:val="8F218010F0DD473F929A935CAB23E843"/>
              </w:placeholder>
              <w:showingPlcHdr/>
            </w:sdtPr>
            <w:sdtEndPr/>
            <w:sdtContent>
              <w:p w14:paraId="04CC4711" w14:textId="6791845C" w:rsidR="00302F84" w:rsidRPr="00A23828" w:rsidRDefault="003B37D7" w:rsidP="00F16A69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  <w:r w:rsidRPr="00F6667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02F84" w:rsidRPr="0057330C" w14:paraId="1E4902ED" w14:textId="77777777" w:rsidTr="009339A1">
        <w:trPr>
          <w:trHeight w:val="411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27F0754" w14:textId="77777777" w:rsidR="00302F84" w:rsidRDefault="00302F84" w:rsidP="00B47F69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What </w:t>
            </w:r>
            <w:r w:rsidR="00B4645C">
              <w:rPr>
                <w:color w:val="000000"/>
                <w:sz w:val="22"/>
                <w:szCs w:val="22"/>
              </w:rPr>
              <w:t xml:space="preserve">does your current </w:t>
            </w:r>
            <w:r w:rsidR="00B47F69">
              <w:rPr>
                <w:color w:val="000000"/>
                <w:sz w:val="22"/>
                <w:szCs w:val="22"/>
              </w:rPr>
              <w:t xml:space="preserve">paid or unpaid </w:t>
            </w:r>
            <w:r w:rsidR="00B4645C">
              <w:rPr>
                <w:color w:val="000000"/>
                <w:sz w:val="22"/>
                <w:szCs w:val="22"/>
              </w:rPr>
              <w:t>role</w:t>
            </w:r>
            <w:r w:rsidR="00B47F69">
              <w:rPr>
                <w:color w:val="000000"/>
                <w:sz w:val="22"/>
                <w:szCs w:val="22"/>
              </w:rPr>
              <w:t xml:space="preserve"> </w:t>
            </w:r>
            <w:r w:rsidR="00F16A69">
              <w:rPr>
                <w:color w:val="000000"/>
                <w:sz w:val="22"/>
                <w:szCs w:val="22"/>
              </w:rPr>
              <w:t>involve</w:t>
            </w:r>
            <w:r w:rsidR="00B4645C">
              <w:rPr>
                <w:color w:val="000000"/>
                <w:sz w:val="22"/>
                <w:szCs w:val="22"/>
              </w:rPr>
              <w:t>?</w:t>
            </w:r>
            <w:r>
              <w:rPr>
                <w:color w:val="000000"/>
                <w:sz w:val="22"/>
                <w:szCs w:val="22"/>
              </w:rPr>
              <w:t xml:space="preserve"> (100 words max)</w:t>
            </w:r>
          </w:p>
        </w:tc>
      </w:tr>
      <w:tr w:rsidR="00302F84" w:rsidRPr="0057330C" w14:paraId="7565D8FF" w14:textId="77777777" w:rsidTr="00F16A69">
        <w:trPr>
          <w:trHeight w:val="2545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sz w:val="22"/>
                <w:szCs w:val="22"/>
              </w:rPr>
              <w:id w:val="-1766075781"/>
              <w:placeholder>
                <w:docPart w:val="195DE603F5DB4FB9B4731D6D232E4D3C"/>
              </w:placeholder>
            </w:sdtPr>
            <w:sdtEndPr/>
            <w:sdtContent>
              <w:p w14:paraId="12DEF3C2" w14:textId="77777777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    </w:t>
                </w:r>
              </w:p>
              <w:p w14:paraId="0E3A0E74" w14:textId="77777777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64493BB9" w14:textId="77777777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68852243" w14:textId="77777777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15FFE149" w14:textId="77777777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7201F6AA" w14:textId="748C701A" w:rsidR="00302F84" w:rsidRPr="00E67B20" w:rsidRDefault="00935A3C" w:rsidP="00F16A69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</w:sdtContent>
          </w:sdt>
          <w:p w14:paraId="5060DD48" w14:textId="77777777" w:rsidR="00302F84" w:rsidRDefault="00302F84" w:rsidP="00F16A69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  <w:p w14:paraId="2F15E102" w14:textId="77777777" w:rsidR="00B4645C" w:rsidRDefault="00B4645C" w:rsidP="00F16A69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</w:tc>
      </w:tr>
      <w:tr w:rsidR="00C006FA" w:rsidRPr="0057330C" w14:paraId="1D3CF437" w14:textId="77777777" w:rsidTr="009339A1">
        <w:trPr>
          <w:trHeight w:val="411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F42B595" w14:textId="77777777" w:rsidR="00C006FA" w:rsidRPr="0057330C" w:rsidRDefault="00B4645C" w:rsidP="00A63C68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What are you hoping to </w:t>
            </w:r>
            <w:r w:rsidR="00A63C68">
              <w:rPr>
                <w:color w:val="000000"/>
                <w:sz w:val="22"/>
                <w:szCs w:val="22"/>
              </w:rPr>
              <w:t>gain from attending</w:t>
            </w:r>
            <w:r w:rsidR="00C006FA">
              <w:rPr>
                <w:color w:val="000000"/>
                <w:sz w:val="22"/>
                <w:szCs w:val="22"/>
              </w:rPr>
              <w:t xml:space="preserve"> this course?</w:t>
            </w:r>
            <w:r w:rsidR="00E961C4">
              <w:rPr>
                <w:color w:val="000000"/>
                <w:sz w:val="22"/>
                <w:szCs w:val="22"/>
              </w:rPr>
              <w:t xml:space="preserve">  (250 </w:t>
            </w:r>
            <w:r w:rsidR="00302F84">
              <w:rPr>
                <w:color w:val="000000"/>
                <w:sz w:val="22"/>
                <w:szCs w:val="22"/>
              </w:rPr>
              <w:t>words max)</w:t>
            </w:r>
          </w:p>
        </w:tc>
      </w:tr>
      <w:tr w:rsidR="00C006FA" w:rsidRPr="0057330C" w14:paraId="6E3412FE" w14:textId="77777777" w:rsidTr="00F16A69">
        <w:trPr>
          <w:trHeight w:val="5536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sdt>
            <w:sdtPr>
              <w:rPr>
                <w:sz w:val="22"/>
                <w:szCs w:val="22"/>
              </w:rPr>
              <w:id w:val="1570998965"/>
              <w:placeholder>
                <w:docPart w:val="A7B7AC5734AB4329AFEC3AE7BB648B5A"/>
              </w:placeholder>
            </w:sdtPr>
            <w:sdtEndPr/>
            <w:sdtContent>
              <w:p w14:paraId="468AC37A" w14:textId="77777777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    </w:t>
                </w:r>
              </w:p>
              <w:p w14:paraId="547A00F3" w14:textId="0258E017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26997F17" w14:textId="69AD59B1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3A56BEF5" w14:textId="2CE886CF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6F8889D0" w14:textId="641BEFDD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1ECDE281" w14:textId="5B7733F2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0710B6E4" w14:textId="2744F27D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1B177EF4" w14:textId="6F6E0C70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6BE00E8F" w14:textId="0D9B771E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2035746B" w14:textId="3DC00164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0A022EFA" w14:textId="10D0D18A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36034EC2" w14:textId="77777777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67835E1D" w14:textId="77777777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35BE77B2" w14:textId="77777777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6702B67D" w14:textId="77777777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6E1FB68B" w14:textId="77777777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51AAEA3B" w14:textId="77777777" w:rsidR="00E67B20" w:rsidRDefault="00935A3C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</w:sdtContent>
          </w:sdt>
          <w:p w14:paraId="4671A8B6" w14:textId="77777777" w:rsidR="0021537A" w:rsidRDefault="0021537A" w:rsidP="00F16A69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  <w:p w14:paraId="116239F1" w14:textId="77777777" w:rsidR="00A63C68" w:rsidRDefault="00A63C68" w:rsidP="00F16A69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  <w:p w14:paraId="005594A4" w14:textId="77777777" w:rsidR="00F16A69" w:rsidRPr="0057330C" w:rsidRDefault="00F16A69" w:rsidP="00F16A69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</w:tc>
      </w:tr>
      <w:tr w:rsidR="00C006FA" w:rsidRPr="0057330C" w14:paraId="777477A9" w14:textId="77777777" w:rsidTr="009339A1">
        <w:trPr>
          <w:trHeight w:val="411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EC99C0D" w14:textId="77777777" w:rsidR="00C006FA" w:rsidRPr="0057330C" w:rsidRDefault="00F42344" w:rsidP="00F3132E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In what ways will your organisation </w:t>
            </w:r>
            <w:r w:rsidR="00F3132E">
              <w:rPr>
                <w:color w:val="000000"/>
                <w:sz w:val="22"/>
                <w:szCs w:val="22"/>
              </w:rPr>
              <w:t>benefit</w:t>
            </w:r>
            <w:r w:rsidR="00C006FA">
              <w:rPr>
                <w:color w:val="000000"/>
                <w:sz w:val="22"/>
                <w:szCs w:val="22"/>
              </w:rPr>
              <w:t xml:space="preserve"> </w:t>
            </w:r>
            <w:r w:rsidR="00F3132E">
              <w:rPr>
                <w:color w:val="000000"/>
                <w:sz w:val="22"/>
                <w:szCs w:val="22"/>
              </w:rPr>
              <w:t>from</w:t>
            </w:r>
            <w:r w:rsidR="00C006FA">
              <w:rPr>
                <w:color w:val="000000"/>
                <w:sz w:val="22"/>
                <w:szCs w:val="22"/>
              </w:rPr>
              <w:t xml:space="preserve"> yo</w:t>
            </w:r>
            <w:r w:rsidR="00F3132E">
              <w:rPr>
                <w:color w:val="000000"/>
                <w:sz w:val="22"/>
                <w:szCs w:val="22"/>
              </w:rPr>
              <w:t>ur participation in this course</w:t>
            </w:r>
            <w:r w:rsidR="00C006FA">
              <w:rPr>
                <w:color w:val="000000"/>
                <w:sz w:val="22"/>
                <w:szCs w:val="22"/>
              </w:rPr>
              <w:t>?</w:t>
            </w:r>
            <w:r w:rsidR="00327B8B">
              <w:rPr>
                <w:color w:val="000000"/>
                <w:sz w:val="22"/>
                <w:szCs w:val="22"/>
              </w:rPr>
              <w:t xml:space="preserve">  (200 words max)</w:t>
            </w:r>
          </w:p>
        </w:tc>
      </w:tr>
      <w:tr w:rsidR="00C006FA" w:rsidRPr="0057330C" w14:paraId="2066CFD9" w14:textId="77777777" w:rsidTr="00F16A69">
        <w:trPr>
          <w:trHeight w:val="4385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sdt>
            <w:sdtPr>
              <w:rPr>
                <w:sz w:val="22"/>
                <w:szCs w:val="22"/>
              </w:rPr>
              <w:id w:val="1877114062"/>
              <w:placeholder>
                <w:docPart w:val="439F5421F866448D890773AAAE1B7A86"/>
              </w:placeholder>
            </w:sdtPr>
            <w:sdtEndPr/>
            <w:sdtContent>
              <w:p w14:paraId="2D971E0D" w14:textId="271B154C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    </w:t>
                </w:r>
              </w:p>
              <w:p w14:paraId="1968A022" w14:textId="77777777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69C47330" w14:textId="77777777" w:rsidR="0069742A" w:rsidRDefault="0069742A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50990C40" w14:textId="77777777" w:rsidR="0069742A" w:rsidRDefault="0069742A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5DD3EFCC" w14:textId="3083EFF3" w:rsidR="00E67B20" w:rsidRDefault="00935A3C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</w:sdtContent>
          </w:sdt>
          <w:p w14:paraId="4A1F7F89" w14:textId="77777777" w:rsidR="00C006FA" w:rsidRDefault="00C006FA" w:rsidP="00F16A69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  <w:p w14:paraId="356C8F66" w14:textId="77777777" w:rsidR="00956C67" w:rsidRDefault="00956C67" w:rsidP="00F16A69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  <w:p w14:paraId="69EF679D" w14:textId="77777777" w:rsidR="00C006FA" w:rsidRPr="0057330C" w:rsidRDefault="00C006FA" w:rsidP="00F16A69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</w:tc>
      </w:tr>
      <w:tr w:rsidR="00956C67" w:rsidRPr="0057330C" w14:paraId="7BC2EBF3" w14:textId="77777777" w:rsidTr="00956C67">
        <w:trPr>
          <w:trHeight w:val="411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407B32" w14:textId="77777777" w:rsidR="00956C67" w:rsidRDefault="00956C67" w:rsidP="00E35E6D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Name </w:t>
            </w:r>
            <w:r w:rsidR="00B47F69">
              <w:rPr>
                <w:color w:val="000000"/>
                <w:sz w:val="22"/>
                <w:szCs w:val="22"/>
              </w:rPr>
              <w:t xml:space="preserve">and address </w:t>
            </w:r>
            <w:r>
              <w:rPr>
                <w:color w:val="000000"/>
                <w:sz w:val="22"/>
                <w:szCs w:val="22"/>
              </w:rPr>
              <w:t>of employer or volunteer organisation</w:t>
            </w:r>
          </w:p>
        </w:tc>
      </w:tr>
      <w:tr w:rsidR="00956C67" w:rsidRPr="0057330C" w14:paraId="071A8DCD" w14:textId="77777777" w:rsidTr="00E67B20">
        <w:trPr>
          <w:trHeight w:val="1263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sz w:val="22"/>
                <w:szCs w:val="22"/>
              </w:rPr>
              <w:id w:val="-528035727"/>
              <w:placeholder>
                <w:docPart w:val="85CF06053D1D4B61B0687C5BB096C8C8"/>
              </w:placeholder>
            </w:sdtPr>
            <w:sdtEndPr/>
            <w:sdtContent>
              <w:p w14:paraId="2B3D8EDD" w14:textId="77777777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              </w:t>
                </w:r>
              </w:p>
              <w:p w14:paraId="7FE2F902" w14:textId="4177C7EC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</w:t>
                </w:r>
              </w:p>
              <w:p w14:paraId="54A555A8" w14:textId="7977B18A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                                                                                                                     </w:t>
                </w:r>
              </w:p>
              <w:p w14:paraId="30780312" w14:textId="739E7DDD" w:rsidR="00956C67" w:rsidRPr="00E67B20" w:rsidRDefault="00E67B20" w:rsidP="00E35E6D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</w:t>
                </w:r>
              </w:p>
            </w:sdtContent>
          </w:sdt>
        </w:tc>
      </w:tr>
    </w:tbl>
    <w:p w14:paraId="20BEB729" w14:textId="77777777" w:rsidR="00B10806" w:rsidRDefault="00B10806" w:rsidP="003F22FF">
      <w:pPr>
        <w:pStyle w:val="Header"/>
        <w:tabs>
          <w:tab w:val="clear" w:pos="4153"/>
          <w:tab w:val="clear" w:pos="8306"/>
          <w:tab w:val="left" w:pos="567"/>
          <w:tab w:val="left" w:pos="1418"/>
          <w:tab w:val="left" w:pos="2835"/>
          <w:tab w:val="left" w:pos="5245"/>
          <w:tab w:val="left" w:pos="7938"/>
        </w:tabs>
        <w:spacing w:before="120"/>
        <w:rPr>
          <w:rFonts w:cs="Arial"/>
          <w:sz w:val="22"/>
          <w:szCs w:val="22"/>
        </w:rPr>
      </w:pPr>
    </w:p>
    <w:p w14:paraId="4F855086" w14:textId="77777777" w:rsidR="00B47F69" w:rsidRPr="00B47F69" w:rsidRDefault="00B47F69" w:rsidP="00B47F69">
      <w:pPr>
        <w:pStyle w:val="Heading2"/>
        <w:tabs>
          <w:tab w:val="left" w:pos="1134"/>
        </w:tabs>
        <w:spacing w:before="120" w:after="120"/>
        <w:rPr>
          <w:smallCaps/>
        </w:rPr>
      </w:pPr>
      <w:r w:rsidRPr="00B47F69">
        <w:rPr>
          <w:smallCaps/>
        </w:rPr>
        <w:t>D.  Manager’s (employer or volunteer) supportive statement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938"/>
      </w:tblGrid>
      <w:tr w:rsidR="0021537A" w:rsidRPr="0057330C" w14:paraId="02DBD6A8" w14:textId="77777777" w:rsidTr="009339A1">
        <w:trPr>
          <w:trHeight w:val="411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6EFA19" w14:textId="77777777" w:rsidR="0021537A" w:rsidRDefault="00327B8B" w:rsidP="009339A1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support the applicant</w:t>
            </w:r>
            <w:r w:rsidR="00682985">
              <w:rPr>
                <w:color w:val="000000"/>
                <w:sz w:val="22"/>
                <w:szCs w:val="22"/>
              </w:rPr>
              <w:t xml:space="preserve"> named in Section A and agree that I will:</w:t>
            </w:r>
          </w:p>
          <w:p w14:paraId="647D6D9E" w14:textId="07A167CC" w:rsidR="00682985" w:rsidRPr="007D25F3" w:rsidRDefault="00682985" w:rsidP="00682985">
            <w:pPr>
              <w:pStyle w:val="ListParagraph"/>
              <w:numPr>
                <w:ilvl w:val="0"/>
                <w:numId w:val="30"/>
              </w:num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give the </w:t>
            </w:r>
            <w:r w:rsidR="00327B8B">
              <w:rPr>
                <w:color w:val="000000"/>
                <w:sz w:val="22"/>
                <w:szCs w:val="22"/>
              </w:rPr>
              <w:t>applicant</w:t>
            </w:r>
            <w:r>
              <w:rPr>
                <w:color w:val="000000"/>
                <w:sz w:val="22"/>
                <w:szCs w:val="22"/>
              </w:rPr>
              <w:t xml:space="preserve"> time off to attend the </w:t>
            </w:r>
            <w:r w:rsidR="00AC4810">
              <w:rPr>
                <w:color w:val="000000"/>
                <w:sz w:val="22"/>
                <w:szCs w:val="22"/>
              </w:rPr>
              <w:t>course</w:t>
            </w:r>
            <w:r w:rsidR="00526576">
              <w:rPr>
                <w:color w:val="000000"/>
                <w:sz w:val="22"/>
                <w:szCs w:val="22"/>
              </w:rPr>
              <w:t xml:space="preserve"> </w:t>
            </w:r>
            <w:r w:rsidR="00526576" w:rsidRPr="00D07568">
              <w:rPr>
                <w:color w:val="000000"/>
                <w:sz w:val="22"/>
                <w:szCs w:val="22"/>
              </w:rPr>
              <w:t xml:space="preserve">on </w:t>
            </w:r>
            <w:r w:rsidR="007D25F3" w:rsidRPr="007D25F3">
              <w:rPr>
                <w:sz w:val="22"/>
                <w:szCs w:val="22"/>
              </w:rPr>
              <w:t>11-12 November, 9-10 December, 13-14 January</w:t>
            </w:r>
            <w:r w:rsidR="00D07568" w:rsidRPr="007D25F3">
              <w:rPr>
                <w:sz w:val="22"/>
                <w:szCs w:val="22"/>
              </w:rPr>
              <w:t xml:space="preserve"> 2019</w:t>
            </w:r>
            <w:r w:rsidR="007D25F3" w:rsidRPr="007D25F3">
              <w:rPr>
                <w:sz w:val="22"/>
                <w:szCs w:val="22"/>
              </w:rPr>
              <w:t>-20</w:t>
            </w:r>
            <w:r w:rsidR="007038E3" w:rsidRPr="007D25F3">
              <w:rPr>
                <w:sz w:val="22"/>
                <w:szCs w:val="22"/>
              </w:rPr>
              <w:t xml:space="preserve"> in </w:t>
            </w:r>
            <w:r w:rsidR="007D25F3">
              <w:rPr>
                <w:sz w:val="22"/>
                <w:szCs w:val="22"/>
              </w:rPr>
              <w:t>London</w:t>
            </w:r>
            <w:r w:rsidRPr="007D25F3">
              <w:rPr>
                <w:color w:val="000000"/>
                <w:sz w:val="22"/>
                <w:szCs w:val="22"/>
              </w:rPr>
              <w:t>;</w:t>
            </w:r>
          </w:p>
          <w:p w14:paraId="3AE32CC0" w14:textId="77777777" w:rsidR="00682985" w:rsidRDefault="00682985" w:rsidP="00682985">
            <w:pPr>
              <w:pStyle w:val="ListParagraph"/>
              <w:numPr>
                <w:ilvl w:val="0"/>
                <w:numId w:val="30"/>
              </w:num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allow the </w:t>
            </w:r>
            <w:r w:rsidR="00327B8B">
              <w:rPr>
                <w:color w:val="000000"/>
                <w:sz w:val="22"/>
                <w:szCs w:val="22"/>
              </w:rPr>
              <w:t>applicant</w:t>
            </w:r>
            <w:r>
              <w:rPr>
                <w:color w:val="000000"/>
                <w:sz w:val="22"/>
                <w:szCs w:val="22"/>
              </w:rPr>
              <w:t>’s mento</w:t>
            </w:r>
            <w:r w:rsidR="00EB1191">
              <w:rPr>
                <w:color w:val="000000"/>
                <w:sz w:val="22"/>
                <w:szCs w:val="22"/>
              </w:rPr>
              <w:t>r to visit and observe the applica</w:t>
            </w:r>
            <w:r>
              <w:rPr>
                <w:color w:val="000000"/>
                <w:sz w:val="22"/>
                <w:szCs w:val="22"/>
              </w:rPr>
              <w:t>nt in their work place on agreed dates; and</w:t>
            </w:r>
          </w:p>
          <w:p w14:paraId="3838A03C" w14:textId="49673EC2" w:rsidR="0021537A" w:rsidRPr="00526576" w:rsidRDefault="00682985" w:rsidP="009339A1">
            <w:pPr>
              <w:pStyle w:val="ListParagraph"/>
              <w:numPr>
                <w:ilvl w:val="0"/>
                <w:numId w:val="30"/>
              </w:num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allow the </w:t>
            </w:r>
            <w:r w:rsidR="00327B8B">
              <w:rPr>
                <w:color w:val="000000"/>
                <w:sz w:val="22"/>
                <w:szCs w:val="22"/>
              </w:rPr>
              <w:t>applicant</w:t>
            </w:r>
            <w:r>
              <w:rPr>
                <w:color w:val="000000"/>
                <w:sz w:val="22"/>
                <w:szCs w:val="22"/>
              </w:rPr>
              <w:t xml:space="preserve"> to undertake </w:t>
            </w:r>
            <w:r w:rsidR="00AC4810">
              <w:rPr>
                <w:color w:val="000000"/>
                <w:sz w:val="22"/>
                <w:szCs w:val="22"/>
              </w:rPr>
              <w:t>a work-based assignment</w:t>
            </w:r>
            <w:r w:rsidR="00EB1191">
              <w:rPr>
                <w:color w:val="000000"/>
                <w:sz w:val="22"/>
                <w:szCs w:val="22"/>
              </w:rPr>
              <w:t>,</w:t>
            </w:r>
            <w:r w:rsidR="00AC4810">
              <w:rPr>
                <w:color w:val="000000"/>
                <w:sz w:val="22"/>
                <w:szCs w:val="22"/>
              </w:rPr>
              <w:t xml:space="preserve"> agreed with the course director</w:t>
            </w:r>
            <w:r w:rsidR="00EB1191">
              <w:rPr>
                <w:color w:val="000000"/>
                <w:sz w:val="22"/>
                <w:szCs w:val="22"/>
              </w:rPr>
              <w:t xml:space="preserve">, over the period </w:t>
            </w:r>
            <w:r w:rsidR="00CE1F37">
              <w:rPr>
                <w:color w:val="000000"/>
                <w:sz w:val="22"/>
                <w:szCs w:val="22"/>
              </w:rPr>
              <w:t>November</w:t>
            </w:r>
            <w:r w:rsidR="00EB1191">
              <w:rPr>
                <w:color w:val="000000"/>
                <w:sz w:val="22"/>
                <w:szCs w:val="22"/>
              </w:rPr>
              <w:t xml:space="preserve"> </w:t>
            </w:r>
            <w:r w:rsidR="003B37D7">
              <w:rPr>
                <w:color w:val="000000"/>
                <w:sz w:val="22"/>
                <w:szCs w:val="22"/>
              </w:rPr>
              <w:t>2019</w:t>
            </w:r>
            <w:r w:rsidR="00EB1191">
              <w:rPr>
                <w:color w:val="000000"/>
                <w:sz w:val="22"/>
                <w:szCs w:val="22"/>
              </w:rPr>
              <w:t xml:space="preserve"> to </w:t>
            </w:r>
            <w:r w:rsidR="00DA72AB">
              <w:rPr>
                <w:color w:val="000000"/>
                <w:sz w:val="22"/>
                <w:szCs w:val="22"/>
              </w:rPr>
              <w:t>J</w:t>
            </w:r>
            <w:r w:rsidR="00CE1F37">
              <w:rPr>
                <w:color w:val="000000"/>
                <w:sz w:val="22"/>
                <w:szCs w:val="22"/>
              </w:rPr>
              <w:t>anuar</w:t>
            </w:r>
            <w:r w:rsidR="00031765">
              <w:rPr>
                <w:color w:val="000000"/>
                <w:sz w:val="22"/>
                <w:szCs w:val="22"/>
              </w:rPr>
              <w:t>y 20</w:t>
            </w:r>
            <w:r w:rsidR="00CE1F37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6F67F982" w14:textId="77777777" w:rsidR="0021537A" w:rsidRPr="0057330C" w:rsidRDefault="0021537A" w:rsidP="009339A1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</w:tc>
      </w:tr>
      <w:tr w:rsidR="0021537A" w:rsidRPr="0057330C" w14:paraId="0AB398E5" w14:textId="77777777" w:rsidTr="0062030E">
        <w:trPr>
          <w:trHeight w:val="41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6C6AA32" w14:textId="77777777" w:rsidR="0021537A" w:rsidRPr="0057330C" w:rsidRDefault="007E67C7" w:rsidP="0021537A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Manager</w:t>
            </w:r>
            <w:r w:rsidR="0021537A">
              <w:rPr>
                <w:color w:val="000000"/>
                <w:sz w:val="22"/>
                <w:szCs w:val="22"/>
              </w:rPr>
              <w:t>’s name:</w:t>
            </w:r>
          </w:p>
        </w:tc>
        <w:sdt>
          <w:sdtPr>
            <w:rPr>
              <w:color w:val="000000"/>
              <w:sz w:val="22"/>
              <w:szCs w:val="22"/>
            </w:rPr>
            <w:id w:val="-1610356791"/>
            <w:placeholder>
              <w:docPart w:val="DefaultPlaceholder_-1854013440"/>
            </w:placeholder>
          </w:sdtPr>
          <w:sdtEndPr/>
          <w:sdtContent>
            <w:bookmarkStart w:id="0" w:name="_GoBack" w:displacedByCustomXml="prev"/>
            <w:tc>
              <w:tcPr>
                <w:tcW w:w="7938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E7C1EBA" w14:textId="5771FB31" w:rsidR="0021537A" w:rsidRPr="0057330C" w:rsidRDefault="00E67B20" w:rsidP="009339A1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 xml:space="preserve">                                                                                   </w:t>
                </w:r>
              </w:p>
            </w:tc>
            <w:bookmarkEnd w:id="0" w:displacedByCustomXml="next"/>
          </w:sdtContent>
        </w:sdt>
      </w:tr>
      <w:tr w:rsidR="0021537A" w:rsidRPr="0057330C" w14:paraId="10D51F03" w14:textId="77777777" w:rsidTr="0062030E">
        <w:trPr>
          <w:trHeight w:val="41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6FD3C12" w14:textId="77777777" w:rsidR="0021537A" w:rsidRDefault="0021537A" w:rsidP="0021537A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Job title:</w:t>
            </w:r>
          </w:p>
        </w:tc>
        <w:sdt>
          <w:sdtPr>
            <w:rPr>
              <w:color w:val="000000"/>
              <w:sz w:val="22"/>
              <w:szCs w:val="22"/>
            </w:rPr>
            <w:id w:val="-1526406755"/>
            <w:placeholder>
              <w:docPart w:val="F14C2778FB2249E0B36EAEA790D2B19B"/>
            </w:placeholder>
          </w:sdtPr>
          <w:sdtEndPr/>
          <w:sdtContent>
            <w:tc>
              <w:tcPr>
                <w:tcW w:w="7938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BF63ED3" w14:textId="555618CE" w:rsidR="0021537A" w:rsidRPr="0057330C" w:rsidRDefault="00E67B20" w:rsidP="009339A1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 xml:space="preserve">                                                                                   </w:t>
                </w:r>
              </w:p>
            </w:tc>
          </w:sdtContent>
        </w:sdt>
      </w:tr>
      <w:tr w:rsidR="00302F84" w:rsidRPr="0057330C" w14:paraId="52629C10" w14:textId="77777777" w:rsidTr="0062030E">
        <w:trPr>
          <w:trHeight w:val="41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B138151" w14:textId="77777777" w:rsidR="00302F84" w:rsidRDefault="00302F84" w:rsidP="0021537A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Organisation:</w:t>
            </w:r>
          </w:p>
        </w:tc>
        <w:sdt>
          <w:sdtPr>
            <w:rPr>
              <w:color w:val="000000"/>
              <w:sz w:val="22"/>
              <w:szCs w:val="22"/>
            </w:rPr>
            <w:id w:val="-1079900765"/>
            <w:placeholder>
              <w:docPart w:val="BE640A156E1B4ED594708392F6424771"/>
            </w:placeholder>
          </w:sdtPr>
          <w:sdtEndPr/>
          <w:sdtContent>
            <w:tc>
              <w:tcPr>
                <w:tcW w:w="7938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654E85B" w14:textId="4770AD4C" w:rsidR="00302F84" w:rsidRPr="0057330C" w:rsidRDefault="00E67B20" w:rsidP="009339A1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 xml:space="preserve">                                                                                   </w:t>
                </w:r>
              </w:p>
            </w:tc>
          </w:sdtContent>
        </w:sdt>
      </w:tr>
      <w:tr w:rsidR="0021537A" w:rsidRPr="0057330C" w14:paraId="4404B5ED" w14:textId="77777777" w:rsidTr="0062030E">
        <w:trPr>
          <w:trHeight w:val="41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C09E3B6" w14:textId="77777777" w:rsidR="0021537A" w:rsidRDefault="007E67C7" w:rsidP="0021537A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Manager</w:t>
            </w:r>
            <w:r w:rsidR="0021537A">
              <w:rPr>
                <w:color w:val="000000"/>
                <w:sz w:val="22"/>
                <w:szCs w:val="22"/>
              </w:rPr>
              <w:t>’s signature: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color w:val="000000"/>
                <w:sz w:val="22"/>
                <w:szCs w:val="22"/>
              </w:rPr>
              <w:id w:val="969093175"/>
              <w:placeholder>
                <w:docPart w:val="878136E5A42E481594D16B20F0E5707F"/>
              </w:placeholder>
            </w:sdtPr>
            <w:sdtEndPr/>
            <w:sdtContent>
              <w:p w14:paraId="15EFBF5A" w14:textId="14C544D1" w:rsidR="00E67B20" w:rsidRDefault="00E67B20" w:rsidP="009339A1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 xml:space="preserve">      </w:t>
                </w:r>
              </w:p>
              <w:p w14:paraId="6EEDCF5A" w14:textId="77777777" w:rsidR="00E67B20" w:rsidRDefault="00E67B20" w:rsidP="009339A1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color w:val="000000"/>
                    <w:sz w:val="22"/>
                    <w:szCs w:val="22"/>
                  </w:rPr>
                </w:pPr>
              </w:p>
              <w:p w14:paraId="2385185F" w14:textId="298CAC93" w:rsidR="0021537A" w:rsidRPr="0057330C" w:rsidRDefault="00E67B20" w:rsidP="009339A1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 xml:space="preserve">                                                                             </w:t>
                </w:r>
              </w:p>
            </w:sdtContent>
          </w:sdt>
        </w:tc>
      </w:tr>
    </w:tbl>
    <w:p w14:paraId="03C40E88" w14:textId="77777777" w:rsidR="00892409" w:rsidRPr="00892409" w:rsidRDefault="00892409" w:rsidP="00892409"/>
    <w:p w14:paraId="136E2B2F" w14:textId="77777777" w:rsidR="00B47F69" w:rsidRDefault="00892409" w:rsidP="00B47F69">
      <w:pPr>
        <w:pStyle w:val="Heading2"/>
        <w:tabs>
          <w:tab w:val="left" w:pos="1134"/>
        </w:tabs>
        <w:spacing w:before="120" w:after="120"/>
        <w:rPr>
          <w:smallCaps/>
        </w:rPr>
      </w:pPr>
      <w:r>
        <w:rPr>
          <w:smallCaps/>
        </w:rPr>
        <w:t>E</w:t>
      </w:r>
      <w:r w:rsidR="00B47F69">
        <w:rPr>
          <w:smallCaps/>
        </w:rPr>
        <w:t>.  Personal Statement</w:t>
      </w:r>
      <w:r w:rsidR="00B47F69" w:rsidRPr="0057330C">
        <w:rPr>
          <w:smallCaps/>
        </w:rPr>
        <w:t xml:space="preserve"> </w:t>
      </w:r>
    </w:p>
    <w:p w14:paraId="0EB4B9E3" w14:textId="6299CC69" w:rsidR="00892409" w:rsidRPr="0075503C" w:rsidRDefault="00892409" w:rsidP="0075503C">
      <w:pPr>
        <w:spacing w:after="120"/>
        <w:rPr>
          <w:sz w:val="22"/>
        </w:rPr>
      </w:pPr>
      <w:r w:rsidRPr="00892409">
        <w:rPr>
          <w:sz w:val="22"/>
        </w:rPr>
        <w:t>I am a personal member of GEM and agree to maintain my membership throughout the period between application and completion of the Foundation course.</w:t>
      </w:r>
      <w:r w:rsidR="0075503C">
        <w:rPr>
          <w:sz w:val="22"/>
        </w:rPr>
        <w:t xml:space="preserve"> </w:t>
      </w:r>
      <w:r>
        <w:rPr>
          <w:sz w:val="22"/>
          <w:szCs w:val="22"/>
        </w:rPr>
        <w:t xml:space="preserve">I agree to attend all course dates, work with my assigned mentor to successfully </w:t>
      </w:r>
      <w:r w:rsidR="00EB1191">
        <w:rPr>
          <w:sz w:val="22"/>
          <w:szCs w:val="22"/>
        </w:rPr>
        <w:t>complete a</w:t>
      </w:r>
      <w:r>
        <w:rPr>
          <w:sz w:val="22"/>
          <w:szCs w:val="22"/>
        </w:rPr>
        <w:t xml:space="preserve"> work-based assignment and adhere to all the other requirements of this course.</w:t>
      </w:r>
      <w:r w:rsidR="00541B70">
        <w:rPr>
          <w:sz w:val="22"/>
          <w:szCs w:val="22"/>
        </w:rPr>
        <w:t xml:space="preserve"> I accept that my email will be shared with the course director, </w:t>
      </w:r>
      <w:r w:rsidR="00A23828">
        <w:rPr>
          <w:sz w:val="22"/>
          <w:szCs w:val="22"/>
        </w:rPr>
        <w:t>my mentor and my peers on the course.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5387"/>
        <w:gridCol w:w="850"/>
        <w:gridCol w:w="2835"/>
      </w:tblGrid>
      <w:tr w:rsidR="00892409" w:rsidRPr="0057330C" w14:paraId="654B10D1" w14:textId="77777777" w:rsidTr="00E35E6D">
        <w:trPr>
          <w:trHeight w:val="8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64BE2D3" w14:textId="77777777" w:rsidR="00892409" w:rsidRPr="0057330C" w:rsidRDefault="00892409" w:rsidP="00E35E6D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color w:val="000000"/>
                <w:sz w:val="22"/>
                <w:szCs w:val="22"/>
              </w:rPr>
              <w:id w:val="961532956"/>
              <w:placeholder>
                <w:docPart w:val="F6629AE55DBE4208AC6CD5286A48DAF2"/>
              </w:placeholder>
            </w:sdtPr>
            <w:sdtEndPr/>
            <w:sdtContent>
              <w:p w14:paraId="56986855" w14:textId="77777777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 xml:space="preserve">      </w:t>
                </w:r>
              </w:p>
              <w:p w14:paraId="6985E2EA" w14:textId="77777777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 xml:space="preserve">                                                         </w:t>
                </w:r>
              </w:p>
              <w:p w14:paraId="6029D8EF" w14:textId="0699408D" w:rsidR="00892409" w:rsidRPr="0057330C" w:rsidRDefault="00E67B20" w:rsidP="00E35E6D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 xml:space="preserve">                   </w:t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07423B6" w14:textId="77777777" w:rsidR="00892409" w:rsidRPr="0057330C" w:rsidRDefault="00892409" w:rsidP="00E35E6D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color w:val="000000"/>
                <w:sz w:val="22"/>
                <w:szCs w:val="22"/>
              </w:rPr>
              <w:id w:val="1926611027"/>
              <w:placeholder>
                <w:docPart w:val="0A1E1086695949DAAEF0F929B604C53C"/>
              </w:placeholder>
            </w:sdtPr>
            <w:sdtEndPr/>
            <w:sdtContent>
              <w:p w14:paraId="47A12E72" w14:textId="404E173F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 xml:space="preserve"> </w:t>
                </w:r>
              </w:p>
              <w:p w14:paraId="0EDEA44E" w14:textId="77777777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color w:val="000000"/>
                    <w:sz w:val="22"/>
                    <w:szCs w:val="22"/>
                  </w:rPr>
                </w:pPr>
              </w:p>
              <w:p w14:paraId="428AE39F" w14:textId="3A8B21B7" w:rsidR="00892409" w:rsidRPr="0057330C" w:rsidRDefault="00E67B20" w:rsidP="00E35E6D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 xml:space="preserve">                                      </w:t>
                </w:r>
              </w:p>
            </w:sdtContent>
          </w:sdt>
        </w:tc>
      </w:tr>
    </w:tbl>
    <w:p w14:paraId="0BD11BC3" w14:textId="77777777" w:rsidR="00B47F69" w:rsidRPr="00FF6083" w:rsidRDefault="00B47F69" w:rsidP="00FF6083">
      <w:pPr>
        <w:rPr>
          <w:i/>
          <w:color w:val="000000"/>
          <w:sz w:val="4"/>
          <w:szCs w:val="22"/>
        </w:rPr>
      </w:pPr>
    </w:p>
    <w:sectPr w:rsidR="00B47F69" w:rsidRPr="00FF6083" w:rsidSect="00956C67">
      <w:headerReference w:type="default" r:id="rId17"/>
      <w:footerReference w:type="first" r:id="rId18"/>
      <w:pgSz w:w="11906" w:h="16838" w:code="9"/>
      <w:pgMar w:top="1418" w:right="709" w:bottom="907" w:left="1021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26F77" w14:textId="77777777" w:rsidR="00935A3C" w:rsidRDefault="00935A3C">
      <w:r>
        <w:separator/>
      </w:r>
    </w:p>
  </w:endnote>
  <w:endnote w:type="continuationSeparator" w:id="0">
    <w:p w14:paraId="5D6F995E" w14:textId="77777777" w:rsidR="00935A3C" w:rsidRDefault="0093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20DB7" w14:textId="77777777" w:rsidR="00956C67" w:rsidRDefault="00956C67" w:rsidP="00956C67">
    <w:pPr>
      <w:pStyle w:val="Footer"/>
      <w:rPr>
        <w:sz w:val="16"/>
        <w:szCs w:val="16"/>
      </w:rPr>
    </w:pPr>
  </w:p>
  <w:p w14:paraId="1B150F0F" w14:textId="77777777" w:rsidR="00956C67" w:rsidRPr="005B20DE" w:rsidRDefault="00956C67" w:rsidP="00956C67">
    <w:pPr>
      <w:pStyle w:val="Footer"/>
      <w:rPr>
        <w:sz w:val="16"/>
        <w:szCs w:val="16"/>
      </w:rPr>
    </w:pPr>
    <w:r>
      <w:rPr>
        <w:sz w:val="16"/>
        <w:szCs w:val="16"/>
      </w:rPr>
      <w:t>T</w:t>
    </w:r>
    <w:r w:rsidRPr="005B20DE">
      <w:rPr>
        <w:sz w:val="16"/>
        <w:szCs w:val="16"/>
      </w:rPr>
      <w:t>he Group for Education in Museums is a registered charity no. 1090995 and a company limited by guarantee</w:t>
    </w:r>
    <w:r>
      <w:rPr>
        <w:sz w:val="16"/>
        <w:szCs w:val="16"/>
      </w:rPr>
      <w:t xml:space="preserve"> no. 4149246</w:t>
    </w:r>
    <w:r w:rsidRPr="005B20DE">
      <w:rPr>
        <w:sz w:val="16"/>
        <w:szCs w:val="16"/>
      </w:rPr>
      <w:t>.</w:t>
    </w:r>
  </w:p>
  <w:p w14:paraId="11EF634E" w14:textId="7B6B23BD" w:rsidR="00956C67" w:rsidRPr="002D5080" w:rsidRDefault="00FA2683" w:rsidP="00FA2683">
    <w:pPr>
      <w:pStyle w:val="Footer"/>
      <w:rPr>
        <w:sz w:val="16"/>
        <w:szCs w:val="16"/>
      </w:rPr>
    </w:pPr>
    <w:r w:rsidRPr="005B20DE">
      <w:rPr>
        <w:sz w:val="16"/>
        <w:szCs w:val="16"/>
      </w:rPr>
      <w:t xml:space="preserve">Registered office: </w:t>
    </w:r>
    <w:r>
      <w:rPr>
        <w:sz w:val="16"/>
        <w:szCs w:val="16"/>
      </w:rPr>
      <w:t>54 Balmoral Road, Gillingham, Kent, ME7 4PG, England.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5518F" w14:textId="4036C14D" w:rsidR="00FA2683" w:rsidRDefault="00FA2683" w:rsidP="00724917">
    <w:pPr>
      <w:pStyle w:val="Footer"/>
      <w:rPr>
        <w:sz w:val="10"/>
      </w:rPr>
    </w:pPr>
  </w:p>
  <w:p w14:paraId="0FA2859C" w14:textId="77777777" w:rsidR="00FA2683" w:rsidRPr="00BB2E1B" w:rsidRDefault="00FA2683" w:rsidP="00724917">
    <w:pPr>
      <w:pStyle w:val="Footer"/>
      <w:rPr>
        <w:sz w:val="10"/>
      </w:rPr>
    </w:pPr>
  </w:p>
  <w:p w14:paraId="1A2BE9A7" w14:textId="77777777" w:rsidR="00FA2683" w:rsidRPr="005B20DE" w:rsidRDefault="00FA2683" w:rsidP="00FA2683">
    <w:pPr>
      <w:pStyle w:val="Footer"/>
      <w:rPr>
        <w:sz w:val="16"/>
        <w:szCs w:val="16"/>
      </w:rPr>
    </w:pPr>
    <w:r>
      <w:rPr>
        <w:sz w:val="16"/>
        <w:szCs w:val="16"/>
      </w:rPr>
      <w:t>T</w:t>
    </w:r>
    <w:r w:rsidRPr="005B20DE">
      <w:rPr>
        <w:sz w:val="16"/>
        <w:szCs w:val="16"/>
      </w:rPr>
      <w:t>he Group for Education in Museums is a registered charity no. 1090995 and a company limited by guarantee</w:t>
    </w:r>
    <w:r>
      <w:rPr>
        <w:sz w:val="16"/>
        <w:szCs w:val="16"/>
      </w:rPr>
      <w:t xml:space="preserve"> no. 4149246</w:t>
    </w:r>
    <w:r w:rsidRPr="005B20DE">
      <w:rPr>
        <w:sz w:val="16"/>
        <w:szCs w:val="16"/>
      </w:rPr>
      <w:t>.</w:t>
    </w:r>
  </w:p>
  <w:p w14:paraId="33B72E85" w14:textId="150700D4" w:rsidR="00724917" w:rsidRPr="00FA2683" w:rsidRDefault="00FA2683" w:rsidP="00724917">
    <w:pPr>
      <w:pStyle w:val="Footer"/>
      <w:rPr>
        <w:sz w:val="16"/>
        <w:szCs w:val="16"/>
      </w:rPr>
    </w:pPr>
    <w:r w:rsidRPr="005B20DE">
      <w:rPr>
        <w:sz w:val="16"/>
        <w:szCs w:val="16"/>
      </w:rPr>
      <w:t xml:space="preserve">Registered office: </w:t>
    </w:r>
    <w:r>
      <w:rPr>
        <w:sz w:val="16"/>
        <w:szCs w:val="16"/>
      </w:rPr>
      <w:t>54 Balmoral Road, Gillingham, Kent, ME7 4PG, England.</w:t>
    </w:r>
  </w:p>
  <w:p w14:paraId="15808640" w14:textId="57804CA3" w:rsidR="00724917" w:rsidRPr="00B018A7" w:rsidRDefault="00B018A7" w:rsidP="00B018A7">
    <w:pPr>
      <w:pStyle w:val="Header"/>
      <w:tabs>
        <w:tab w:val="clear" w:pos="8306"/>
        <w:tab w:val="right" w:pos="10206"/>
      </w:tabs>
      <w:jc w:val="right"/>
      <w:rPr>
        <w:i/>
        <w:sz w:val="18"/>
        <w:szCs w:val="18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B2114" w14:textId="77777777" w:rsidR="00956C67" w:rsidRPr="00956C67" w:rsidRDefault="00956C67" w:rsidP="00956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11E64" w14:textId="77777777" w:rsidR="00935A3C" w:rsidRDefault="00935A3C">
      <w:r>
        <w:separator/>
      </w:r>
    </w:p>
  </w:footnote>
  <w:footnote w:type="continuationSeparator" w:id="0">
    <w:p w14:paraId="5CE25B81" w14:textId="77777777" w:rsidR="00935A3C" w:rsidRDefault="00935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B3DBD" w14:textId="77777777" w:rsidR="007C0C4C" w:rsidRDefault="007C0C4C" w:rsidP="007C0C4C">
    <w:pPr>
      <w:pStyle w:val="Header"/>
      <w:tabs>
        <w:tab w:val="clear" w:pos="8306"/>
        <w:tab w:val="right" w:pos="10065"/>
      </w:tabs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Pr="002A4CCA">
      <w:rPr>
        <w:i/>
        <w:sz w:val="18"/>
        <w:szCs w:val="18"/>
      </w:rPr>
      <w:t xml:space="preserve">GEM </w:t>
    </w:r>
    <w:r>
      <w:rPr>
        <w:i/>
        <w:sz w:val="18"/>
        <w:szCs w:val="18"/>
      </w:rPr>
      <w:t>Foundation Course: Museum Learning</w:t>
    </w:r>
    <w:r w:rsidRPr="002A4CCA">
      <w:rPr>
        <w:i/>
        <w:sz w:val="18"/>
        <w:szCs w:val="18"/>
      </w:rPr>
      <w:t xml:space="preserve"> 2015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1" w:rightFromText="181" w:vertAnchor="page" w:horzAnchor="margin" w:tblpXSpec="right" w:tblpY="455"/>
      <w:tblW w:w="0" w:type="auto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1951"/>
      <w:gridCol w:w="1985"/>
      <w:gridCol w:w="1930"/>
    </w:tblGrid>
    <w:tr w:rsidR="0076761E" w14:paraId="56EEE74E" w14:textId="77777777" w:rsidTr="0076761E">
      <w:trPr>
        <w:trHeight w:val="244"/>
      </w:trPr>
      <w:tc>
        <w:tcPr>
          <w:tcW w:w="5866" w:type="dxa"/>
          <w:gridSpan w:val="3"/>
        </w:tcPr>
        <w:p w14:paraId="7B35B85E" w14:textId="3CBC69DA" w:rsidR="0076761E" w:rsidRPr="0076761E" w:rsidRDefault="0076761E" w:rsidP="0076761E">
          <w:pPr>
            <w:rPr>
              <w:b/>
              <w:i/>
              <w:sz w:val="18"/>
            </w:rPr>
          </w:pPr>
          <w:r w:rsidRPr="0076761E">
            <w:rPr>
              <w:b/>
              <w:i/>
              <w:sz w:val="18"/>
            </w:rPr>
            <w:t>For office use only</w:t>
          </w:r>
        </w:p>
      </w:tc>
    </w:tr>
    <w:tr w:rsidR="0076761E" w14:paraId="37C857B1" w14:textId="77777777" w:rsidTr="0076761E">
      <w:trPr>
        <w:trHeight w:val="729"/>
      </w:trPr>
      <w:tc>
        <w:tcPr>
          <w:tcW w:w="1951" w:type="dxa"/>
        </w:tcPr>
        <w:p w14:paraId="262C909A" w14:textId="77777777" w:rsidR="0076761E" w:rsidRPr="0076761E" w:rsidRDefault="0076761E" w:rsidP="0076761E">
          <w:pPr>
            <w:rPr>
              <w:i/>
              <w:sz w:val="18"/>
            </w:rPr>
          </w:pPr>
          <w:r w:rsidRPr="0076761E">
            <w:rPr>
              <w:i/>
              <w:sz w:val="18"/>
            </w:rPr>
            <w:t>Date Received</w:t>
          </w:r>
        </w:p>
      </w:tc>
      <w:tc>
        <w:tcPr>
          <w:tcW w:w="1985" w:type="dxa"/>
        </w:tcPr>
        <w:p w14:paraId="16B421B0" w14:textId="787BCA22" w:rsidR="0076761E" w:rsidRPr="0076761E" w:rsidRDefault="0076761E" w:rsidP="0076761E">
          <w:pPr>
            <w:rPr>
              <w:i/>
              <w:sz w:val="18"/>
            </w:rPr>
          </w:pPr>
          <w:r w:rsidRPr="0076761E">
            <w:rPr>
              <w:i/>
              <w:sz w:val="18"/>
            </w:rPr>
            <w:t>FC1</w:t>
          </w:r>
          <w:r w:rsidR="00670093">
            <w:rPr>
              <w:i/>
              <w:sz w:val="18"/>
            </w:rPr>
            <w:t>9</w:t>
          </w:r>
          <w:r w:rsidR="00B62C29">
            <w:rPr>
              <w:i/>
              <w:sz w:val="18"/>
            </w:rPr>
            <w:t>B</w:t>
          </w:r>
          <w:r w:rsidRPr="0076761E">
            <w:rPr>
              <w:i/>
              <w:sz w:val="18"/>
            </w:rPr>
            <w:t>/</w:t>
          </w:r>
        </w:p>
      </w:tc>
      <w:tc>
        <w:tcPr>
          <w:tcW w:w="1930" w:type="dxa"/>
        </w:tcPr>
        <w:p w14:paraId="177D2A31" w14:textId="77777777" w:rsidR="0076761E" w:rsidRPr="0076761E" w:rsidRDefault="0076761E" w:rsidP="0076761E">
          <w:pPr>
            <w:rPr>
              <w:i/>
              <w:sz w:val="18"/>
            </w:rPr>
          </w:pPr>
          <w:r w:rsidRPr="0076761E">
            <w:rPr>
              <w:i/>
              <w:sz w:val="18"/>
            </w:rPr>
            <w:t>Invoice date</w:t>
          </w:r>
        </w:p>
      </w:tc>
    </w:tr>
    <w:tr w:rsidR="0076761E" w14:paraId="4FA7E707" w14:textId="77777777" w:rsidTr="0076761E">
      <w:trPr>
        <w:trHeight w:val="731"/>
      </w:trPr>
      <w:tc>
        <w:tcPr>
          <w:tcW w:w="1951" w:type="dxa"/>
        </w:tcPr>
        <w:p w14:paraId="1BD8FC7E" w14:textId="77777777" w:rsidR="0076761E" w:rsidRPr="0076761E" w:rsidRDefault="0076761E" w:rsidP="0076761E">
          <w:pPr>
            <w:rPr>
              <w:i/>
              <w:sz w:val="18"/>
            </w:rPr>
          </w:pPr>
          <w:r w:rsidRPr="0076761E">
            <w:rPr>
              <w:i/>
              <w:sz w:val="18"/>
            </w:rPr>
            <w:t>Amount Received</w:t>
          </w:r>
        </w:p>
      </w:tc>
      <w:tc>
        <w:tcPr>
          <w:tcW w:w="1985" w:type="dxa"/>
        </w:tcPr>
        <w:p w14:paraId="6E5B236B" w14:textId="77777777" w:rsidR="0076761E" w:rsidRPr="0076761E" w:rsidRDefault="0076761E" w:rsidP="0076761E">
          <w:pPr>
            <w:rPr>
              <w:i/>
              <w:sz w:val="18"/>
            </w:rPr>
          </w:pPr>
          <w:r w:rsidRPr="0076761E">
            <w:rPr>
              <w:i/>
              <w:sz w:val="18"/>
            </w:rPr>
            <w:t>Payment Ref</w:t>
          </w:r>
        </w:p>
      </w:tc>
      <w:tc>
        <w:tcPr>
          <w:tcW w:w="1930" w:type="dxa"/>
        </w:tcPr>
        <w:p w14:paraId="396AC22C" w14:textId="77777777" w:rsidR="0076761E" w:rsidRPr="0076761E" w:rsidRDefault="0076761E" w:rsidP="0076761E">
          <w:pPr>
            <w:rPr>
              <w:i/>
              <w:sz w:val="18"/>
            </w:rPr>
          </w:pPr>
          <w:r w:rsidRPr="0076761E">
            <w:rPr>
              <w:i/>
              <w:sz w:val="18"/>
            </w:rPr>
            <w:t>Date Fee Received</w:t>
          </w:r>
        </w:p>
      </w:tc>
    </w:tr>
  </w:tbl>
  <w:p w14:paraId="1C156DAD" w14:textId="467D5011" w:rsidR="0076761E" w:rsidRDefault="0076761E" w:rsidP="0076761E">
    <w:pPr>
      <w:pStyle w:val="Header"/>
      <w:tabs>
        <w:tab w:val="clear" w:pos="8306"/>
        <w:tab w:val="right" w:pos="10206"/>
      </w:tabs>
      <w:rPr>
        <w:i/>
        <w:sz w:val="18"/>
        <w:szCs w:val="18"/>
      </w:rPr>
    </w:pPr>
  </w:p>
  <w:p w14:paraId="6569541B" w14:textId="14CC85D3" w:rsidR="0076761E" w:rsidRDefault="0076761E" w:rsidP="0076761E">
    <w:pPr>
      <w:pStyle w:val="Header"/>
      <w:tabs>
        <w:tab w:val="clear" w:pos="8306"/>
        <w:tab w:val="right" w:pos="10206"/>
      </w:tabs>
      <w:rPr>
        <w:i/>
        <w:sz w:val="18"/>
        <w:szCs w:val="18"/>
      </w:rPr>
    </w:pPr>
  </w:p>
  <w:p w14:paraId="0536A65B" w14:textId="1C98951A" w:rsidR="0076761E" w:rsidRDefault="0076761E" w:rsidP="0076761E">
    <w:pPr>
      <w:pStyle w:val="Header"/>
      <w:tabs>
        <w:tab w:val="clear" w:pos="8306"/>
        <w:tab w:val="right" w:pos="10206"/>
      </w:tabs>
      <w:rPr>
        <w:i/>
        <w:sz w:val="18"/>
        <w:szCs w:val="18"/>
      </w:rPr>
    </w:pPr>
  </w:p>
  <w:p w14:paraId="249CC816" w14:textId="01FF5AD7" w:rsidR="0076761E" w:rsidRPr="002A4CCA" w:rsidRDefault="0076761E" w:rsidP="0076761E">
    <w:pPr>
      <w:pStyle w:val="Header"/>
      <w:tabs>
        <w:tab w:val="clear" w:pos="8306"/>
        <w:tab w:val="right" w:pos="10206"/>
      </w:tabs>
      <w:rPr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7CE7A" w14:textId="7BF42A41" w:rsidR="00401625" w:rsidRPr="00FA2683" w:rsidRDefault="00FA2683" w:rsidP="00FA2683">
    <w:pPr>
      <w:pStyle w:val="Header"/>
      <w:jc w:val="right"/>
    </w:pPr>
    <w:r w:rsidRPr="002A4CCA">
      <w:rPr>
        <w:i/>
        <w:sz w:val="18"/>
        <w:szCs w:val="18"/>
      </w:rPr>
      <w:t xml:space="preserve">GEM </w:t>
    </w:r>
    <w:r>
      <w:rPr>
        <w:i/>
        <w:sz w:val="18"/>
        <w:szCs w:val="18"/>
      </w:rPr>
      <w:t>Foundation Course: Museum Learning 201</w:t>
    </w:r>
    <w:r w:rsidR="00D07568">
      <w:rPr>
        <w:i/>
        <w:sz w:val="18"/>
        <w:szCs w:val="18"/>
      </w:rPr>
      <w:t>9</w:t>
    </w:r>
    <w:r>
      <w:rPr>
        <w:i/>
        <w:sz w:val="18"/>
        <w:szCs w:val="18"/>
      </w:rPr>
      <w:t xml:space="preserve"> (</w:t>
    </w:r>
    <w:r w:rsidR="007D25F3">
      <w:rPr>
        <w:i/>
        <w:sz w:val="18"/>
        <w:szCs w:val="18"/>
      </w:rPr>
      <w:t>London</w:t>
    </w:r>
    <w:r>
      <w:rPr>
        <w:i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FC7"/>
    <w:multiLevelType w:val="multilevel"/>
    <w:tmpl w:val="9B686A62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3335B6E"/>
    <w:multiLevelType w:val="hybridMultilevel"/>
    <w:tmpl w:val="AFD058EA"/>
    <w:lvl w:ilvl="0" w:tplc="C8920B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6A33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CEB5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CA0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DA8A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4EB3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686B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A850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C2F7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E4D8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1ED5AE6"/>
    <w:multiLevelType w:val="hybridMultilevel"/>
    <w:tmpl w:val="ED100BDA"/>
    <w:lvl w:ilvl="0" w:tplc="669C04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47DCE"/>
    <w:multiLevelType w:val="hybridMultilevel"/>
    <w:tmpl w:val="3E9EC1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A6021"/>
    <w:multiLevelType w:val="hybridMultilevel"/>
    <w:tmpl w:val="175ED3B4"/>
    <w:lvl w:ilvl="0" w:tplc="86F01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B0CE7"/>
    <w:multiLevelType w:val="hybridMultilevel"/>
    <w:tmpl w:val="4092700C"/>
    <w:lvl w:ilvl="0" w:tplc="3A88CE4A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880A5F38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44FA9526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447CCB64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44780C8E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0C6EC38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BE52C56C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589E0A26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96BE85CE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23DB2F7A"/>
    <w:multiLevelType w:val="hybridMultilevel"/>
    <w:tmpl w:val="37B8DEFA"/>
    <w:lvl w:ilvl="0" w:tplc="669C04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A38EF"/>
    <w:multiLevelType w:val="hybridMultilevel"/>
    <w:tmpl w:val="E18401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C2537"/>
    <w:multiLevelType w:val="multilevel"/>
    <w:tmpl w:val="E238146A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A293146"/>
    <w:multiLevelType w:val="hybridMultilevel"/>
    <w:tmpl w:val="E8D605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63E2D"/>
    <w:multiLevelType w:val="hybridMultilevel"/>
    <w:tmpl w:val="E94836C0"/>
    <w:lvl w:ilvl="0" w:tplc="669C04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40043"/>
    <w:multiLevelType w:val="hybridMultilevel"/>
    <w:tmpl w:val="879AB994"/>
    <w:lvl w:ilvl="0" w:tplc="86F01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A1657"/>
    <w:multiLevelType w:val="multilevel"/>
    <w:tmpl w:val="86723EC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7086801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F71019C"/>
    <w:multiLevelType w:val="hybridMultilevel"/>
    <w:tmpl w:val="B9962ECC"/>
    <w:lvl w:ilvl="0" w:tplc="B3A8C4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04075"/>
    <w:multiLevelType w:val="hybridMultilevel"/>
    <w:tmpl w:val="1BDE9BEC"/>
    <w:lvl w:ilvl="0" w:tplc="2B222606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12DE3FA6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1594276C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A5265124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537AF9E2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F80C84A0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91D2AF92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19E818E6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B6F42988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7" w15:restartNumberingAfterBreak="0">
    <w:nsid w:val="483013AA"/>
    <w:multiLevelType w:val="multilevel"/>
    <w:tmpl w:val="46C8BC78"/>
    <w:lvl w:ilvl="0">
      <w:start w:val="15"/>
      <w:numFmt w:val="decimal"/>
      <w:lvlText w:val="%1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2">
      <w:start w:val="16"/>
      <w:numFmt w:val="decimal"/>
      <w:lvlText w:val="%1.%2-%3.0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8B47658"/>
    <w:multiLevelType w:val="hybridMultilevel"/>
    <w:tmpl w:val="CB84193C"/>
    <w:lvl w:ilvl="0" w:tplc="86F01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4220D"/>
    <w:multiLevelType w:val="multilevel"/>
    <w:tmpl w:val="150240A2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20" w15:restartNumberingAfterBreak="0">
    <w:nsid w:val="59920733"/>
    <w:multiLevelType w:val="singleLevel"/>
    <w:tmpl w:val="16D2C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C457B12"/>
    <w:multiLevelType w:val="hybridMultilevel"/>
    <w:tmpl w:val="65141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F85572"/>
    <w:multiLevelType w:val="multilevel"/>
    <w:tmpl w:val="7086564A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686D6757"/>
    <w:multiLevelType w:val="hybridMultilevel"/>
    <w:tmpl w:val="8536CE8C"/>
    <w:lvl w:ilvl="0" w:tplc="CB425D20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1" w:tplc="ED06873E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2" w:tplc="ED661E28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  <w:lvl w:ilvl="3" w:tplc="68A84E7E" w:tentative="1">
      <w:start w:val="1"/>
      <w:numFmt w:val="bullet"/>
      <w:lvlText w:val=""/>
      <w:lvlJc w:val="left"/>
      <w:pPr>
        <w:tabs>
          <w:tab w:val="num" w:pos="9480"/>
        </w:tabs>
        <w:ind w:left="9480" w:hanging="360"/>
      </w:pPr>
      <w:rPr>
        <w:rFonts w:ascii="Symbol" w:hAnsi="Symbol" w:hint="default"/>
      </w:rPr>
    </w:lvl>
    <w:lvl w:ilvl="4" w:tplc="D1C4D970" w:tentative="1">
      <w:start w:val="1"/>
      <w:numFmt w:val="bullet"/>
      <w:lvlText w:val="o"/>
      <w:lvlJc w:val="left"/>
      <w:pPr>
        <w:tabs>
          <w:tab w:val="num" w:pos="10200"/>
        </w:tabs>
        <w:ind w:left="10200" w:hanging="360"/>
      </w:pPr>
      <w:rPr>
        <w:rFonts w:ascii="Courier New" w:hAnsi="Courier New" w:hint="default"/>
      </w:rPr>
    </w:lvl>
    <w:lvl w:ilvl="5" w:tplc="5FEA083E" w:tentative="1">
      <w:start w:val="1"/>
      <w:numFmt w:val="bullet"/>
      <w:lvlText w:val=""/>
      <w:lvlJc w:val="left"/>
      <w:pPr>
        <w:tabs>
          <w:tab w:val="num" w:pos="10920"/>
        </w:tabs>
        <w:ind w:left="10920" w:hanging="360"/>
      </w:pPr>
      <w:rPr>
        <w:rFonts w:ascii="Wingdings" w:hAnsi="Wingdings" w:hint="default"/>
      </w:rPr>
    </w:lvl>
    <w:lvl w:ilvl="6" w:tplc="7CD46C32" w:tentative="1">
      <w:start w:val="1"/>
      <w:numFmt w:val="bullet"/>
      <w:lvlText w:val=""/>
      <w:lvlJc w:val="left"/>
      <w:pPr>
        <w:tabs>
          <w:tab w:val="num" w:pos="11640"/>
        </w:tabs>
        <w:ind w:left="11640" w:hanging="360"/>
      </w:pPr>
      <w:rPr>
        <w:rFonts w:ascii="Symbol" w:hAnsi="Symbol" w:hint="default"/>
      </w:rPr>
    </w:lvl>
    <w:lvl w:ilvl="7" w:tplc="19B46B1A" w:tentative="1">
      <w:start w:val="1"/>
      <w:numFmt w:val="bullet"/>
      <w:lvlText w:val="o"/>
      <w:lvlJc w:val="left"/>
      <w:pPr>
        <w:tabs>
          <w:tab w:val="num" w:pos="12360"/>
        </w:tabs>
        <w:ind w:left="12360" w:hanging="360"/>
      </w:pPr>
      <w:rPr>
        <w:rFonts w:ascii="Courier New" w:hAnsi="Courier New" w:hint="default"/>
      </w:rPr>
    </w:lvl>
    <w:lvl w:ilvl="8" w:tplc="1C508452" w:tentative="1">
      <w:start w:val="1"/>
      <w:numFmt w:val="bullet"/>
      <w:lvlText w:val=""/>
      <w:lvlJc w:val="left"/>
      <w:pPr>
        <w:tabs>
          <w:tab w:val="num" w:pos="13080"/>
        </w:tabs>
        <w:ind w:left="13080" w:hanging="360"/>
      </w:pPr>
      <w:rPr>
        <w:rFonts w:ascii="Wingdings" w:hAnsi="Wingdings" w:hint="default"/>
      </w:rPr>
    </w:lvl>
  </w:abstractNum>
  <w:abstractNum w:abstractNumId="24" w15:restartNumberingAfterBreak="0">
    <w:nsid w:val="693D0F04"/>
    <w:multiLevelType w:val="hybridMultilevel"/>
    <w:tmpl w:val="753E6E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0B46F6"/>
    <w:multiLevelType w:val="hybridMultilevel"/>
    <w:tmpl w:val="10AC0D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9A7452"/>
    <w:multiLevelType w:val="multilevel"/>
    <w:tmpl w:val="9D22BEFC"/>
    <w:lvl w:ilvl="0">
      <w:start w:val="16"/>
      <w:numFmt w:val="decimal"/>
      <w:lvlText w:val="%1.0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7" w15:restartNumberingAfterBreak="0">
    <w:nsid w:val="7A684B61"/>
    <w:multiLevelType w:val="hybridMultilevel"/>
    <w:tmpl w:val="213095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B77A6F"/>
    <w:multiLevelType w:val="hybridMultilevel"/>
    <w:tmpl w:val="730E6C08"/>
    <w:lvl w:ilvl="0" w:tplc="3FE24F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D92A64"/>
    <w:multiLevelType w:val="hybridMultilevel"/>
    <w:tmpl w:val="F878C9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4"/>
  </w:num>
  <w:num w:numId="4">
    <w:abstractNumId w:val="23"/>
  </w:num>
  <w:num w:numId="5">
    <w:abstractNumId w:val="16"/>
  </w:num>
  <w:num w:numId="6">
    <w:abstractNumId w:val="6"/>
  </w:num>
  <w:num w:numId="7">
    <w:abstractNumId w:val="1"/>
  </w:num>
  <w:num w:numId="8">
    <w:abstractNumId w:val="17"/>
  </w:num>
  <w:num w:numId="9">
    <w:abstractNumId w:val="26"/>
  </w:num>
  <w:num w:numId="10">
    <w:abstractNumId w:val="9"/>
  </w:num>
  <w:num w:numId="11">
    <w:abstractNumId w:val="19"/>
  </w:num>
  <w:num w:numId="12">
    <w:abstractNumId w:val="25"/>
  </w:num>
  <w:num w:numId="13">
    <w:abstractNumId w:val="13"/>
  </w:num>
  <w:num w:numId="14">
    <w:abstractNumId w:val="0"/>
  </w:num>
  <w:num w:numId="15">
    <w:abstractNumId w:val="22"/>
  </w:num>
  <w:num w:numId="16">
    <w:abstractNumId w:val="21"/>
  </w:num>
  <w:num w:numId="17">
    <w:abstractNumId w:val="5"/>
  </w:num>
  <w:num w:numId="18">
    <w:abstractNumId w:val="10"/>
  </w:num>
  <w:num w:numId="19">
    <w:abstractNumId w:val="18"/>
  </w:num>
  <w:num w:numId="20">
    <w:abstractNumId w:val="12"/>
  </w:num>
  <w:num w:numId="21">
    <w:abstractNumId w:val="4"/>
  </w:num>
  <w:num w:numId="22">
    <w:abstractNumId w:val="29"/>
  </w:num>
  <w:num w:numId="23">
    <w:abstractNumId w:val="24"/>
  </w:num>
  <w:num w:numId="24">
    <w:abstractNumId w:val="27"/>
  </w:num>
  <w:num w:numId="25">
    <w:abstractNumId w:val="15"/>
  </w:num>
  <w:num w:numId="26">
    <w:abstractNumId w:val="28"/>
  </w:num>
  <w:num w:numId="27">
    <w:abstractNumId w:val="7"/>
  </w:num>
  <w:num w:numId="28">
    <w:abstractNumId w:val="11"/>
  </w:num>
  <w:num w:numId="29">
    <w:abstractNumId w:val="3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yklA93J/Q3NboFGSuUQnCJ9Wak6vJnLboBy2R+NJGcqLEICJk7Q3rChF8RpwcNXRLWnFd+JDIkuqWA+liAN7A==" w:salt="cf4uELMWBuC0BoIx4qamdA==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 fillcolor="white">
      <v:fill color="white"/>
      <v:stroke weight=".5pt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Printer_quotes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C70AA7"/>
    <w:rsid w:val="00015934"/>
    <w:rsid w:val="000162CF"/>
    <w:rsid w:val="000164D1"/>
    <w:rsid w:val="00016F92"/>
    <w:rsid w:val="000253BE"/>
    <w:rsid w:val="00031765"/>
    <w:rsid w:val="00034A9C"/>
    <w:rsid w:val="00037CDB"/>
    <w:rsid w:val="0004148D"/>
    <w:rsid w:val="0005161D"/>
    <w:rsid w:val="00053C4F"/>
    <w:rsid w:val="00081FF9"/>
    <w:rsid w:val="0008593B"/>
    <w:rsid w:val="00092742"/>
    <w:rsid w:val="000A7EBA"/>
    <w:rsid w:val="000C51F2"/>
    <w:rsid w:val="000D4E34"/>
    <w:rsid w:val="000E09B9"/>
    <w:rsid w:val="000E33D6"/>
    <w:rsid w:val="000F3921"/>
    <w:rsid w:val="000F4DB2"/>
    <w:rsid w:val="001001AD"/>
    <w:rsid w:val="00100DC7"/>
    <w:rsid w:val="001023C8"/>
    <w:rsid w:val="00115DC3"/>
    <w:rsid w:val="001320F4"/>
    <w:rsid w:val="001546FC"/>
    <w:rsid w:val="001624A9"/>
    <w:rsid w:val="00163453"/>
    <w:rsid w:val="00163747"/>
    <w:rsid w:val="00173A27"/>
    <w:rsid w:val="001846B7"/>
    <w:rsid w:val="0018573C"/>
    <w:rsid w:val="00196B2E"/>
    <w:rsid w:val="00196FE0"/>
    <w:rsid w:val="001C1215"/>
    <w:rsid w:val="001C7D32"/>
    <w:rsid w:val="001D0203"/>
    <w:rsid w:val="001D687C"/>
    <w:rsid w:val="001F34F7"/>
    <w:rsid w:val="001F5604"/>
    <w:rsid w:val="001F5805"/>
    <w:rsid w:val="00205EE3"/>
    <w:rsid w:val="0021537A"/>
    <w:rsid w:val="00233C9C"/>
    <w:rsid w:val="00234575"/>
    <w:rsid w:val="002422DA"/>
    <w:rsid w:val="0024349C"/>
    <w:rsid w:val="0027106B"/>
    <w:rsid w:val="00281894"/>
    <w:rsid w:val="00281CDF"/>
    <w:rsid w:val="0029209E"/>
    <w:rsid w:val="00293807"/>
    <w:rsid w:val="00297845"/>
    <w:rsid w:val="002A14CE"/>
    <w:rsid w:val="002A2E15"/>
    <w:rsid w:val="002A4CCA"/>
    <w:rsid w:val="002B0CC1"/>
    <w:rsid w:val="002B31C0"/>
    <w:rsid w:val="002C2113"/>
    <w:rsid w:val="002C25EF"/>
    <w:rsid w:val="002D05A9"/>
    <w:rsid w:val="002D1AE4"/>
    <w:rsid w:val="002D72F3"/>
    <w:rsid w:val="002F1F41"/>
    <w:rsid w:val="002F6C0E"/>
    <w:rsid w:val="002F7B78"/>
    <w:rsid w:val="00302F84"/>
    <w:rsid w:val="0032008D"/>
    <w:rsid w:val="00327B8B"/>
    <w:rsid w:val="003458FB"/>
    <w:rsid w:val="00354376"/>
    <w:rsid w:val="003644AC"/>
    <w:rsid w:val="00370959"/>
    <w:rsid w:val="0037259E"/>
    <w:rsid w:val="00375B57"/>
    <w:rsid w:val="00377546"/>
    <w:rsid w:val="00380385"/>
    <w:rsid w:val="0039216D"/>
    <w:rsid w:val="003B37D7"/>
    <w:rsid w:val="003B62C2"/>
    <w:rsid w:val="003C1675"/>
    <w:rsid w:val="003C5D5B"/>
    <w:rsid w:val="003C73FA"/>
    <w:rsid w:val="003F22FF"/>
    <w:rsid w:val="00401625"/>
    <w:rsid w:val="0041473C"/>
    <w:rsid w:val="00415004"/>
    <w:rsid w:val="00415B26"/>
    <w:rsid w:val="004169FD"/>
    <w:rsid w:val="00417856"/>
    <w:rsid w:val="00424D45"/>
    <w:rsid w:val="00426052"/>
    <w:rsid w:val="00431D7C"/>
    <w:rsid w:val="0045718E"/>
    <w:rsid w:val="00461724"/>
    <w:rsid w:val="00467881"/>
    <w:rsid w:val="004801E5"/>
    <w:rsid w:val="00482D28"/>
    <w:rsid w:val="00491F33"/>
    <w:rsid w:val="0049752A"/>
    <w:rsid w:val="004A0182"/>
    <w:rsid w:val="004A0D2A"/>
    <w:rsid w:val="004A4AEB"/>
    <w:rsid w:val="004A78BF"/>
    <w:rsid w:val="004B5510"/>
    <w:rsid w:val="004D0908"/>
    <w:rsid w:val="004E0BAF"/>
    <w:rsid w:val="004E322E"/>
    <w:rsid w:val="004E7ECE"/>
    <w:rsid w:val="004F230D"/>
    <w:rsid w:val="00500859"/>
    <w:rsid w:val="00521278"/>
    <w:rsid w:val="00526576"/>
    <w:rsid w:val="00526BB0"/>
    <w:rsid w:val="005275C7"/>
    <w:rsid w:val="00527CE9"/>
    <w:rsid w:val="00530C2C"/>
    <w:rsid w:val="00531C62"/>
    <w:rsid w:val="00541B70"/>
    <w:rsid w:val="005514F5"/>
    <w:rsid w:val="00557F68"/>
    <w:rsid w:val="00560D79"/>
    <w:rsid w:val="00562105"/>
    <w:rsid w:val="0057330C"/>
    <w:rsid w:val="00573D8B"/>
    <w:rsid w:val="00582ACE"/>
    <w:rsid w:val="00593912"/>
    <w:rsid w:val="0059542F"/>
    <w:rsid w:val="0059751F"/>
    <w:rsid w:val="005A674A"/>
    <w:rsid w:val="005B1D6F"/>
    <w:rsid w:val="005B20DE"/>
    <w:rsid w:val="005C25E1"/>
    <w:rsid w:val="005C7B27"/>
    <w:rsid w:val="005D32C5"/>
    <w:rsid w:val="005E272E"/>
    <w:rsid w:val="005E2950"/>
    <w:rsid w:val="005F29EC"/>
    <w:rsid w:val="005F6D70"/>
    <w:rsid w:val="005F7485"/>
    <w:rsid w:val="0062030E"/>
    <w:rsid w:val="006253AB"/>
    <w:rsid w:val="00656912"/>
    <w:rsid w:val="00670093"/>
    <w:rsid w:val="00676A6A"/>
    <w:rsid w:val="00682781"/>
    <w:rsid w:val="00682985"/>
    <w:rsid w:val="00685C65"/>
    <w:rsid w:val="0069742A"/>
    <w:rsid w:val="006B1AA3"/>
    <w:rsid w:val="006B2406"/>
    <w:rsid w:val="006C5A6B"/>
    <w:rsid w:val="006D7753"/>
    <w:rsid w:val="006E08F8"/>
    <w:rsid w:val="006E4FE9"/>
    <w:rsid w:val="006E73A8"/>
    <w:rsid w:val="006F2612"/>
    <w:rsid w:val="006F4B49"/>
    <w:rsid w:val="006F6EC3"/>
    <w:rsid w:val="006F70FD"/>
    <w:rsid w:val="007027B3"/>
    <w:rsid w:val="007038E3"/>
    <w:rsid w:val="00705999"/>
    <w:rsid w:val="00724917"/>
    <w:rsid w:val="00736009"/>
    <w:rsid w:val="0074745B"/>
    <w:rsid w:val="0075070F"/>
    <w:rsid w:val="007541A1"/>
    <w:rsid w:val="0075503C"/>
    <w:rsid w:val="00760C67"/>
    <w:rsid w:val="00762819"/>
    <w:rsid w:val="007639D8"/>
    <w:rsid w:val="0076761E"/>
    <w:rsid w:val="00777201"/>
    <w:rsid w:val="007830BB"/>
    <w:rsid w:val="00792F27"/>
    <w:rsid w:val="007B19BE"/>
    <w:rsid w:val="007B5A5D"/>
    <w:rsid w:val="007C0C4C"/>
    <w:rsid w:val="007C2E30"/>
    <w:rsid w:val="007D09E2"/>
    <w:rsid w:val="007D1DE9"/>
    <w:rsid w:val="007D25F3"/>
    <w:rsid w:val="007D6B41"/>
    <w:rsid w:val="007E0227"/>
    <w:rsid w:val="007E11DC"/>
    <w:rsid w:val="007E64AB"/>
    <w:rsid w:val="007E67C7"/>
    <w:rsid w:val="007F4C4C"/>
    <w:rsid w:val="007F5C6A"/>
    <w:rsid w:val="008039F3"/>
    <w:rsid w:val="008251CE"/>
    <w:rsid w:val="00835304"/>
    <w:rsid w:val="00835720"/>
    <w:rsid w:val="0084638F"/>
    <w:rsid w:val="008664B9"/>
    <w:rsid w:val="00890761"/>
    <w:rsid w:val="00892409"/>
    <w:rsid w:val="008A4DB8"/>
    <w:rsid w:val="008B002A"/>
    <w:rsid w:val="008B4F22"/>
    <w:rsid w:val="008B7D79"/>
    <w:rsid w:val="008D366F"/>
    <w:rsid w:val="008F2108"/>
    <w:rsid w:val="008F57B9"/>
    <w:rsid w:val="008F5E2E"/>
    <w:rsid w:val="00900ED9"/>
    <w:rsid w:val="0090799E"/>
    <w:rsid w:val="00916AF4"/>
    <w:rsid w:val="00930899"/>
    <w:rsid w:val="009333E1"/>
    <w:rsid w:val="009339A1"/>
    <w:rsid w:val="00935A3C"/>
    <w:rsid w:val="00941CE9"/>
    <w:rsid w:val="00956C67"/>
    <w:rsid w:val="009638F2"/>
    <w:rsid w:val="009679F2"/>
    <w:rsid w:val="00970D13"/>
    <w:rsid w:val="00970D95"/>
    <w:rsid w:val="009746AD"/>
    <w:rsid w:val="0097624B"/>
    <w:rsid w:val="009B4999"/>
    <w:rsid w:val="009B7D7B"/>
    <w:rsid w:val="009C7E36"/>
    <w:rsid w:val="009E185E"/>
    <w:rsid w:val="009E6D36"/>
    <w:rsid w:val="00A0189B"/>
    <w:rsid w:val="00A03992"/>
    <w:rsid w:val="00A21FE3"/>
    <w:rsid w:val="00A23828"/>
    <w:rsid w:val="00A240B1"/>
    <w:rsid w:val="00A252A2"/>
    <w:rsid w:val="00A31653"/>
    <w:rsid w:val="00A40DE4"/>
    <w:rsid w:val="00A50E5A"/>
    <w:rsid w:val="00A57543"/>
    <w:rsid w:val="00A60D34"/>
    <w:rsid w:val="00A635FC"/>
    <w:rsid w:val="00A63C68"/>
    <w:rsid w:val="00A72535"/>
    <w:rsid w:val="00A83258"/>
    <w:rsid w:val="00A83394"/>
    <w:rsid w:val="00A90854"/>
    <w:rsid w:val="00A94013"/>
    <w:rsid w:val="00A951E1"/>
    <w:rsid w:val="00AA336E"/>
    <w:rsid w:val="00AA3649"/>
    <w:rsid w:val="00AA7A65"/>
    <w:rsid w:val="00AB04C3"/>
    <w:rsid w:val="00AC4810"/>
    <w:rsid w:val="00AC516F"/>
    <w:rsid w:val="00AD72DA"/>
    <w:rsid w:val="00AE14F4"/>
    <w:rsid w:val="00AE1969"/>
    <w:rsid w:val="00AE1C18"/>
    <w:rsid w:val="00AF1DD3"/>
    <w:rsid w:val="00B018A7"/>
    <w:rsid w:val="00B10806"/>
    <w:rsid w:val="00B12D0F"/>
    <w:rsid w:val="00B23600"/>
    <w:rsid w:val="00B23B8D"/>
    <w:rsid w:val="00B33A45"/>
    <w:rsid w:val="00B37F3F"/>
    <w:rsid w:val="00B42991"/>
    <w:rsid w:val="00B44664"/>
    <w:rsid w:val="00B4597B"/>
    <w:rsid w:val="00B4645C"/>
    <w:rsid w:val="00B47F69"/>
    <w:rsid w:val="00B52FD3"/>
    <w:rsid w:val="00B556B4"/>
    <w:rsid w:val="00B55765"/>
    <w:rsid w:val="00B56B61"/>
    <w:rsid w:val="00B62C29"/>
    <w:rsid w:val="00B70671"/>
    <w:rsid w:val="00B92EBC"/>
    <w:rsid w:val="00BB2E1B"/>
    <w:rsid w:val="00BB7BC7"/>
    <w:rsid w:val="00BD1667"/>
    <w:rsid w:val="00BE1E8E"/>
    <w:rsid w:val="00BE3552"/>
    <w:rsid w:val="00BF624F"/>
    <w:rsid w:val="00C006FA"/>
    <w:rsid w:val="00C070F7"/>
    <w:rsid w:val="00C11615"/>
    <w:rsid w:val="00C11A8C"/>
    <w:rsid w:val="00C40881"/>
    <w:rsid w:val="00C45630"/>
    <w:rsid w:val="00C53321"/>
    <w:rsid w:val="00C604AD"/>
    <w:rsid w:val="00C70AA7"/>
    <w:rsid w:val="00C73CA2"/>
    <w:rsid w:val="00C8047F"/>
    <w:rsid w:val="00C80B69"/>
    <w:rsid w:val="00C8599B"/>
    <w:rsid w:val="00C925A6"/>
    <w:rsid w:val="00C9704E"/>
    <w:rsid w:val="00CA022D"/>
    <w:rsid w:val="00CA4E8D"/>
    <w:rsid w:val="00CB0E97"/>
    <w:rsid w:val="00CD2EC3"/>
    <w:rsid w:val="00CE1F37"/>
    <w:rsid w:val="00CF3C12"/>
    <w:rsid w:val="00CF4874"/>
    <w:rsid w:val="00D07568"/>
    <w:rsid w:val="00D153A7"/>
    <w:rsid w:val="00D2252A"/>
    <w:rsid w:val="00D23F73"/>
    <w:rsid w:val="00D24394"/>
    <w:rsid w:val="00D31F47"/>
    <w:rsid w:val="00D37A65"/>
    <w:rsid w:val="00D414AB"/>
    <w:rsid w:val="00D52DE2"/>
    <w:rsid w:val="00D52FA3"/>
    <w:rsid w:val="00D57017"/>
    <w:rsid w:val="00D641B9"/>
    <w:rsid w:val="00D80F1C"/>
    <w:rsid w:val="00D82AD6"/>
    <w:rsid w:val="00DA1B81"/>
    <w:rsid w:val="00DA72AB"/>
    <w:rsid w:val="00DB0DFA"/>
    <w:rsid w:val="00DC6970"/>
    <w:rsid w:val="00DD7195"/>
    <w:rsid w:val="00DE57CF"/>
    <w:rsid w:val="00DF0F88"/>
    <w:rsid w:val="00DF3C46"/>
    <w:rsid w:val="00DF4704"/>
    <w:rsid w:val="00DF7EC4"/>
    <w:rsid w:val="00E05137"/>
    <w:rsid w:val="00E12F45"/>
    <w:rsid w:val="00E36119"/>
    <w:rsid w:val="00E53D57"/>
    <w:rsid w:val="00E6630B"/>
    <w:rsid w:val="00E67B20"/>
    <w:rsid w:val="00E71D5D"/>
    <w:rsid w:val="00E73502"/>
    <w:rsid w:val="00E75BCA"/>
    <w:rsid w:val="00E819B0"/>
    <w:rsid w:val="00E85588"/>
    <w:rsid w:val="00E961C4"/>
    <w:rsid w:val="00EA22E8"/>
    <w:rsid w:val="00EB1191"/>
    <w:rsid w:val="00EB5402"/>
    <w:rsid w:val="00EB6FE2"/>
    <w:rsid w:val="00EC28E2"/>
    <w:rsid w:val="00ED5ED5"/>
    <w:rsid w:val="00EE6AD6"/>
    <w:rsid w:val="00F0773C"/>
    <w:rsid w:val="00F15143"/>
    <w:rsid w:val="00F16A69"/>
    <w:rsid w:val="00F23442"/>
    <w:rsid w:val="00F24FEB"/>
    <w:rsid w:val="00F3132E"/>
    <w:rsid w:val="00F42344"/>
    <w:rsid w:val="00F44211"/>
    <w:rsid w:val="00F46B9F"/>
    <w:rsid w:val="00F62B61"/>
    <w:rsid w:val="00F71B47"/>
    <w:rsid w:val="00F72462"/>
    <w:rsid w:val="00F81E15"/>
    <w:rsid w:val="00F82CD2"/>
    <w:rsid w:val="00FA2683"/>
    <w:rsid w:val="00FA2F3D"/>
    <w:rsid w:val="00FA79F7"/>
    <w:rsid w:val="00FC307D"/>
    <w:rsid w:val="00FC4CF3"/>
    <w:rsid w:val="00FC6B66"/>
    <w:rsid w:val="00FD3268"/>
    <w:rsid w:val="00FE503B"/>
    <w:rsid w:val="00FF23DC"/>
    <w:rsid w:val="00FF56EA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weight=".5pt"/>
      <o:colormru v:ext="edit" colors="#eaeaea"/>
    </o:shapedefaults>
    <o:shapelayout v:ext="edit">
      <o:idmap v:ext="edit" data="1"/>
    </o:shapelayout>
  </w:shapeDefaults>
  <w:decimalSymbol w:val="."/>
  <w:listSeparator w:val=","/>
  <w14:docId w14:val="164F55E6"/>
  <w15:docId w15:val="{C41E08B7-122F-4F05-B9D2-D71B492E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6052"/>
    <w:rPr>
      <w:rFonts w:ascii="Gill Sans MT" w:hAnsi="Gill Sans MT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134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basedOn w:val="DefaultParagraphFont"/>
    <w:rsid w:val="00C70AA7"/>
    <w:rPr>
      <w:color w:val="0000FF"/>
      <w:u w:val="single"/>
    </w:rPr>
  </w:style>
  <w:style w:type="paragraph" w:styleId="Title">
    <w:name w:val="Title"/>
    <w:basedOn w:val="Normal"/>
    <w:qFormat/>
    <w:rsid w:val="00426052"/>
    <w:pPr>
      <w:jc w:val="center"/>
    </w:pPr>
    <w:rPr>
      <w:rFonts w:ascii="Arial" w:hAnsi="Arial" w:cs="Arial"/>
      <w:b/>
      <w:bCs/>
      <w:szCs w:val="24"/>
    </w:rPr>
  </w:style>
  <w:style w:type="paragraph" w:styleId="BodyTextIndent2">
    <w:name w:val="Body Text Indent 2"/>
    <w:basedOn w:val="Normal"/>
    <w:link w:val="BodyTextIndent2Char"/>
    <w:rsid w:val="00B1080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10806"/>
    <w:rPr>
      <w:rFonts w:ascii="Gill Sans MT" w:hAnsi="Gill Sans MT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682985"/>
    <w:pPr>
      <w:ind w:left="720"/>
      <w:contextualSpacing/>
    </w:pPr>
  </w:style>
  <w:style w:type="table" w:styleId="TableGrid">
    <w:name w:val="Table Grid"/>
    <w:basedOn w:val="TableNormal"/>
    <w:rsid w:val="008B0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D05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office@gem.org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NT\Profiles\Administrator\Application%20Data\Microsoft\Templates\GEM_lette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6FE2C-6868-4471-B6FD-7B51AE4B6A53}"/>
      </w:docPartPr>
      <w:docPartBody>
        <w:p w:rsidR="00652163" w:rsidRDefault="00CD08A5"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98F7E1DB2A4DEE8AD4B68F93192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12C41-83D2-4571-8497-63C8DB240E76}"/>
      </w:docPartPr>
      <w:docPartBody>
        <w:p w:rsidR="00652163" w:rsidRDefault="00CD08A5" w:rsidP="00CD08A5">
          <w:pPr>
            <w:pStyle w:val="C098F7E1DB2A4DEE8AD4B68F93192937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282A55103843AF862F9120120FC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0CF6D-EB3E-40FF-A854-0675BF91AFBD}"/>
      </w:docPartPr>
      <w:docPartBody>
        <w:p w:rsidR="00652163" w:rsidRDefault="00CD08A5" w:rsidP="00CD08A5">
          <w:pPr>
            <w:pStyle w:val="57282A55103843AF862F9120120FC2E7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137D16C79246DBAA584B4214C70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569C8-BE43-41BF-8AAC-FA4867D3761C}"/>
      </w:docPartPr>
      <w:docPartBody>
        <w:p w:rsidR="00652163" w:rsidRDefault="00CD08A5" w:rsidP="00CD08A5">
          <w:pPr>
            <w:pStyle w:val="1B137D16C79246DBAA584B4214C70619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51A772318645F89C9B7CA20F1C4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E1BF6-C18B-49B8-A66C-35828DF2C004}"/>
      </w:docPartPr>
      <w:docPartBody>
        <w:p w:rsidR="00652163" w:rsidRDefault="00CD08A5" w:rsidP="00CD08A5">
          <w:pPr>
            <w:pStyle w:val="1251A772318645F89C9B7CA20F1C4381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3BD99254C54A399B62E6BD96FDF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A038D-D7AB-47A4-99B2-DC0933CB6308}"/>
      </w:docPartPr>
      <w:docPartBody>
        <w:p w:rsidR="00652163" w:rsidRDefault="00CD08A5" w:rsidP="00CD08A5">
          <w:pPr>
            <w:pStyle w:val="293BD99254C54A399B62E6BD96FDF4D5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3E8CFF9F0C494CB2F87D8A6E01C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5A4BA-8803-4982-8D3F-D63DD0833D06}"/>
      </w:docPartPr>
      <w:docPartBody>
        <w:p w:rsidR="00652163" w:rsidRDefault="00CD08A5" w:rsidP="00CD08A5">
          <w:pPr>
            <w:pStyle w:val="503E8CFF9F0C494CB2F87D8A6E01CCA5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FE43140619436D992E790F2C5C2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9E480-3052-4439-AF06-09DA8F178971}"/>
      </w:docPartPr>
      <w:docPartBody>
        <w:p w:rsidR="00652163" w:rsidRDefault="00CD08A5" w:rsidP="00CD08A5">
          <w:pPr>
            <w:pStyle w:val="BBFE43140619436D992E790F2C5C28F3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F0667DBB7646998AB41E1D5095B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DB707-5582-4FEC-9DE5-C10841FEA288}"/>
      </w:docPartPr>
      <w:docPartBody>
        <w:p w:rsidR="00652163" w:rsidRDefault="00CD08A5" w:rsidP="00CD08A5">
          <w:pPr>
            <w:pStyle w:val="81F0667DBB7646998AB41E1D5095BF6C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42DB1D5358432A9411C7F8D3998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B6DF6-EBC6-438D-BD78-B61FF5D7CFA5}"/>
      </w:docPartPr>
      <w:docPartBody>
        <w:p w:rsidR="00652163" w:rsidRDefault="00CD08A5" w:rsidP="00CD08A5">
          <w:pPr>
            <w:pStyle w:val="B242DB1D5358432A9411C7F8D3998F35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D632EE19E74BD1A9CA4A67640EA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10A67-45EF-4EE2-B5BA-BE28891666CD}"/>
      </w:docPartPr>
      <w:docPartBody>
        <w:p w:rsidR="00652163" w:rsidRDefault="00CD08A5" w:rsidP="00CD08A5">
          <w:pPr>
            <w:pStyle w:val="3AD632EE19E74BD1A9CA4A67640EA1AA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8DCA4049E24E598421DC526A6FB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39D83-2A92-4504-B557-05BD8BC6462C}"/>
      </w:docPartPr>
      <w:docPartBody>
        <w:p w:rsidR="00652163" w:rsidRDefault="00CD08A5" w:rsidP="00CD08A5">
          <w:pPr>
            <w:pStyle w:val="ED8DCA4049E24E598421DC526A6FBABC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C727744C564031B793A87405A80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87BD4-5DE8-41E7-9A53-EC8DC361B9C2}"/>
      </w:docPartPr>
      <w:docPartBody>
        <w:p w:rsidR="00652163" w:rsidRDefault="00CD08A5" w:rsidP="00CD08A5">
          <w:pPr>
            <w:pStyle w:val="EDC727744C564031B793A87405A80596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218010F0DD473F929A935CAB23E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D7F27-DCBB-4E0C-8CD6-D96FE813E399}"/>
      </w:docPartPr>
      <w:docPartBody>
        <w:p w:rsidR="00652163" w:rsidRDefault="00CD08A5" w:rsidP="00CD08A5">
          <w:pPr>
            <w:pStyle w:val="8F218010F0DD473F929A935CAB23E843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5DE603F5DB4FB9B4731D6D232E4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934F1-1B85-4C38-BD69-43C20C579DE2}"/>
      </w:docPartPr>
      <w:docPartBody>
        <w:p w:rsidR="00652163" w:rsidRDefault="00CD08A5" w:rsidP="00CD08A5">
          <w:pPr>
            <w:pStyle w:val="195DE603F5DB4FB9B4731D6D232E4D3C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B7AC5734AB4329AFEC3AE7BB648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84373-1EB2-4308-BF50-3A5E36EEA0CF}"/>
      </w:docPartPr>
      <w:docPartBody>
        <w:p w:rsidR="00652163" w:rsidRDefault="00CD08A5" w:rsidP="00CD08A5">
          <w:pPr>
            <w:pStyle w:val="A7B7AC5734AB4329AFEC3AE7BB648B5A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9F5421F866448D890773AAAE1B7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E28FF-26A8-4573-97E1-2CFD834B98C1}"/>
      </w:docPartPr>
      <w:docPartBody>
        <w:p w:rsidR="00652163" w:rsidRDefault="00CD08A5" w:rsidP="00CD08A5">
          <w:pPr>
            <w:pStyle w:val="439F5421F866448D890773AAAE1B7A86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CF06053D1D4B61B0687C5BB096C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AACF3-29B5-49E6-B217-7FAB588F844A}"/>
      </w:docPartPr>
      <w:docPartBody>
        <w:p w:rsidR="00652163" w:rsidRDefault="00CD08A5" w:rsidP="00CD08A5">
          <w:pPr>
            <w:pStyle w:val="85CF06053D1D4B61B0687C5BB096C8C8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4C2778FB2249E0B36EAEA790D2B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D7793-3A03-4399-A05E-3401E7BC9959}"/>
      </w:docPartPr>
      <w:docPartBody>
        <w:p w:rsidR="00652163" w:rsidRDefault="00CD08A5" w:rsidP="00CD08A5">
          <w:pPr>
            <w:pStyle w:val="F14C2778FB2249E0B36EAEA790D2B19B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640A156E1B4ED594708392F6424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1DECC-39BF-4933-9D01-FE98ACEC303D}"/>
      </w:docPartPr>
      <w:docPartBody>
        <w:p w:rsidR="00652163" w:rsidRDefault="00CD08A5" w:rsidP="00CD08A5">
          <w:pPr>
            <w:pStyle w:val="BE640A156E1B4ED594708392F6424771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8136E5A42E481594D16B20F0E57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65270-1D06-4FAE-9E71-23314D3B97F0}"/>
      </w:docPartPr>
      <w:docPartBody>
        <w:p w:rsidR="00652163" w:rsidRDefault="00CD08A5" w:rsidP="00CD08A5">
          <w:pPr>
            <w:pStyle w:val="878136E5A42E481594D16B20F0E5707F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629AE55DBE4208AC6CD5286A48D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3E316-2494-4DF1-AB18-7B255A4CDCC5}"/>
      </w:docPartPr>
      <w:docPartBody>
        <w:p w:rsidR="00652163" w:rsidRDefault="00CD08A5" w:rsidP="00CD08A5">
          <w:pPr>
            <w:pStyle w:val="F6629AE55DBE4208AC6CD5286A48DAF2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1E1086695949DAAEF0F929B604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E6AA1-5A99-4ECA-9F5C-8FD56F44C6B9}"/>
      </w:docPartPr>
      <w:docPartBody>
        <w:p w:rsidR="00652163" w:rsidRDefault="00CD08A5" w:rsidP="00CD08A5">
          <w:pPr>
            <w:pStyle w:val="0A1E1086695949DAAEF0F929B604C53C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B8E973FE6542AFBD308DB339D06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BC641-0D30-494E-9CB7-E21E8367B0AE}"/>
      </w:docPartPr>
      <w:docPartBody>
        <w:p w:rsidR="00652163" w:rsidRDefault="00CD08A5" w:rsidP="00CD08A5">
          <w:pPr>
            <w:pStyle w:val="68B8E973FE6542AFBD308DB339D06EC7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8A5"/>
    <w:rsid w:val="005B5E2D"/>
    <w:rsid w:val="00652163"/>
    <w:rsid w:val="006875A3"/>
    <w:rsid w:val="00CD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08A5"/>
    <w:rPr>
      <w:color w:val="808080"/>
    </w:rPr>
  </w:style>
  <w:style w:type="paragraph" w:customStyle="1" w:styleId="C098F7E1DB2A4DEE8AD4B68F93192937">
    <w:name w:val="C098F7E1DB2A4DEE8AD4B68F93192937"/>
    <w:rsid w:val="00CD08A5"/>
  </w:style>
  <w:style w:type="paragraph" w:customStyle="1" w:styleId="57282A55103843AF862F9120120FC2E7">
    <w:name w:val="57282A55103843AF862F9120120FC2E7"/>
    <w:rsid w:val="00CD08A5"/>
  </w:style>
  <w:style w:type="paragraph" w:customStyle="1" w:styleId="1B137D16C79246DBAA584B4214C70619">
    <w:name w:val="1B137D16C79246DBAA584B4214C70619"/>
    <w:rsid w:val="00CD08A5"/>
  </w:style>
  <w:style w:type="paragraph" w:customStyle="1" w:styleId="1251A772318645F89C9B7CA20F1C4381">
    <w:name w:val="1251A772318645F89C9B7CA20F1C4381"/>
    <w:rsid w:val="00CD08A5"/>
  </w:style>
  <w:style w:type="paragraph" w:customStyle="1" w:styleId="293BD99254C54A399B62E6BD96FDF4D5">
    <w:name w:val="293BD99254C54A399B62E6BD96FDF4D5"/>
    <w:rsid w:val="00CD08A5"/>
  </w:style>
  <w:style w:type="paragraph" w:customStyle="1" w:styleId="503E8CFF9F0C494CB2F87D8A6E01CCA5">
    <w:name w:val="503E8CFF9F0C494CB2F87D8A6E01CCA5"/>
    <w:rsid w:val="00CD08A5"/>
  </w:style>
  <w:style w:type="paragraph" w:customStyle="1" w:styleId="BBFE43140619436D992E790F2C5C28F3">
    <w:name w:val="BBFE43140619436D992E790F2C5C28F3"/>
    <w:rsid w:val="00CD08A5"/>
  </w:style>
  <w:style w:type="paragraph" w:customStyle="1" w:styleId="81F0667DBB7646998AB41E1D5095BF6C">
    <w:name w:val="81F0667DBB7646998AB41E1D5095BF6C"/>
    <w:rsid w:val="00CD08A5"/>
  </w:style>
  <w:style w:type="paragraph" w:customStyle="1" w:styleId="B242DB1D5358432A9411C7F8D3998F35">
    <w:name w:val="B242DB1D5358432A9411C7F8D3998F35"/>
    <w:rsid w:val="00CD08A5"/>
  </w:style>
  <w:style w:type="paragraph" w:customStyle="1" w:styleId="C9FC66D4B1034A7F94108C9466F86566">
    <w:name w:val="C9FC66D4B1034A7F94108C9466F86566"/>
    <w:rsid w:val="00CD08A5"/>
  </w:style>
  <w:style w:type="paragraph" w:customStyle="1" w:styleId="6CEABB0DF0804B22A51B4A848A5D6E7B">
    <w:name w:val="6CEABB0DF0804B22A51B4A848A5D6E7B"/>
    <w:rsid w:val="00CD08A5"/>
  </w:style>
  <w:style w:type="paragraph" w:customStyle="1" w:styleId="13252F69A8E943F0B48BED61DF408024">
    <w:name w:val="13252F69A8E943F0B48BED61DF408024"/>
    <w:rsid w:val="00CD08A5"/>
  </w:style>
  <w:style w:type="paragraph" w:customStyle="1" w:styleId="CA0B8A81964C457197C36DB82D91CC87">
    <w:name w:val="CA0B8A81964C457197C36DB82D91CC87"/>
    <w:rsid w:val="00CD08A5"/>
  </w:style>
  <w:style w:type="paragraph" w:customStyle="1" w:styleId="BDC3BEF67DC4460AA78ADC9A02ED8AAC">
    <w:name w:val="BDC3BEF67DC4460AA78ADC9A02ED8AAC"/>
    <w:rsid w:val="00CD08A5"/>
  </w:style>
  <w:style w:type="paragraph" w:customStyle="1" w:styleId="3AD632EE19E74BD1A9CA4A67640EA1AA">
    <w:name w:val="3AD632EE19E74BD1A9CA4A67640EA1AA"/>
    <w:rsid w:val="00CD08A5"/>
  </w:style>
  <w:style w:type="paragraph" w:customStyle="1" w:styleId="ED8DCA4049E24E598421DC526A6FBABC">
    <w:name w:val="ED8DCA4049E24E598421DC526A6FBABC"/>
    <w:rsid w:val="00CD08A5"/>
  </w:style>
  <w:style w:type="paragraph" w:customStyle="1" w:styleId="EDC727744C564031B793A87405A80596">
    <w:name w:val="EDC727744C564031B793A87405A80596"/>
    <w:rsid w:val="00CD08A5"/>
  </w:style>
  <w:style w:type="paragraph" w:customStyle="1" w:styleId="8F218010F0DD473F929A935CAB23E843">
    <w:name w:val="8F218010F0DD473F929A935CAB23E843"/>
    <w:rsid w:val="00CD08A5"/>
  </w:style>
  <w:style w:type="paragraph" w:customStyle="1" w:styleId="195DE603F5DB4FB9B4731D6D232E4D3C">
    <w:name w:val="195DE603F5DB4FB9B4731D6D232E4D3C"/>
    <w:rsid w:val="00CD08A5"/>
  </w:style>
  <w:style w:type="paragraph" w:customStyle="1" w:styleId="A7B7AC5734AB4329AFEC3AE7BB648B5A">
    <w:name w:val="A7B7AC5734AB4329AFEC3AE7BB648B5A"/>
    <w:rsid w:val="00CD08A5"/>
  </w:style>
  <w:style w:type="paragraph" w:customStyle="1" w:styleId="439F5421F866448D890773AAAE1B7A86">
    <w:name w:val="439F5421F866448D890773AAAE1B7A86"/>
    <w:rsid w:val="00CD08A5"/>
  </w:style>
  <w:style w:type="paragraph" w:customStyle="1" w:styleId="85CF06053D1D4B61B0687C5BB096C8C8">
    <w:name w:val="85CF06053D1D4B61B0687C5BB096C8C8"/>
    <w:rsid w:val="00CD08A5"/>
  </w:style>
  <w:style w:type="paragraph" w:customStyle="1" w:styleId="F14C2778FB2249E0B36EAEA790D2B19B">
    <w:name w:val="F14C2778FB2249E0B36EAEA790D2B19B"/>
    <w:rsid w:val="00CD08A5"/>
  </w:style>
  <w:style w:type="paragraph" w:customStyle="1" w:styleId="BE640A156E1B4ED594708392F6424771">
    <w:name w:val="BE640A156E1B4ED594708392F6424771"/>
    <w:rsid w:val="00CD08A5"/>
  </w:style>
  <w:style w:type="paragraph" w:customStyle="1" w:styleId="014F4DBA27914277BBC4A49D6642FDC2">
    <w:name w:val="014F4DBA27914277BBC4A49D6642FDC2"/>
    <w:rsid w:val="00CD08A5"/>
  </w:style>
  <w:style w:type="paragraph" w:customStyle="1" w:styleId="878136E5A42E481594D16B20F0E5707F">
    <w:name w:val="878136E5A42E481594D16B20F0E5707F"/>
    <w:rsid w:val="00CD08A5"/>
  </w:style>
  <w:style w:type="paragraph" w:customStyle="1" w:styleId="F6629AE55DBE4208AC6CD5286A48DAF2">
    <w:name w:val="F6629AE55DBE4208AC6CD5286A48DAF2"/>
    <w:rsid w:val="00CD08A5"/>
  </w:style>
  <w:style w:type="paragraph" w:customStyle="1" w:styleId="0A1E1086695949DAAEF0F929B604C53C">
    <w:name w:val="0A1E1086695949DAAEF0F929B604C53C"/>
    <w:rsid w:val="00CD08A5"/>
  </w:style>
  <w:style w:type="paragraph" w:customStyle="1" w:styleId="68B8E973FE6542AFBD308DB339D06EC7">
    <w:name w:val="68B8E973FE6542AFBD308DB339D06EC7"/>
    <w:rsid w:val="00CD08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CF3983E602F44DB3B9B57D1BA684AB" ma:contentTypeVersion="9" ma:contentTypeDescription="Create a new document." ma:contentTypeScope="" ma:versionID="18ca56955a5fb357640d3c68b8b51a78">
  <xsd:schema xmlns:xsd="http://www.w3.org/2001/XMLSchema" xmlns:xs="http://www.w3.org/2001/XMLSchema" xmlns:p="http://schemas.microsoft.com/office/2006/metadata/properties" xmlns:ns2="b5ee1bb0-ff58-4ae4-a548-b1e7b94c3022" xmlns:ns3="e0421156-7e7a-4775-a8d4-77e31da1e464" targetNamespace="http://schemas.microsoft.com/office/2006/metadata/properties" ma:root="true" ma:fieldsID="7d661eb3844b94f7ed3ff407a41baf97" ns2:_="" ns3:_="">
    <xsd:import namespace="b5ee1bb0-ff58-4ae4-a548-b1e7b94c3022"/>
    <xsd:import namespace="e0421156-7e7a-4775-a8d4-77e31da1e4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e1bb0-ff58-4ae4-a548-b1e7b94c30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21156-7e7a-4775-a8d4-77e31da1e46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EAB69-D88A-4127-AC7A-C96E484D0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313550-5ED2-415B-B8E9-3D5617D25D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0FDB20-9AEE-4E7C-A5EB-0BB9EE3B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e1bb0-ff58-4ae4-a548-b1e7b94c3022"/>
    <ds:schemaRef ds:uri="e0421156-7e7a-4775-a8d4-77e31da1e4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0E32F1-B1CC-4E71-81F6-07CB74C13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GEM_letter</Template>
  <TotalTime>5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GEM Foundation Course</vt:lpstr>
    </vt:vector>
  </TitlesOfParts>
  <Company>GEM</Company>
  <LinksUpToDate>false</LinksUpToDate>
  <CharactersWithSpaces>4801</CharactersWithSpaces>
  <SharedDoc>false</SharedDoc>
  <HLinks>
    <vt:vector size="6" baseType="variant">
      <vt:variant>
        <vt:i4>3407959</vt:i4>
      </vt:variant>
      <vt:variant>
        <vt:i4>0</vt:i4>
      </vt:variant>
      <vt:variant>
        <vt:i4>0</vt:i4>
      </vt:variant>
      <vt:variant>
        <vt:i4>5</vt:i4>
      </vt:variant>
      <vt:variant>
        <vt:lpwstr>mailto:office@gem.org.uk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 Foundation Course</dc:title>
  <dc:subject>Manchester 2016</dc:subject>
  <dc:creator>John Stevenson</dc:creator>
  <cp:lastModifiedBy>Holly Bee</cp:lastModifiedBy>
  <cp:revision>10</cp:revision>
  <cp:lastPrinted>2018-02-13T13:51:00Z</cp:lastPrinted>
  <dcterms:created xsi:type="dcterms:W3CDTF">2019-05-08T13:15:00Z</dcterms:created>
  <dcterms:modified xsi:type="dcterms:W3CDTF">2019-05-08T13:20:00Z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0x0101008CCF3983E602F44DB3B9B57D1BA684AB</vt:lpwstr>
  </property>
</Properties>
</file>